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1"/>
        <w:gridCol w:w="925"/>
        <w:gridCol w:w="3640"/>
      </w:tblGrid>
      <w:tr w:rsidR="00EF5028" w:rsidRPr="00F814C7" w14:paraId="230136F7" w14:textId="77777777" w:rsidTr="008B1E64">
        <w:trPr>
          <w:trHeight w:val="820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14:paraId="4D427838" w14:textId="77777777" w:rsidR="00037284" w:rsidRPr="00F814C7" w:rsidRDefault="009F04BF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CC6B0E4" wp14:editId="1D7D1EA1">
                  <wp:extent cx="647700" cy="63817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284" w:rsidRPr="00F814C7">
              <w:rPr>
                <w:rFonts w:ascii="Calibri" w:hAnsi="Calibri" w:cs="Arial"/>
                <w:b/>
              </w:rPr>
              <w:t xml:space="preserve"> </w:t>
            </w:r>
          </w:p>
          <w:p w14:paraId="0A0AD609" w14:textId="77777777"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ΕΛΛΗΝΙΚΗ ΔΗΜΟΚΡΑΤΙΑ</w:t>
            </w:r>
          </w:p>
          <w:p w14:paraId="5CC1DB01" w14:textId="77777777"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 xml:space="preserve">ΥΠΟΥΡΓΕΙΟ ΥΓΕΙΑΣ </w:t>
            </w:r>
          </w:p>
          <w:p w14:paraId="13FB96FF" w14:textId="77777777" w:rsidR="00037284" w:rsidRPr="00401BC5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7</w:t>
            </w:r>
            <w:r w:rsidRPr="00F814C7">
              <w:rPr>
                <w:rFonts w:ascii="Calibri" w:hAnsi="Calibri" w:cs="Arial"/>
                <w:b/>
                <w:vertAlign w:val="superscript"/>
              </w:rPr>
              <w:t>η</w:t>
            </w:r>
            <w:r w:rsidRPr="00F814C7">
              <w:rPr>
                <w:rFonts w:ascii="Calibri" w:hAnsi="Calibri" w:cs="Arial"/>
                <w:b/>
              </w:rPr>
              <w:t xml:space="preserve"> ΥΓΕΙΟΝΟΜΙΚΗ ΠΕΡΙΦΕΡΕΙΑ  ΚΡΗΤΗΣ</w:t>
            </w:r>
          </w:p>
          <w:p w14:paraId="35DC821D" w14:textId="3DC1E9AB" w:rsidR="003033F5" w:rsidRPr="003033F5" w:rsidRDefault="00A43626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ΔΗΜΟΣΙΑΣ ΥΓΕΙΑΣ</w:t>
            </w:r>
          </w:p>
          <w:p w14:paraId="67786554" w14:textId="77777777" w:rsidR="00037284" w:rsidRPr="00547052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 xml:space="preserve">Ταχυδρομική Δ/νση: </w:t>
            </w:r>
            <w:r w:rsidR="00547052" w:rsidRPr="00547052">
              <w:rPr>
                <w:rFonts w:ascii="Calibri" w:hAnsi="Calibri" w:cs="Arial"/>
              </w:rPr>
              <w:t>3</w:t>
            </w:r>
            <w:r w:rsidR="00547052">
              <w:rPr>
                <w:rFonts w:ascii="Calibri" w:hAnsi="Calibri" w:cs="Arial"/>
                <w:lang w:val="en-US"/>
              </w:rPr>
              <w:t>o</w:t>
            </w:r>
            <w:r w:rsidR="00547052" w:rsidRPr="00547052">
              <w:rPr>
                <w:rFonts w:ascii="Calibri" w:hAnsi="Calibri" w:cs="Arial"/>
              </w:rPr>
              <w:t xml:space="preserve"> </w:t>
            </w:r>
            <w:r w:rsidR="00547052">
              <w:rPr>
                <w:rFonts w:ascii="Calibri" w:hAnsi="Calibri" w:cs="Arial"/>
              </w:rPr>
              <w:t>χλμ Ηρακλείου- Μοιρών</w:t>
            </w:r>
          </w:p>
          <w:p w14:paraId="10D43CB5" w14:textId="77777777" w:rsidR="00C42C11" w:rsidRPr="00EB69B6" w:rsidRDefault="00037284" w:rsidP="00EB69B6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Τ.Κ. 71</w:t>
            </w:r>
            <w:r w:rsidR="009343D5">
              <w:rPr>
                <w:rFonts w:ascii="Calibri" w:hAnsi="Calibri" w:cs="Arial"/>
              </w:rPr>
              <w:t>500</w:t>
            </w:r>
            <w:r w:rsidRPr="00F814C7">
              <w:rPr>
                <w:rFonts w:ascii="Calibri" w:hAnsi="Calibri" w:cs="Arial"/>
              </w:rPr>
              <w:t>, Ηράκλειο Κρήτης, Τ.Θ. 1285</w:t>
            </w:r>
          </w:p>
          <w:p w14:paraId="0D4CE66B" w14:textId="725DC6F2" w:rsidR="00037284" w:rsidRPr="00AA23A4" w:rsidRDefault="00037284" w:rsidP="00A43626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>Τηλέφωνο: 281</w:t>
            </w:r>
            <w:r w:rsidR="00EB69B6">
              <w:rPr>
                <w:rFonts w:ascii="Calibri" w:hAnsi="Calibri" w:cs="Arial"/>
              </w:rPr>
              <w:t>34044</w:t>
            </w:r>
            <w:r w:rsidR="00A43626" w:rsidRPr="00AA23A4">
              <w:rPr>
                <w:rFonts w:ascii="Calibri" w:hAnsi="Calibri" w:cs="Arial"/>
              </w:rPr>
              <w:t>29</w:t>
            </w:r>
          </w:p>
          <w:p w14:paraId="5A305463" w14:textId="1480AF13" w:rsidR="00037284" w:rsidRPr="004B306A" w:rsidRDefault="00037284" w:rsidP="00EB69B6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Ηλεκτρονική Δ/νση (</w:t>
            </w:r>
            <w:r w:rsidRPr="00F814C7">
              <w:rPr>
                <w:rFonts w:ascii="Calibri" w:hAnsi="Calibri" w:cs="Arial"/>
                <w:lang w:val="en-US"/>
              </w:rPr>
              <w:t>e</w:t>
            </w:r>
            <w:r w:rsidRPr="00F814C7">
              <w:rPr>
                <w:rFonts w:ascii="Calibri" w:hAnsi="Calibri" w:cs="Arial"/>
              </w:rPr>
              <w:t>-</w:t>
            </w:r>
            <w:r w:rsidRPr="00F814C7">
              <w:rPr>
                <w:rFonts w:ascii="Calibri" w:hAnsi="Calibri" w:cs="Arial"/>
                <w:lang w:val="en-US"/>
              </w:rPr>
              <w:t>mail</w:t>
            </w:r>
            <w:r w:rsidRPr="00F814C7">
              <w:rPr>
                <w:rFonts w:ascii="Calibri" w:hAnsi="Calibri" w:cs="Arial"/>
              </w:rPr>
              <w:t>):</w:t>
            </w:r>
            <w:r w:rsidR="00F814C7" w:rsidRPr="00F814C7">
              <w:rPr>
                <w:rFonts w:ascii="Calibri" w:hAnsi="Calibri" w:cs="Arial"/>
              </w:rPr>
              <w:t xml:space="preserve"> </w:t>
            </w:r>
            <w:proofErr w:type="spellStart"/>
            <w:r w:rsidR="00A43626">
              <w:rPr>
                <w:rStyle w:val="Hyperlink"/>
                <w:lang w:val="en-US"/>
              </w:rPr>
              <w:t>dimosiaygeia</w:t>
            </w:r>
            <w:proofErr w:type="spellEnd"/>
            <w:r w:rsidR="00A43626" w:rsidRPr="00A43626">
              <w:rPr>
                <w:rStyle w:val="Hyperlink"/>
              </w:rPr>
              <w:t>@</w:t>
            </w:r>
            <w:proofErr w:type="spellStart"/>
            <w:r w:rsidR="00A43626">
              <w:rPr>
                <w:rStyle w:val="Hyperlink"/>
                <w:lang w:val="en-US"/>
              </w:rPr>
              <w:t>hc</w:t>
            </w:r>
            <w:proofErr w:type="spellEnd"/>
            <w:r w:rsidR="00A43626" w:rsidRPr="00A43626">
              <w:rPr>
                <w:rStyle w:val="Hyperlink"/>
              </w:rPr>
              <w:t>-</w:t>
            </w:r>
            <w:proofErr w:type="spellStart"/>
            <w:r w:rsidR="00A43626">
              <w:rPr>
                <w:rStyle w:val="Hyperlink"/>
                <w:lang w:val="en-US"/>
              </w:rPr>
              <w:t>crete</w:t>
            </w:r>
            <w:proofErr w:type="spellEnd"/>
            <w:r w:rsidR="00A43626" w:rsidRPr="00A43626">
              <w:rPr>
                <w:rStyle w:val="Hyperlink"/>
              </w:rPr>
              <w:t>.</w:t>
            </w:r>
            <w:r w:rsidR="00A43626">
              <w:rPr>
                <w:rStyle w:val="Hyperlink"/>
                <w:lang w:val="en-US"/>
              </w:rPr>
              <w:t>gr</w:t>
            </w:r>
            <w:r w:rsidR="004B306A" w:rsidRPr="004B306A">
              <w:rPr>
                <w:rStyle w:val="Hyperlink"/>
                <w:rFonts w:ascii="Calibri" w:hAnsi="Calibri" w:cs="Arial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B2238AE" w14:textId="77777777"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14:paraId="3AE50F1A" w14:textId="77777777"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14:paraId="00813283" w14:textId="77777777"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14:paraId="777B8BCD" w14:textId="77777777"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14:paraId="59AF2ADD" w14:textId="77777777" w:rsidR="009F04BF" w:rsidRDefault="009B37DF" w:rsidP="00AD7C6B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</w:p>
          <w:p w14:paraId="300C3B2D" w14:textId="77777777" w:rsidR="009F04BF" w:rsidRDefault="009F04BF" w:rsidP="00AD7C6B">
            <w:pPr>
              <w:jc w:val="right"/>
              <w:rPr>
                <w:rFonts w:ascii="Calibri" w:hAnsi="Calibri" w:cs="Arial"/>
                <w:b/>
              </w:rPr>
            </w:pPr>
          </w:p>
          <w:p w14:paraId="6046ED7C" w14:textId="77777777" w:rsidR="00C5595B" w:rsidRDefault="00C5595B" w:rsidP="00C5595B">
            <w:pPr>
              <w:rPr>
                <w:rFonts w:ascii="Calibri" w:hAnsi="Calibri" w:cs="Arial"/>
              </w:rPr>
            </w:pPr>
          </w:p>
          <w:p w14:paraId="1C119A78" w14:textId="77777777" w:rsidR="00C22992" w:rsidRDefault="00C22992" w:rsidP="00C5595B">
            <w:pPr>
              <w:rPr>
                <w:rFonts w:ascii="Calibri" w:hAnsi="Calibri" w:cs="Arial"/>
              </w:rPr>
            </w:pPr>
          </w:p>
          <w:p w14:paraId="6A5FC110" w14:textId="77777777" w:rsidR="00C22992" w:rsidRDefault="00C22992" w:rsidP="00C5595B">
            <w:pPr>
              <w:rPr>
                <w:rFonts w:ascii="Calibri" w:hAnsi="Calibri" w:cs="Arial"/>
              </w:rPr>
            </w:pPr>
          </w:p>
          <w:p w14:paraId="767E69FC" w14:textId="77777777" w:rsidR="00C22992" w:rsidRPr="00F814C7" w:rsidRDefault="00C22992" w:rsidP="00C5595B">
            <w:pPr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AB4ED51" w14:textId="77777777"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14:paraId="544B8C6B" w14:textId="329BBF5E" w:rsidR="003033F5" w:rsidRDefault="009C3410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Ηράκλειο, 8.07.2024</w:t>
            </w:r>
          </w:p>
          <w:p w14:paraId="7156B976" w14:textId="77777777" w:rsidR="003A5839" w:rsidRDefault="003033F5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</w:t>
            </w:r>
          </w:p>
          <w:p w14:paraId="2715E6D8" w14:textId="77777777" w:rsidR="005E34E6" w:rsidRPr="008E0AF4" w:rsidRDefault="003A5839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</w:t>
            </w:r>
            <w:r w:rsidR="003033F5">
              <w:rPr>
                <w:rFonts w:ascii="Bookman Old Style" w:hAnsi="Bookman Old Style" w:cs="Arial"/>
                <w:b/>
                <w:bCs/>
              </w:rPr>
              <w:t xml:space="preserve">  </w:t>
            </w:r>
            <w:r w:rsidR="005E34E6">
              <w:rPr>
                <w:rFonts w:ascii="Bookman Old Style" w:hAnsi="Bookman Old Style" w:cs="Arial"/>
                <w:b/>
                <w:bCs/>
              </w:rPr>
              <w:t>ΠΡΟΣ</w:t>
            </w:r>
          </w:p>
          <w:p w14:paraId="0E45B36E" w14:textId="76D7D4E8" w:rsidR="001B2B08" w:rsidRPr="00FC1C5E" w:rsidRDefault="009C3410" w:rsidP="003033F5">
            <w:pPr>
              <w:jc w:val="center"/>
              <w:rPr>
                <w:rFonts w:ascii="Calibri" w:hAnsi="Calibri" w:cs="Arial"/>
              </w:rPr>
            </w:pPr>
            <w:r>
              <w:rPr>
                <w:b/>
              </w:rPr>
              <w:t>ΜΜΕ</w:t>
            </w:r>
          </w:p>
        </w:tc>
      </w:tr>
    </w:tbl>
    <w:p w14:paraId="15C356D4" w14:textId="77777777" w:rsidR="00600F77" w:rsidRPr="00600F77" w:rsidRDefault="00600F77" w:rsidP="00600F77">
      <w:pPr>
        <w:shd w:val="clear" w:color="auto" w:fill="FFFFFF"/>
        <w:spacing w:after="150" w:line="360" w:lineRule="auto"/>
        <w:jc w:val="both"/>
        <w:outlineLvl w:val="1"/>
        <w:rPr>
          <w:rFonts w:ascii="Calibri" w:hAnsi="Calibri" w:cs="Calibri"/>
          <w:color w:val="000000" w:themeColor="text1"/>
        </w:rPr>
      </w:pPr>
    </w:p>
    <w:p w14:paraId="77066A2F" w14:textId="77777777" w:rsidR="009C3410" w:rsidRDefault="009C3410" w:rsidP="009C3410">
      <w:pPr>
        <w:shd w:val="clear" w:color="auto" w:fill="FFFFFF"/>
        <w:spacing w:after="150" w:line="360" w:lineRule="auto"/>
        <w:jc w:val="center"/>
        <w:outlineLvl w:val="1"/>
        <w:rPr>
          <w:rFonts w:ascii="Calibri" w:hAnsi="Calibri" w:cs="Calibri"/>
          <w:b/>
          <w:bCs/>
          <w:color w:val="000000" w:themeColor="text1"/>
        </w:rPr>
      </w:pPr>
      <w:r w:rsidRPr="009C3410">
        <w:rPr>
          <w:rFonts w:ascii="Calibri" w:hAnsi="Calibri" w:cs="Calibri"/>
          <w:b/>
          <w:bCs/>
          <w:color w:val="000000" w:themeColor="text1"/>
        </w:rPr>
        <w:t>ΔΕΛΤΙΟ ΤΥΠΟΥ</w:t>
      </w:r>
    </w:p>
    <w:p w14:paraId="2D6BCC42" w14:textId="77777777" w:rsidR="003335DF" w:rsidRDefault="009C3410" w:rsidP="003335DF">
      <w:pPr>
        <w:pStyle w:val="Heading1"/>
        <w:spacing w:before="107" w:line="292" w:lineRule="auto"/>
        <w:jc w:val="both"/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9C3410"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Την </w:t>
      </w:r>
      <w:r w:rsidRPr="003335DF">
        <w:rPr>
          <w:rFonts w:ascii="Calibri" w:hAnsi="Calibri" w:cs="Calibri"/>
          <w:color w:val="000000" w:themeColor="text1"/>
          <w:sz w:val="24"/>
        </w:rPr>
        <w:t>Τετάρτη 10 Ιουλίου 2024 και ώρα 18:30 στην Αίθουσα της Ενορίας του Αγίου Παντελεήμονα Μακρύ Τοίχου (παραπλεύρως του ναού) στα Χανιά</w:t>
      </w:r>
      <w:r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, θα πραγματοποιηθεί </w:t>
      </w:r>
      <w:r w:rsidR="005046EC"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ανοιχτή για το κοινό, </w:t>
      </w:r>
      <w:r w:rsidRPr="009C3410"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επιστημονική ενημερωτική </w:t>
      </w:r>
      <w:r w:rsidRPr="003335DF">
        <w:rPr>
          <w:rFonts w:ascii="Calibri" w:hAnsi="Calibri" w:cs="Calibri"/>
          <w:color w:val="000000" w:themeColor="text1"/>
          <w:sz w:val="24"/>
        </w:rPr>
        <w:t>εκδήλωση για τον καρκίνο</w:t>
      </w:r>
      <w:r w:rsidR="005046EC">
        <w:rPr>
          <w:rFonts w:ascii="Calibri" w:hAnsi="Calibri" w:cs="Calibri"/>
          <w:b w:val="0"/>
          <w:bCs w:val="0"/>
          <w:color w:val="000000" w:themeColor="text1"/>
          <w:sz w:val="24"/>
        </w:rPr>
        <w:t>.</w:t>
      </w:r>
    </w:p>
    <w:p w14:paraId="6BCCB341" w14:textId="302C7BD0" w:rsidR="003335DF" w:rsidRDefault="003335DF" w:rsidP="003335DF">
      <w:pPr>
        <w:pStyle w:val="Heading1"/>
        <w:spacing w:before="107" w:line="292" w:lineRule="auto"/>
        <w:jc w:val="both"/>
        <w:rPr>
          <w:rFonts w:ascii="Calibri" w:hAnsi="Calibri" w:cs="Calibri"/>
          <w:b w:val="0"/>
          <w:bCs w:val="0"/>
          <w:color w:val="000000" w:themeColor="text1"/>
          <w:sz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</w:rPr>
        <w:t>Την εκδήλωση διοργανώνουν η Ελληνική Αντικαρκινική Εταιρεία, Παραρτήματος Χανίων και η 7</w:t>
      </w:r>
      <w:r w:rsidRPr="003335DF">
        <w:rPr>
          <w:rFonts w:ascii="Calibri" w:hAnsi="Calibri" w:cs="Calibri"/>
          <w:b w:val="0"/>
          <w:bCs w:val="0"/>
          <w:color w:val="000000" w:themeColor="text1"/>
          <w:sz w:val="24"/>
          <w:vertAlign w:val="superscript"/>
        </w:rPr>
        <w:t>η</w:t>
      </w:r>
      <w:r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 Υγειονομική Περιφέρεια Κρήτης, σε συνεργασία με την Περιφέρεια Κρήτης, και την Ενορία του </w:t>
      </w:r>
      <w:r w:rsidRPr="009C3410">
        <w:rPr>
          <w:rFonts w:ascii="Calibri" w:hAnsi="Calibri" w:cs="Calibri"/>
          <w:b w:val="0"/>
          <w:bCs w:val="0"/>
          <w:color w:val="000000" w:themeColor="text1"/>
          <w:sz w:val="24"/>
        </w:rPr>
        <w:t>Αγίου Παντελεήμονα Μακρύ Τοίχου</w:t>
      </w:r>
      <w:r>
        <w:rPr>
          <w:rFonts w:ascii="Calibri" w:hAnsi="Calibri" w:cs="Calibri"/>
          <w:b w:val="0"/>
          <w:bCs w:val="0"/>
          <w:color w:val="000000" w:themeColor="text1"/>
          <w:sz w:val="24"/>
        </w:rPr>
        <w:t>.</w:t>
      </w:r>
    </w:p>
    <w:p w14:paraId="0CB24FA9" w14:textId="0EE79E17" w:rsidR="005046EC" w:rsidRPr="005046EC" w:rsidRDefault="005046EC" w:rsidP="003335DF">
      <w:pPr>
        <w:pStyle w:val="Heading1"/>
        <w:rPr>
          <w:rFonts w:ascii="Calibri" w:hAnsi="Calibri" w:cs="Calibri"/>
          <w:b w:val="0"/>
          <w:bCs w:val="0"/>
          <w:color w:val="000000" w:themeColor="text1"/>
          <w:sz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Το </w:t>
      </w:r>
      <w:r w:rsidR="003335DF">
        <w:rPr>
          <w:rFonts w:ascii="Calibri" w:hAnsi="Calibri" w:cs="Calibri"/>
          <w:b w:val="0"/>
          <w:bCs w:val="0"/>
          <w:color w:val="000000" w:themeColor="text1"/>
          <w:sz w:val="24"/>
        </w:rPr>
        <w:t>α</w:t>
      </w:r>
      <w:r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ναλυτικό </w:t>
      </w:r>
      <w:r w:rsidRPr="003335DF">
        <w:rPr>
          <w:rFonts w:ascii="Calibri" w:hAnsi="Calibri" w:cs="Calibri"/>
          <w:b w:val="0"/>
          <w:bCs w:val="0"/>
          <w:color w:val="000000" w:themeColor="text1"/>
          <w:sz w:val="24"/>
          <w:u w:val="single"/>
        </w:rPr>
        <w:t>Πρόγραμμα και οι ομιλητές</w:t>
      </w:r>
      <w:r>
        <w:rPr>
          <w:rFonts w:ascii="Calibri" w:hAnsi="Calibri" w:cs="Calibri"/>
          <w:b w:val="0"/>
          <w:bCs w:val="0"/>
          <w:color w:val="000000" w:themeColor="text1"/>
          <w:sz w:val="24"/>
        </w:rPr>
        <w:t xml:space="preserve"> έχουν ως ακολούθως</w:t>
      </w:r>
      <w:r w:rsidRPr="005046EC">
        <w:rPr>
          <w:rFonts w:ascii="Calibri" w:hAnsi="Calibri" w:cs="Calibri"/>
          <w:color w:val="000000" w:themeColor="text1"/>
          <w:sz w:val="24"/>
        </w:rPr>
        <w:t xml:space="preserve">: </w:t>
      </w:r>
    </w:p>
    <w:p w14:paraId="760B3452" w14:textId="7426C885" w:rsidR="005046EC" w:rsidRPr="003335DF" w:rsidRDefault="005046EC" w:rsidP="003335DF">
      <w:pPr>
        <w:pStyle w:val="Heading1"/>
        <w:numPr>
          <w:ilvl w:val="0"/>
          <w:numId w:val="38"/>
        </w:numPr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5046EC">
        <w:rPr>
          <w:rFonts w:ascii="Calibri" w:hAnsi="Calibri" w:cs="Calibri"/>
          <w:color w:val="000000" w:themeColor="text1"/>
          <w:sz w:val="24"/>
        </w:rPr>
        <w:t>Περογαμβράκης Γεώργιος</w:t>
      </w:r>
      <w:r>
        <w:rPr>
          <w:rFonts w:ascii="Calibri" w:hAnsi="Calibri" w:cs="Calibri"/>
          <w:color w:val="000000" w:themeColor="text1"/>
          <w:sz w:val="24"/>
        </w:rPr>
        <w:t xml:space="preserve">, </w:t>
      </w: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Χειρουργός ΩΡΛ, πρ. Διευθ. Κλινικής ΩΡΛ ΓΝ Χανίων</w:t>
      </w:r>
      <w:r w:rsidR="003335DF">
        <w:rPr>
          <w:rFonts w:ascii="Calibri" w:hAnsi="Calibri" w:cs="Calibri"/>
          <w:b w:val="0"/>
          <w:bCs w:val="0"/>
          <w:color w:val="000000" w:themeColor="text1"/>
          <w:sz w:val="24"/>
        </w:rPr>
        <w:t>,</w:t>
      </w:r>
    </w:p>
    <w:p w14:paraId="6C65C92C" w14:textId="77777777" w:rsidR="005046EC" w:rsidRDefault="005046EC" w:rsidP="003335DF">
      <w:pPr>
        <w:pStyle w:val="Heading1"/>
        <w:rPr>
          <w:rFonts w:ascii="Calibri" w:hAnsi="Calibri" w:cs="Calibri"/>
          <w:color w:val="000000" w:themeColor="text1"/>
          <w:sz w:val="24"/>
        </w:rPr>
      </w:pPr>
      <w:r w:rsidRPr="005046EC">
        <w:rPr>
          <w:rFonts w:ascii="Calibri" w:hAnsi="Calibri" w:cs="Calibri"/>
          <w:color w:val="000000" w:themeColor="text1"/>
          <w:sz w:val="24"/>
        </w:rPr>
        <w:t>«</w:t>
      </w:r>
      <w:r w:rsidRPr="005046EC">
        <w:rPr>
          <w:rFonts w:ascii="Calibri" w:hAnsi="Calibri" w:cs="Calibri"/>
          <w:i/>
          <w:iCs/>
          <w:color w:val="000000" w:themeColor="text1"/>
          <w:sz w:val="24"/>
        </w:rPr>
        <w:t>Παθήσεις – νεοπλάσματα θυρεοειδούς αδένα</w:t>
      </w:r>
      <w:r w:rsidRPr="005046EC">
        <w:rPr>
          <w:rFonts w:ascii="Calibri" w:hAnsi="Calibri" w:cs="Calibri"/>
          <w:color w:val="000000" w:themeColor="text1"/>
          <w:sz w:val="24"/>
        </w:rPr>
        <w:t>»</w:t>
      </w:r>
      <w:r>
        <w:rPr>
          <w:rFonts w:ascii="Calibri" w:hAnsi="Calibri" w:cs="Calibri"/>
          <w:color w:val="000000" w:themeColor="text1"/>
          <w:sz w:val="24"/>
        </w:rPr>
        <w:t>.</w:t>
      </w:r>
    </w:p>
    <w:p w14:paraId="6E6E1510" w14:textId="77777777" w:rsidR="005046EC" w:rsidRPr="003335DF" w:rsidRDefault="005046EC" w:rsidP="003335DF">
      <w:pPr>
        <w:pStyle w:val="Heading1"/>
        <w:numPr>
          <w:ilvl w:val="0"/>
          <w:numId w:val="38"/>
        </w:numPr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5046EC">
        <w:rPr>
          <w:rFonts w:ascii="Calibri" w:hAnsi="Calibri" w:cs="Calibri"/>
          <w:color w:val="000000" w:themeColor="text1"/>
          <w:sz w:val="24"/>
        </w:rPr>
        <w:t>Βογιατζή Μαγδαληνή</w:t>
      </w:r>
      <w:r>
        <w:rPr>
          <w:rFonts w:ascii="Calibri" w:hAnsi="Calibri" w:cs="Calibri"/>
          <w:color w:val="000000" w:themeColor="text1"/>
          <w:sz w:val="24"/>
        </w:rPr>
        <w:t xml:space="preserve">, </w:t>
      </w: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Οδοντίατρος – Διευθύντρια ΕΣΥ &amp; Εικαστικός</w:t>
      </w:r>
    </w:p>
    <w:p w14:paraId="64B72581" w14:textId="77777777" w:rsidR="003335DF" w:rsidRDefault="005046EC" w:rsidP="003335DF">
      <w:pPr>
        <w:pStyle w:val="Heading1"/>
        <w:rPr>
          <w:rFonts w:ascii="Calibri" w:hAnsi="Calibri" w:cs="Calibri"/>
          <w:color w:val="000000" w:themeColor="text1"/>
          <w:sz w:val="24"/>
        </w:rPr>
      </w:pPr>
      <w:r w:rsidRPr="005046EC">
        <w:rPr>
          <w:rFonts w:ascii="Calibri" w:hAnsi="Calibri" w:cs="Calibri"/>
          <w:color w:val="000000" w:themeColor="text1"/>
          <w:sz w:val="24"/>
        </w:rPr>
        <w:t>«</w:t>
      </w:r>
      <w:r w:rsidRPr="005046EC">
        <w:rPr>
          <w:rFonts w:ascii="Calibri" w:hAnsi="Calibri" w:cs="Calibri"/>
          <w:i/>
          <w:iCs/>
          <w:color w:val="000000" w:themeColor="text1"/>
          <w:sz w:val="24"/>
        </w:rPr>
        <w:t>Καρκίνος του στόματος</w:t>
      </w:r>
      <w:r w:rsidRPr="005046EC">
        <w:rPr>
          <w:rFonts w:ascii="Calibri" w:hAnsi="Calibri" w:cs="Calibri"/>
          <w:color w:val="000000" w:themeColor="text1"/>
          <w:sz w:val="24"/>
        </w:rPr>
        <w:t>»</w:t>
      </w:r>
      <w:r>
        <w:rPr>
          <w:rFonts w:ascii="Calibri" w:hAnsi="Calibri" w:cs="Calibri"/>
          <w:color w:val="000000" w:themeColor="text1"/>
          <w:sz w:val="24"/>
        </w:rPr>
        <w:t>.</w:t>
      </w:r>
    </w:p>
    <w:p w14:paraId="618460BA" w14:textId="3F16B1FE" w:rsidR="005046EC" w:rsidRPr="003335DF" w:rsidRDefault="005046EC" w:rsidP="003335DF">
      <w:pPr>
        <w:pStyle w:val="Heading1"/>
        <w:numPr>
          <w:ilvl w:val="0"/>
          <w:numId w:val="38"/>
        </w:numPr>
        <w:rPr>
          <w:rFonts w:ascii="Calibri" w:hAnsi="Calibri" w:cs="Calibri"/>
          <w:color w:val="000000" w:themeColor="text1"/>
          <w:sz w:val="24"/>
        </w:rPr>
      </w:pPr>
      <w:r w:rsidRPr="005046EC">
        <w:rPr>
          <w:rFonts w:ascii="Calibri" w:hAnsi="Calibri" w:cs="Calibri"/>
          <w:color w:val="000000" w:themeColor="text1"/>
          <w:sz w:val="24"/>
        </w:rPr>
        <w:t>Κουτουλάκη Ηρακλεία</w:t>
      </w:r>
      <w:r>
        <w:rPr>
          <w:rFonts w:ascii="Calibri" w:hAnsi="Calibri" w:cs="Calibri"/>
          <w:color w:val="000000" w:themeColor="text1"/>
          <w:sz w:val="24"/>
        </w:rPr>
        <w:t xml:space="preserve">, </w:t>
      </w: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Ψυχολόγος, ΜSc Σχολικής Ψυχολογίας, Σύμβουλος Εκπαιδευτηρίων</w:t>
      </w:r>
    </w:p>
    <w:p w14:paraId="5750BDAD" w14:textId="1F4DAAB1" w:rsidR="005046EC" w:rsidRPr="003335DF" w:rsidRDefault="005046EC" w:rsidP="003335DF">
      <w:pPr>
        <w:pStyle w:val="Heading1"/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‘‘Θεοδωρόπουλου’’, Μετεκπαίδευση στη Γνωσιακή – Συμπεριφοριστική Ψυχοθεραπεία Ενηλίκων</w:t>
      </w:r>
    </w:p>
    <w:p w14:paraId="5D79B129" w14:textId="77777777" w:rsidR="003335DF" w:rsidRDefault="005046EC" w:rsidP="003335DF">
      <w:pPr>
        <w:pStyle w:val="Heading1"/>
        <w:rPr>
          <w:rFonts w:ascii="Calibri" w:hAnsi="Calibri" w:cs="Calibri"/>
          <w:color w:val="000000" w:themeColor="text1"/>
          <w:sz w:val="24"/>
        </w:rPr>
      </w:pPr>
      <w:r w:rsidRPr="003335DF">
        <w:rPr>
          <w:rFonts w:ascii="Calibri" w:hAnsi="Calibri" w:cs="Calibri"/>
          <w:color w:val="000000" w:themeColor="text1"/>
          <w:sz w:val="24"/>
        </w:rPr>
        <w:t>«Ενδυναμώνοντας</w:t>
      </w:r>
      <w:r w:rsidRPr="003335DF">
        <w:rPr>
          <w:rFonts w:ascii="Calibri" w:hAnsi="Calibri" w:cs="Calibri"/>
          <w:i/>
          <w:iCs/>
          <w:color w:val="000000" w:themeColor="text1"/>
          <w:sz w:val="24"/>
        </w:rPr>
        <w:t xml:space="preserve"> ασθενείς με καρκίνο μέσω ψυχολογικής υποστήριξης</w:t>
      </w:r>
      <w:r w:rsidRPr="005046EC">
        <w:rPr>
          <w:rFonts w:ascii="Calibri" w:hAnsi="Calibri" w:cs="Calibri"/>
          <w:color w:val="000000" w:themeColor="text1"/>
          <w:sz w:val="24"/>
        </w:rPr>
        <w:t>»</w:t>
      </w:r>
    </w:p>
    <w:p w14:paraId="0BDB4D47" w14:textId="77777777" w:rsidR="003335DF" w:rsidRPr="005046EC" w:rsidRDefault="003335DF" w:rsidP="003335DF">
      <w:pPr>
        <w:pStyle w:val="Heading1"/>
        <w:rPr>
          <w:rFonts w:ascii="Calibri" w:hAnsi="Calibri" w:cs="Calibri"/>
          <w:color w:val="000000" w:themeColor="text1"/>
          <w:sz w:val="24"/>
        </w:rPr>
      </w:pPr>
    </w:p>
    <w:p w14:paraId="208E6B48" w14:textId="77777777" w:rsidR="003335DF" w:rsidRDefault="003335DF" w:rsidP="003335DF">
      <w:pPr>
        <w:pStyle w:val="Heading1"/>
        <w:spacing w:before="107" w:line="292" w:lineRule="auto"/>
        <w:jc w:val="center"/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Η εκδήλωση εντάσσεται στο πλαίσιο του Προγράμματος</w:t>
      </w:r>
    </w:p>
    <w:p w14:paraId="69F15009" w14:textId="77777777" w:rsidR="003335DF" w:rsidRPr="003335DF" w:rsidRDefault="003335DF" w:rsidP="003335DF">
      <w:pPr>
        <w:pStyle w:val="Heading1"/>
        <w:spacing w:before="107" w:line="292" w:lineRule="auto"/>
        <w:jc w:val="center"/>
        <w:rPr>
          <w:rFonts w:ascii="Calibri" w:hAnsi="Calibri" w:cs="Calibri"/>
          <w:i/>
          <w:iCs/>
          <w:color w:val="000000" w:themeColor="text1"/>
          <w:sz w:val="24"/>
        </w:rPr>
      </w:pPr>
      <w:r w:rsidRPr="003335DF">
        <w:rPr>
          <w:rFonts w:ascii="Calibri" w:hAnsi="Calibri" w:cs="Calibri"/>
          <w:i/>
          <w:iCs/>
          <w:color w:val="000000" w:themeColor="text1"/>
          <w:sz w:val="24"/>
        </w:rPr>
        <w:t>“Καρκίνος: Μάθε, Πρόλαβε, Αντιμετώπισε”</w:t>
      </w:r>
    </w:p>
    <w:p w14:paraId="1A8AFCF9" w14:textId="6251B956" w:rsidR="001929EF" w:rsidRPr="003335DF" w:rsidRDefault="003335DF" w:rsidP="003335DF">
      <w:pPr>
        <w:pStyle w:val="Heading1"/>
        <w:spacing w:before="107" w:line="292" w:lineRule="auto"/>
        <w:rPr>
          <w:rFonts w:ascii="Calibri" w:hAnsi="Calibri" w:cs="Calibri"/>
          <w:b w:val="0"/>
          <w:bCs w:val="0"/>
          <w:color w:val="000000" w:themeColor="text1"/>
          <w:sz w:val="24"/>
        </w:rPr>
      </w:pPr>
      <w:r w:rsidRPr="003335DF">
        <w:rPr>
          <w:rFonts w:ascii="Calibri" w:hAnsi="Calibri" w:cs="Calibri"/>
          <w:b w:val="0"/>
          <w:bCs w:val="0"/>
          <w:color w:val="000000" w:themeColor="text1"/>
          <w:sz w:val="24"/>
        </w:rPr>
        <w:t>το οποίο υλοποιεί η Ελληνική Αντικαρκινική Εταιρεία, Παράρτημα Χανίων και η 7η Υγειονομική Περιφέρεια Κρήτης, με τη συνεργασία φορέων Τ.Α., Εκκλησίας και Συλλόγων.</w:t>
      </w:r>
    </w:p>
    <w:sectPr w:rsidR="001929EF" w:rsidRPr="003335DF" w:rsidSect="00333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DC0" w14:textId="77777777" w:rsidR="002B625D" w:rsidRDefault="002B625D">
      <w:r>
        <w:separator/>
      </w:r>
    </w:p>
  </w:endnote>
  <w:endnote w:type="continuationSeparator" w:id="0">
    <w:p w14:paraId="44B667CB" w14:textId="77777777" w:rsidR="002B625D" w:rsidRDefault="002B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490" w14:textId="77777777" w:rsidR="00AA23A4" w:rsidRDefault="00AA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7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2ECA0" w14:textId="456FC7E5" w:rsidR="00AA23A4" w:rsidRDefault="00AA2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37D39" w14:textId="77777777" w:rsidR="00AA23A4" w:rsidRDefault="00AA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E50C" w14:textId="77777777" w:rsidR="00AA23A4" w:rsidRDefault="00AA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2B2A" w14:textId="77777777" w:rsidR="002B625D" w:rsidRDefault="002B625D">
      <w:r>
        <w:separator/>
      </w:r>
    </w:p>
  </w:footnote>
  <w:footnote w:type="continuationSeparator" w:id="0">
    <w:p w14:paraId="5A0E2B59" w14:textId="77777777" w:rsidR="002B625D" w:rsidRDefault="002B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C413" w14:textId="77777777" w:rsidR="00AA23A4" w:rsidRDefault="00AA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1A0E" w14:textId="77777777" w:rsidR="00AA23A4" w:rsidRDefault="00AA2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ED7A" w14:textId="77777777" w:rsidR="00AA23A4" w:rsidRDefault="00AA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⏰" style="width:12pt;height:12pt;visibility:visible;mso-wrap-style:square" o:bullet="t">
        <v:imagedata r:id="rId1" o:title="⏰"/>
      </v:shape>
    </w:pict>
  </w:numPicBullet>
  <w:numPicBullet w:numPicBulletId="1">
    <w:pict>
      <v:shape id="_x0000_i1029" type="#_x0000_t75" alt="📌" style="width:12pt;height:12pt;visibility:visible;mso-wrap-style:square" o:bullet="t">
        <v:imagedata r:id="rId2" o:title="📌"/>
      </v:shape>
    </w:pict>
  </w:numPicBullet>
  <w:abstractNum w:abstractNumId="0" w15:restartNumberingAfterBreak="0">
    <w:nsid w:val="01AA125F"/>
    <w:multiLevelType w:val="hybridMultilevel"/>
    <w:tmpl w:val="148ED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EA0"/>
    <w:multiLevelType w:val="hybridMultilevel"/>
    <w:tmpl w:val="A3FC9648"/>
    <w:lvl w:ilvl="0" w:tplc="C1FED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05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2D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4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E5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48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66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EF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A8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931673"/>
    <w:multiLevelType w:val="hybridMultilevel"/>
    <w:tmpl w:val="BA7253E4"/>
    <w:lvl w:ilvl="0" w:tplc="CDD02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EC5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433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84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EB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E5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14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E7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C38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29D"/>
    <w:multiLevelType w:val="hybridMultilevel"/>
    <w:tmpl w:val="A7121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92317"/>
    <w:multiLevelType w:val="hybridMultilevel"/>
    <w:tmpl w:val="BC9AF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9"/>
    <w:multiLevelType w:val="hybridMultilevel"/>
    <w:tmpl w:val="515C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32438"/>
    <w:multiLevelType w:val="hybridMultilevel"/>
    <w:tmpl w:val="98100758"/>
    <w:lvl w:ilvl="0" w:tplc="6E8E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F5405"/>
    <w:multiLevelType w:val="hybridMultilevel"/>
    <w:tmpl w:val="1D70D9D2"/>
    <w:lvl w:ilvl="0" w:tplc="05CCAA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03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A0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01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8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8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4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4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F10B5D"/>
    <w:multiLevelType w:val="hybridMultilevel"/>
    <w:tmpl w:val="81C00E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0D42"/>
    <w:multiLevelType w:val="hybridMultilevel"/>
    <w:tmpl w:val="7B7CC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F3FFB"/>
    <w:multiLevelType w:val="hybridMultilevel"/>
    <w:tmpl w:val="85B281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B49B1"/>
    <w:multiLevelType w:val="hybridMultilevel"/>
    <w:tmpl w:val="9FC03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01E77"/>
    <w:multiLevelType w:val="hybridMultilevel"/>
    <w:tmpl w:val="D0E0A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94948"/>
    <w:multiLevelType w:val="hybridMultilevel"/>
    <w:tmpl w:val="46048B28"/>
    <w:lvl w:ilvl="0" w:tplc="D7FEAC4C">
      <w:start w:val="1"/>
      <w:numFmt w:val="decimal"/>
      <w:lvlText w:val="%1."/>
      <w:lvlJc w:val="left"/>
      <w:pPr>
        <w:ind w:left="105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243B344F"/>
    <w:multiLevelType w:val="hybridMultilevel"/>
    <w:tmpl w:val="59EAB8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934F12"/>
    <w:multiLevelType w:val="hybridMultilevel"/>
    <w:tmpl w:val="F864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502"/>
    <w:multiLevelType w:val="hybridMultilevel"/>
    <w:tmpl w:val="3E38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31192"/>
    <w:multiLevelType w:val="hybridMultilevel"/>
    <w:tmpl w:val="67220C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74D87"/>
    <w:multiLevelType w:val="hybridMultilevel"/>
    <w:tmpl w:val="DFF8E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512C"/>
    <w:multiLevelType w:val="hybridMultilevel"/>
    <w:tmpl w:val="B2A875CE"/>
    <w:lvl w:ilvl="0" w:tplc="E9284B36">
      <w:numFmt w:val="bullet"/>
      <w:lvlText w:val="-"/>
      <w:lvlJc w:val="left"/>
      <w:pPr>
        <w:ind w:left="336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B38232B6">
      <w:numFmt w:val="bullet"/>
      <w:lvlText w:val="•"/>
      <w:lvlJc w:val="left"/>
      <w:pPr>
        <w:ind w:left="1328" w:hanging="188"/>
      </w:pPr>
      <w:rPr>
        <w:rFonts w:hint="default"/>
        <w:lang w:val="el-GR" w:eastAsia="en-US" w:bidi="ar-SA"/>
      </w:rPr>
    </w:lvl>
    <w:lvl w:ilvl="2" w:tplc="E30CF840">
      <w:numFmt w:val="bullet"/>
      <w:lvlText w:val="•"/>
      <w:lvlJc w:val="left"/>
      <w:pPr>
        <w:ind w:left="2317" w:hanging="188"/>
      </w:pPr>
      <w:rPr>
        <w:rFonts w:hint="default"/>
        <w:lang w:val="el-GR" w:eastAsia="en-US" w:bidi="ar-SA"/>
      </w:rPr>
    </w:lvl>
    <w:lvl w:ilvl="3" w:tplc="519AFA24">
      <w:numFmt w:val="bullet"/>
      <w:lvlText w:val="•"/>
      <w:lvlJc w:val="left"/>
      <w:pPr>
        <w:ind w:left="3305" w:hanging="188"/>
      </w:pPr>
      <w:rPr>
        <w:rFonts w:hint="default"/>
        <w:lang w:val="el-GR" w:eastAsia="en-US" w:bidi="ar-SA"/>
      </w:rPr>
    </w:lvl>
    <w:lvl w:ilvl="4" w:tplc="F0905EE0">
      <w:numFmt w:val="bullet"/>
      <w:lvlText w:val="•"/>
      <w:lvlJc w:val="left"/>
      <w:pPr>
        <w:ind w:left="4294" w:hanging="188"/>
      </w:pPr>
      <w:rPr>
        <w:rFonts w:hint="default"/>
        <w:lang w:val="el-GR" w:eastAsia="en-US" w:bidi="ar-SA"/>
      </w:rPr>
    </w:lvl>
    <w:lvl w:ilvl="5" w:tplc="0D56EB18">
      <w:numFmt w:val="bullet"/>
      <w:lvlText w:val="•"/>
      <w:lvlJc w:val="left"/>
      <w:pPr>
        <w:ind w:left="5283" w:hanging="188"/>
      </w:pPr>
      <w:rPr>
        <w:rFonts w:hint="default"/>
        <w:lang w:val="el-GR" w:eastAsia="en-US" w:bidi="ar-SA"/>
      </w:rPr>
    </w:lvl>
    <w:lvl w:ilvl="6" w:tplc="767AB4A8">
      <w:numFmt w:val="bullet"/>
      <w:lvlText w:val="•"/>
      <w:lvlJc w:val="left"/>
      <w:pPr>
        <w:ind w:left="6271" w:hanging="188"/>
      </w:pPr>
      <w:rPr>
        <w:rFonts w:hint="default"/>
        <w:lang w:val="el-GR" w:eastAsia="en-US" w:bidi="ar-SA"/>
      </w:rPr>
    </w:lvl>
    <w:lvl w:ilvl="7" w:tplc="1D304002">
      <w:numFmt w:val="bullet"/>
      <w:lvlText w:val="•"/>
      <w:lvlJc w:val="left"/>
      <w:pPr>
        <w:ind w:left="7260" w:hanging="188"/>
      </w:pPr>
      <w:rPr>
        <w:rFonts w:hint="default"/>
        <w:lang w:val="el-GR" w:eastAsia="en-US" w:bidi="ar-SA"/>
      </w:rPr>
    </w:lvl>
    <w:lvl w:ilvl="8" w:tplc="DE923CD2">
      <w:numFmt w:val="bullet"/>
      <w:lvlText w:val="•"/>
      <w:lvlJc w:val="left"/>
      <w:pPr>
        <w:ind w:left="8249" w:hanging="188"/>
      </w:pPr>
      <w:rPr>
        <w:rFonts w:hint="default"/>
        <w:lang w:val="el-GR" w:eastAsia="en-US" w:bidi="ar-SA"/>
      </w:rPr>
    </w:lvl>
  </w:abstractNum>
  <w:abstractNum w:abstractNumId="20" w15:restartNumberingAfterBreak="0">
    <w:nsid w:val="35B93554"/>
    <w:multiLevelType w:val="hybridMultilevel"/>
    <w:tmpl w:val="EB3C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B709A"/>
    <w:multiLevelType w:val="hybridMultilevel"/>
    <w:tmpl w:val="0D76CE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ADA"/>
    <w:multiLevelType w:val="hybridMultilevel"/>
    <w:tmpl w:val="0AB4E6D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1285ACE"/>
    <w:multiLevelType w:val="multilevel"/>
    <w:tmpl w:val="B63C9B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2795B"/>
    <w:multiLevelType w:val="hybridMultilevel"/>
    <w:tmpl w:val="EDB01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F139B"/>
    <w:multiLevelType w:val="multilevel"/>
    <w:tmpl w:val="8F9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56547"/>
    <w:multiLevelType w:val="hybridMultilevel"/>
    <w:tmpl w:val="3A10D2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66B66"/>
    <w:multiLevelType w:val="hybridMultilevel"/>
    <w:tmpl w:val="336A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943E1"/>
    <w:multiLevelType w:val="hybridMultilevel"/>
    <w:tmpl w:val="9076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951B6"/>
    <w:multiLevelType w:val="hybridMultilevel"/>
    <w:tmpl w:val="09E4EBB6"/>
    <w:lvl w:ilvl="0" w:tplc="6DCCA270">
      <w:start w:val="1"/>
      <w:numFmt w:val="decimal"/>
      <w:lvlText w:val="%1)"/>
      <w:lvlJc w:val="left"/>
      <w:pPr>
        <w:ind w:left="336" w:hanging="3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3A58B800">
      <w:start w:val="1"/>
      <w:numFmt w:val="decimal"/>
      <w:lvlText w:val="%2."/>
      <w:lvlJc w:val="left"/>
      <w:pPr>
        <w:ind w:left="10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2" w:tplc="5E5C4AF0">
      <w:numFmt w:val="bullet"/>
      <w:lvlText w:val="•"/>
      <w:lvlJc w:val="left"/>
      <w:pPr>
        <w:ind w:left="2078" w:hanging="360"/>
      </w:pPr>
      <w:rPr>
        <w:rFonts w:hint="default"/>
        <w:lang w:val="el-GR" w:eastAsia="en-US" w:bidi="ar-SA"/>
      </w:rPr>
    </w:lvl>
    <w:lvl w:ilvl="3" w:tplc="488A4854">
      <w:numFmt w:val="bullet"/>
      <w:lvlText w:val="•"/>
      <w:lvlJc w:val="left"/>
      <w:pPr>
        <w:ind w:left="3096" w:hanging="360"/>
      </w:pPr>
      <w:rPr>
        <w:rFonts w:hint="default"/>
        <w:lang w:val="el-GR" w:eastAsia="en-US" w:bidi="ar-SA"/>
      </w:rPr>
    </w:lvl>
    <w:lvl w:ilvl="4" w:tplc="44943B0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35BE07C4">
      <w:numFmt w:val="bullet"/>
      <w:lvlText w:val="•"/>
      <w:lvlJc w:val="left"/>
      <w:pPr>
        <w:ind w:left="5133" w:hanging="360"/>
      </w:pPr>
      <w:rPr>
        <w:rFonts w:hint="default"/>
        <w:lang w:val="el-GR" w:eastAsia="en-US" w:bidi="ar-SA"/>
      </w:rPr>
    </w:lvl>
    <w:lvl w:ilvl="6" w:tplc="3D5C565A">
      <w:numFmt w:val="bullet"/>
      <w:lvlText w:val="•"/>
      <w:lvlJc w:val="left"/>
      <w:pPr>
        <w:ind w:left="6152" w:hanging="360"/>
      </w:pPr>
      <w:rPr>
        <w:rFonts w:hint="default"/>
        <w:lang w:val="el-GR" w:eastAsia="en-US" w:bidi="ar-SA"/>
      </w:rPr>
    </w:lvl>
    <w:lvl w:ilvl="7" w:tplc="28D27C82">
      <w:numFmt w:val="bullet"/>
      <w:lvlText w:val="•"/>
      <w:lvlJc w:val="left"/>
      <w:pPr>
        <w:ind w:left="7170" w:hanging="360"/>
      </w:pPr>
      <w:rPr>
        <w:rFonts w:hint="default"/>
        <w:lang w:val="el-GR" w:eastAsia="en-US" w:bidi="ar-SA"/>
      </w:rPr>
    </w:lvl>
    <w:lvl w:ilvl="8" w:tplc="FA8C707C">
      <w:numFmt w:val="bullet"/>
      <w:lvlText w:val="•"/>
      <w:lvlJc w:val="left"/>
      <w:pPr>
        <w:ind w:left="8189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6003177B"/>
    <w:multiLevelType w:val="hybridMultilevel"/>
    <w:tmpl w:val="0AEEB6D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2395FE8"/>
    <w:multiLevelType w:val="hybridMultilevel"/>
    <w:tmpl w:val="2C5C3BDC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02EF7"/>
    <w:multiLevelType w:val="hybridMultilevel"/>
    <w:tmpl w:val="FD02E238"/>
    <w:lvl w:ilvl="0" w:tplc="1B8414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461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1AC3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25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667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C650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645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121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146F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A616030"/>
    <w:multiLevelType w:val="hybridMultilevel"/>
    <w:tmpl w:val="4BD24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12C32"/>
    <w:multiLevelType w:val="hybridMultilevel"/>
    <w:tmpl w:val="1A92CC48"/>
    <w:lvl w:ilvl="0" w:tplc="9C8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8115F"/>
    <w:multiLevelType w:val="hybridMultilevel"/>
    <w:tmpl w:val="C0889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0"/>
    <w:multiLevelType w:val="multilevel"/>
    <w:tmpl w:val="06C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1030E"/>
    <w:multiLevelType w:val="hybridMultilevel"/>
    <w:tmpl w:val="99840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3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051723">
    <w:abstractNumId w:val="16"/>
  </w:num>
  <w:num w:numId="3" w16cid:durableId="1374423417">
    <w:abstractNumId w:val="24"/>
  </w:num>
  <w:num w:numId="4" w16cid:durableId="1205170722">
    <w:abstractNumId w:val="22"/>
  </w:num>
  <w:num w:numId="5" w16cid:durableId="1577934399">
    <w:abstractNumId w:val="14"/>
  </w:num>
  <w:num w:numId="6" w16cid:durableId="1703937382">
    <w:abstractNumId w:val="18"/>
  </w:num>
  <w:num w:numId="7" w16cid:durableId="1580821762">
    <w:abstractNumId w:val="35"/>
  </w:num>
  <w:num w:numId="8" w16cid:durableId="579562750">
    <w:abstractNumId w:val="5"/>
  </w:num>
  <w:num w:numId="9" w16cid:durableId="23291826">
    <w:abstractNumId w:val="33"/>
  </w:num>
  <w:num w:numId="10" w16cid:durableId="111366181">
    <w:abstractNumId w:val="27"/>
  </w:num>
  <w:num w:numId="11" w16cid:durableId="1712875482">
    <w:abstractNumId w:val="17"/>
  </w:num>
  <w:num w:numId="12" w16cid:durableId="1474592568">
    <w:abstractNumId w:val="15"/>
  </w:num>
  <w:num w:numId="13" w16cid:durableId="1759249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597539">
    <w:abstractNumId w:val="37"/>
  </w:num>
  <w:num w:numId="15" w16cid:durableId="486899566">
    <w:abstractNumId w:val="6"/>
  </w:num>
  <w:num w:numId="16" w16cid:durableId="73554216">
    <w:abstractNumId w:val="28"/>
  </w:num>
  <w:num w:numId="17" w16cid:durableId="2121222077">
    <w:abstractNumId w:val="3"/>
  </w:num>
  <w:num w:numId="18" w16cid:durableId="1402405613">
    <w:abstractNumId w:val="10"/>
  </w:num>
  <w:num w:numId="19" w16cid:durableId="404687084">
    <w:abstractNumId w:val="34"/>
  </w:num>
  <w:num w:numId="20" w16cid:durableId="2127699718">
    <w:abstractNumId w:val="20"/>
  </w:num>
  <w:num w:numId="21" w16cid:durableId="1682466470">
    <w:abstractNumId w:val="30"/>
  </w:num>
  <w:num w:numId="22" w16cid:durableId="1653943056">
    <w:abstractNumId w:val="32"/>
  </w:num>
  <w:num w:numId="23" w16cid:durableId="338193473">
    <w:abstractNumId w:val="2"/>
  </w:num>
  <w:num w:numId="24" w16cid:durableId="1367489675">
    <w:abstractNumId w:val="9"/>
  </w:num>
  <w:num w:numId="25" w16cid:durableId="1293755201">
    <w:abstractNumId w:val="4"/>
  </w:num>
  <w:num w:numId="26" w16cid:durableId="1590892293">
    <w:abstractNumId w:val="1"/>
  </w:num>
  <w:num w:numId="27" w16cid:durableId="1254166272">
    <w:abstractNumId w:val="7"/>
  </w:num>
  <w:num w:numId="28" w16cid:durableId="721252199">
    <w:abstractNumId w:val="25"/>
  </w:num>
  <w:num w:numId="29" w16cid:durableId="505944104">
    <w:abstractNumId w:val="13"/>
  </w:num>
  <w:num w:numId="30" w16cid:durableId="1502811770">
    <w:abstractNumId w:val="29"/>
  </w:num>
  <w:num w:numId="31" w16cid:durableId="1124620834">
    <w:abstractNumId w:val="19"/>
  </w:num>
  <w:num w:numId="32" w16cid:durableId="1171143730">
    <w:abstractNumId w:val="31"/>
  </w:num>
  <w:num w:numId="33" w16cid:durableId="1989939389">
    <w:abstractNumId w:val="21"/>
  </w:num>
  <w:num w:numId="34" w16cid:durableId="338853345">
    <w:abstractNumId w:val="26"/>
  </w:num>
  <w:num w:numId="35" w16cid:durableId="587153890">
    <w:abstractNumId w:val="0"/>
  </w:num>
  <w:num w:numId="36" w16cid:durableId="278070795">
    <w:abstractNumId w:val="36"/>
  </w:num>
  <w:num w:numId="37" w16cid:durableId="1288124169">
    <w:abstractNumId w:val="23"/>
  </w:num>
  <w:num w:numId="38" w16cid:durableId="895433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52"/>
    <w:rsid w:val="000034CF"/>
    <w:rsid w:val="00003E76"/>
    <w:rsid w:val="00011915"/>
    <w:rsid w:val="00017BB2"/>
    <w:rsid w:val="00020801"/>
    <w:rsid w:val="000238C1"/>
    <w:rsid w:val="00025F94"/>
    <w:rsid w:val="00034206"/>
    <w:rsid w:val="00037284"/>
    <w:rsid w:val="00044621"/>
    <w:rsid w:val="000477B2"/>
    <w:rsid w:val="00050780"/>
    <w:rsid w:val="00051A61"/>
    <w:rsid w:val="000527F4"/>
    <w:rsid w:val="00057336"/>
    <w:rsid w:val="00057B57"/>
    <w:rsid w:val="00060A6E"/>
    <w:rsid w:val="00060A97"/>
    <w:rsid w:val="00060B73"/>
    <w:rsid w:val="00062026"/>
    <w:rsid w:val="000652BE"/>
    <w:rsid w:val="00080783"/>
    <w:rsid w:val="000857CD"/>
    <w:rsid w:val="00085DD1"/>
    <w:rsid w:val="00086124"/>
    <w:rsid w:val="00086A67"/>
    <w:rsid w:val="000922DD"/>
    <w:rsid w:val="00092501"/>
    <w:rsid w:val="00094900"/>
    <w:rsid w:val="00094F35"/>
    <w:rsid w:val="00096C5C"/>
    <w:rsid w:val="000A33AE"/>
    <w:rsid w:val="000A3E4A"/>
    <w:rsid w:val="000A670E"/>
    <w:rsid w:val="000A7E04"/>
    <w:rsid w:val="000B51C4"/>
    <w:rsid w:val="000C4EA7"/>
    <w:rsid w:val="000C6C63"/>
    <w:rsid w:val="000D22A8"/>
    <w:rsid w:val="000D4329"/>
    <w:rsid w:val="000D7A23"/>
    <w:rsid w:val="000E094E"/>
    <w:rsid w:val="000E0DF1"/>
    <w:rsid w:val="000F27DB"/>
    <w:rsid w:val="000F3424"/>
    <w:rsid w:val="000F35EC"/>
    <w:rsid w:val="000F5B42"/>
    <w:rsid w:val="000F7BA5"/>
    <w:rsid w:val="000F7F43"/>
    <w:rsid w:val="00100FAF"/>
    <w:rsid w:val="00103278"/>
    <w:rsid w:val="0010499A"/>
    <w:rsid w:val="001126CC"/>
    <w:rsid w:val="00116430"/>
    <w:rsid w:val="00120BED"/>
    <w:rsid w:val="00120D95"/>
    <w:rsid w:val="0012603B"/>
    <w:rsid w:val="001275CA"/>
    <w:rsid w:val="00132149"/>
    <w:rsid w:val="001336A8"/>
    <w:rsid w:val="0014332F"/>
    <w:rsid w:val="00145FC2"/>
    <w:rsid w:val="00155D14"/>
    <w:rsid w:val="00155FC4"/>
    <w:rsid w:val="001624F5"/>
    <w:rsid w:val="001626ED"/>
    <w:rsid w:val="00163FE5"/>
    <w:rsid w:val="001666B6"/>
    <w:rsid w:val="001708DF"/>
    <w:rsid w:val="0017104F"/>
    <w:rsid w:val="0017226D"/>
    <w:rsid w:val="00181F8D"/>
    <w:rsid w:val="00183B27"/>
    <w:rsid w:val="00184C20"/>
    <w:rsid w:val="00185025"/>
    <w:rsid w:val="00186D78"/>
    <w:rsid w:val="00190FAC"/>
    <w:rsid w:val="001929EF"/>
    <w:rsid w:val="00197D9D"/>
    <w:rsid w:val="001A0F10"/>
    <w:rsid w:val="001A6AE0"/>
    <w:rsid w:val="001B2B08"/>
    <w:rsid w:val="001B5919"/>
    <w:rsid w:val="001B5E0C"/>
    <w:rsid w:val="001B60C1"/>
    <w:rsid w:val="001C0452"/>
    <w:rsid w:val="001C0F21"/>
    <w:rsid w:val="001C496D"/>
    <w:rsid w:val="001D1013"/>
    <w:rsid w:val="001D2658"/>
    <w:rsid w:val="001D68B1"/>
    <w:rsid w:val="001E012E"/>
    <w:rsid w:val="001E075C"/>
    <w:rsid w:val="001E127F"/>
    <w:rsid w:val="001E3FBD"/>
    <w:rsid w:val="001F0043"/>
    <w:rsid w:val="001F2D1C"/>
    <w:rsid w:val="001F2F12"/>
    <w:rsid w:val="001F3137"/>
    <w:rsid w:val="001F41EB"/>
    <w:rsid w:val="001F78CB"/>
    <w:rsid w:val="002231D8"/>
    <w:rsid w:val="002234AD"/>
    <w:rsid w:val="00224356"/>
    <w:rsid w:val="00224764"/>
    <w:rsid w:val="00227827"/>
    <w:rsid w:val="00231943"/>
    <w:rsid w:val="0023558D"/>
    <w:rsid w:val="00236BCD"/>
    <w:rsid w:val="00240EAE"/>
    <w:rsid w:val="002419FE"/>
    <w:rsid w:val="0024275F"/>
    <w:rsid w:val="00243B7D"/>
    <w:rsid w:val="002454AC"/>
    <w:rsid w:val="00245E5C"/>
    <w:rsid w:val="002504B1"/>
    <w:rsid w:val="0025106D"/>
    <w:rsid w:val="00257DAF"/>
    <w:rsid w:val="00260A4C"/>
    <w:rsid w:val="00262351"/>
    <w:rsid w:val="00262B44"/>
    <w:rsid w:val="00263594"/>
    <w:rsid w:val="002649C1"/>
    <w:rsid w:val="002653F6"/>
    <w:rsid w:val="0026555E"/>
    <w:rsid w:val="002658A3"/>
    <w:rsid w:val="0026741E"/>
    <w:rsid w:val="00267ABA"/>
    <w:rsid w:val="0027162B"/>
    <w:rsid w:val="002732D1"/>
    <w:rsid w:val="00273886"/>
    <w:rsid w:val="002746C1"/>
    <w:rsid w:val="00274842"/>
    <w:rsid w:val="00274E1C"/>
    <w:rsid w:val="00280DF2"/>
    <w:rsid w:val="002821E4"/>
    <w:rsid w:val="0029302A"/>
    <w:rsid w:val="0029482B"/>
    <w:rsid w:val="002A1B15"/>
    <w:rsid w:val="002A4251"/>
    <w:rsid w:val="002A5635"/>
    <w:rsid w:val="002B4979"/>
    <w:rsid w:val="002B5E0A"/>
    <w:rsid w:val="002B625D"/>
    <w:rsid w:val="002C3F91"/>
    <w:rsid w:val="002C5F33"/>
    <w:rsid w:val="002C7283"/>
    <w:rsid w:val="002D23B3"/>
    <w:rsid w:val="002D457B"/>
    <w:rsid w:val="002D4976"/>
    <w:rsid w:val="002D713A"/>
    <w:rsid w:val="002D7245"/>
    <w:rsid w:val="002E09BF"/>
    <w:rsid w:val="002E2EAB"/>
    <w:rsid w:val="002E35FE"/>
    <w:rsid w:val="002E7FE3"/>
    <w:rsid w:val="002F1F2D"/>
    <w:rsid w:val="002F38D1"/>
    <w:rsid w:val="002F5B01"/>
    <w:rsid w:val="00301AA8"/>
    <w:rsid w:val="00302A30"/>
    <w:rsid w:val="003033F5"/>
    <w:rsid w:val="00303ACB"/>
    <w:rsid w:val="00304237"/>
    <w:rsid w:val="00307CEB"/>
    <w:rsid w:val="00313200"/>
    <w:rsid w:val="003148B3"/>
    <w:rsid w:val="003164B1"/>
    <w:rsid w:val="003223F5"/>
    <w:rsid w:val="003258B2"/>
    <w:rsid w:val="003260BE"/>
    <w:rsid w:val="00327C86"/>
    <w:rsid w:val="003308A0"/>
    <w:rsid w:val="0033167E"/>
    <w:rsid w:val="003324F8"/>
    <w:rsid w:val="003335DF"/>
    <w:rsid w:val="0033635D"/>
    <w:rsid w:val="00336760"/>
    <w:rsid w:val="00336BE3"/>
    <w:rsid w:val="003409B9"/>
    <w:rsid w:val="00344DA8"/>
    <w:rsid w:val="00344EBD"/>
    <w:rsid w:val="0034699B"/>
    <w:rsid w:val="00350200"/>
    <w:rsid w:val="00352E42"/>
    <w:rsid w:val="00353799"/>
    <w:rsid w:val="00354C7D"/>
    <w:rsid w:val="00361450"/>
    <w:rsid w:val="0036392C"/>
    <w:rsid w:val="003642BB"/>
    <w:rsid w:val="00365C23"/>
    <w:rsid w:val="00365CCB"/>
    <w:rsid w:val="0037019F"/>
    <w:rsid w:val="00372C48"/>
    <w:rsid w:val="00377832"/>
    <w:rsid w:val="00380E9F"/>
    <w:rsid w:val="00386BB5"/>
    <w:rsid w:val="003976F9"/>
    <w:rsid w:val="003A01D7"/>
    <w:rsid w:val="003A064D"/>
    <w:rsid w:val="003A09A2"/>
    <w:rsid w:val="003A1BA9"/>
    <w:rsid w:val="003A1C1F"/>
    <w:rsid w:val="003A22C1"/>
    <w:rsid w:val="003A423D"/>
    <w:rsid w:val="003A555B"/>
    <w:rsid w:val="003A5839"/>
    <w:rsid w:val="003B4DCB"/>
    <w:rsid w:val="003B50A4"/>
    <w:rsid w:val="003B78EE"/>
    <w:rsid w:val="003C1BD7"/>
    <w:rsid w:val="003C1FF4"/>
    <w:rsid w:val="003C31F8"/>
    <w:rsid w:val="003D04F3"/>
    <w:rsid w:val="003D5B22"/>
    <w:rsid w:val="003E0EFA"/>
    <w:rsid w:val="003E2B6C"/>
    <w:rsid w:val="003F0739"/>
    <w:rsid w:val="004008D6"/>
    <w:rsid w:val="00401BC5"/>
    <w:rsid w:val="00401C9A"/>
    <w:rsid w:val="0040314F"/>
    <w:rsid w:val="004050A1"/>
    <w:rsid w:val="00407A24"/>
    <w:rsid w:val="0041772B"/>
    <w:rsid w:val="00417C51"/>
    <w:rsid w:val="00417CCE"/>
    <w:rsid w:val="0042164E"/>
    <w:rsid w:val="00422B8E"/>
    <w:rsid w:val="00424AA8"/>
    <w:rsid w:val="00425EB3"/>
    <w:rsid w:val="0042762E"/>
    <w:rsid w:val="00427A93"/>
    <w:rsid w:val="0043648A"/>
    <w:rsid w:val="00436770"/>
    <w:rsid w:val="00440529"/>
    <w:rsid w:val="00442D1D"/>
    <w:rsid w:val="00447748"/>
    <w:rsid w:val="004514E5"/>
    <w:rsid w:val="00455B19"/>
    <w:rsid w:val="00455C3C"/>
    <w:rsid w:val="0045683A"/>
    <w:rsid w:val="00460017"/>
    <w:rsid w:val="004616BF"/>
    <w:rsid w:val="00462D46"/>
    <w:rsid w:val="004630D6"/>
    <w:rsid w:val="0046364A"/>
    <w:rsid w:val="004645B3"/>
    <w:rsid w:val="00464693"/>
    <w:rsid w:val="00466C94"/>
    <w:rsid w:val="00467671"/>
    <w:rsid w:val="00470279"/>
    <w:rsid w:val="0047159D"/>
    <w:rsid w:val="0047235C"/>
    <w:rsid w:val="004747BA"/>
    <w:rsid w:val="00474F5A"/>
    <w:rsid w:val="00476FA8"/>
    <w:rsid w:val="00480F55"/>
    <w:rsid w:val="004839C5"/>
    <w:rsid w:val="004858D1"/>
    <w:rsid w:val="00490AE0"/>
    <w:rsid w:val="004923F3"/>
    <w:rsid w:val="00494730"/>
    <w:rsid w:val="00497ECE"/>
    <w:rsid w:val="004A13F0"/>
    <w:rsid w:val="004A149C"/>
    <w:rsid w:val="004A272D"/>
    <w:rsid w:val="004A2BA6"/>
    <w:rsid w:val="004A4E51"/>
    <w:rsid w:val="004A67D9"/>
    <w:rsid w:val="004B2058"/>
    <w:rsid w:val="004B2B28"/>
    <w:rsid w:val="004B306A"/>
    <w:rsid w:val="004B3C75"/>
    <w:rsid w:val="004B5637"/>
    <w:rsid w:val="004C1143"/>
    <w:rsid w:val="004C53F3"/>
    <w:rsid w:val="004C5730"/>
    <w:rsid w:val="004D167F"/>
    <w:rsid w:val="004D246F"/>
    <w:rsid w:val="004E0908"/>
    <w:rsid w:val="004E223C"/>
    <w:rsid w:val="004E28B6"/>
    <w:rsid w:val="004E3396"/>
    <w:rsid w:val="004E5489"/>
    <w:rsid w:val="004F0F41"/>
    <w:rsid w:val="004F35C1"/>
    <w:rsid w:val="004F71C5"/>
    <w:rsid w:val="004F75DF"/>
    <w:rsid w:val="00500EEA"/>
    <w:rsid w:val="00501680"/>
    <w:rsid w:val="005046EC"/>
    <w:rsid w:val="0051028E"/>
    <w:rsid w:val="005109FF"/>
    <w:rsid w:val="00511DBE"/>
    <w:rsid w:val="00513CDE"/>
    <w:rsid w:val="00514B2A"/>
    <w:rsid w:val="00515BE8"/>
    <w:rsid w:val="0052350F"/>
    <w:rsid w:val="005365ED"/>
    <w:rsid w:val="005366D5"/>
    <w:rsid w:val="00543403"/>
    <w:rsid w:val="005459E6"/>
    <w:rsid w:val="0054630B"/>
    <w:rsid w:val="00546D25"/>
    <w:rsid w:val="00547052"/>
    <w:rsid w:val="00551944"/>
    <w:rsid w:val="005541DF"/>
    <w:rsid w:val="00554812"/>
    <w:rsid w:val="005560B8"/>
    <w:rsid w:val="0055670E"/>
    <w:rsid w:val="005604F6"/>
    <w:rsid w:val="00560FF1"/>
    <w:rsid w:val="00561496"/>
    <w:rsid w:val="005617B8"/>
    <w:rsid w:val="00563318"/>
    <w:rsid w:val="00565ECA"/>
    <w:rsid w:val="00566AAC"/>
    <w:rsid w:val="00566C4A"/>
    <w:rsid w:val="00570375"/>
    <w:rsid w:val="00571A49"/>
    <w:rsid w:val="005769CE"/>
    <w:rsid w:val="00580B68"/>
    <w:rsid w:val="00583B06"/>
    <w:rsid w:val="0058460A"/>
    <w:rsid w:val="005868B6"/>
    <w:rsid w:val="005902B6"/>
    <w:rsid w:val="0059264A"/>
    <w:rsid w:val="00596BDC"/>
    <w:rsid w:val="005A286B"/>
    <w:rsid w:val="005A31F7"/>
    <w:rsid w:val="005B0649"/>
    <w:rsid w:val="005B13AB"/>
    <w:rsid w:val="005B3417"/>
    <w:rsid w:val="005B3D9A"/>
    <w:rsid w:val="005C49A8"/>
    <w:rsid w:val="005C51EF"/>
    <w:rsid w:val="005D1C86"/>
    <w:rsid w:val="005D4F10"/>
    <w:rsid w:val="005D6B19"/>
    <w:rsid w:val="005E07CF"/>
    <w:rsid w:val="005E34E6"/>
    <w:rsid w:val="005E3B54"/>
    <w:rsid w:val="005F1879"/>
    <w:rsid w:val="005F5EDA"/>
    <w:rsid w:val="00600F77"/>
    <w:rsid w:val="0061115E"/>
    <w:rsid w:val="0061417B"/>
    <w:rsid w:val="00614C98"/>
    <w:rsid w:val="006154DE"/>
    <w:rsid w:val="00616811"/>
    <w:rsid w:val="00617355"/>
    <w:rsid w:val="006224F5"/>
    <w:rsid w:val="00623B61"/>
    <w:rsid w:val="0062451A"/>
    <w:rsid w:val="00626E34"/>
    <w:rsid w:val="00630228"/>
    <w:rsid w:val="00630C08"/>
    <w:rsid w:val="00633BCB"/>
    <w:rsid w:val="0063630A"/>
    <w:rsid w:val="00642A56"/>
    <w:rsid w:val="00642AFF"/>
    <w:rsid w:val="00645B07"/>
    <w:rsid w:val="00646F4E"/>
    <w:rsid w:val="00647917"/>
    <w:rsid w:val="006479C4"/>
    <w:rsid w:val="00647ED3"/>
    <w:rsid w:val="0065110F"/>
    <w:rsid w:val="006526C1"/>
    <w:rsid w:val="00656455"/>
    <w:rsid w:val="00657B72"/>
    <w:rsid w:val="006604C4"/>
    <w:rsid w:val="006605C7"/>
    <w:rsid w:val="0066156F"/>
    <w:rsid w:val="00664A88"/>
    <w:rsid w:val="00665232"/>
    <w:rsid w:val="006715F4"/>
    <w:rsid w:val="006745BE"/>
    <w:rsid w:val="0067545A"/>
    <w:rsid w:val="006772E9"/>
    <w:rsid w:val="00680706"/>
    <w:rsid w:val="00686A59"/>
    <w:rsid w:val="006939BE"/>
    <w:rsid w:val="00693D50"/>
    <w:rsid w:val="00695305"/>
    <w:rsid w:val="00695351"/>
    <w:rsid w:val="006958DE"/>
    <w:rsid w:val="006967C6"/>
    <w:rsid w:val="006A0254"/>
    <w:rsid w:val="006A42E5"/>
    <w:rsid w:val="006C4D38"/>
    <w:rsid w:val="006C5E71"/>
    <w:rsid w:val="006D00F4"/>
    <w:rsid w:val="006D24DC"/>
    <w:rsid w:val="006D2C4E"/>
    <w:rsid w:val="006E1D83"/>
    <w:rsid w:val="006E2788"/>
    <w:rsid w:val="006E41AD"/>
    <w:rsid w:val="006E48DC"/>
    <w:rsid w:val="006E73E9"/>
    <w:rsid w:val="006F1326"/>
    <w:rsid w:val="006F525F"/>
    <w:rsid w:val="006F6055"/>
    <w:rsid w:val="006F6E29"/>
    <w:rsid w:val="006F7EB9"/>
    <w:rsid w:val="007028B5"/>
    <w:rsid w:val="00704D61"/>
    <w:rsid w:val="00706B36"/>
    <w:rsid w:val="0070704D"/>
    <w:rsid w:val="0071474C"/>
    <w:rsid w:val="007176E3"/>
    <w:rsid w:val="007214F6"/>
    <w:rsid w:val="00721544"/>
    <w:rsid w:val="00721FBA"/>
    <w:rsid w:val="0072384D"/>
    <w:rsid w:val="00727A10"/>
    <w:rsid w:val="00732AF8"/>
    <w:rsid w:val="00733F28"/>
    <w:rsid w:val="0073459D"/>
    <w:rsid w:val="00736527"/>
    <w:rsid w:val="00737672"/>
    <w:rsid w:val="00740863"/>
    <w:rsid w:val="00740B12"/>
    <w:rsid w:val="007421A1"/>
    <w:rsid w:val="007479BA"/>
    <w:rsid w:val="007514B4"/>
    <w:rsid w:val="00752C38"/>
    <w:rsid w:val="00762008"/>
    <w:rsid w:val="00762F27"/>
    <w:rsid w:val="007638F6"/>
    <w:rsid w:val="00764298"/>
    <w:rsid w:val="00772255"/>
    <w:rsid w:val="00774D28"/>
    <w:rsid w:val="0078124A"/>
    <w:rsid w:val="00782438"/>
    <w:rsid w:val="00787B62"/>
    <w:rsid w:val="00787CE3"/>
    <w:rsid w:val="007909B1"/>
    <w:rsid w:val="007957C8"/>
    <w:rsid w:val="00795AF9"/>
    <w:rsid w:val="007A02BE"/>
    <w:rsid w:val="007A04B8"/>
    <w:rsid w:val="007A1622"/>
    <w:rsid w:val="007A1BF5"/>
    <w:rsid w:val="007A4640"/>
    <w:rsid w:val="007A5F89"/>
    <w:rsid w:val="007A6973"/>
    <w:rsid w:val="007A6BC3"/>
    <w:rsid w:val="007B0EDB"/>
    <w:rsid w:val="007B1950"/>
    <w:rsid w:val="007B54B8"/>
    <w:rsid w:val="007B6766"/>
    <w:rsid w:val="007B773C"/>
    <w:rsid w:val="007C22E2"/>
    <w:rsid w:val="007C26A8"/>
    <w:rsid w:val="007C65FA"/>
    <w:rsid w:val="007C736D"/>
    <w:rsid w:val="007D0D5B"/>
    <w:rsid w:val="007D18D7"/>
    <w:rsid w:val="007D619E"/>
    <w:rsid w:val="007D66E1"/>
    <w:rsid w:val="007D6CA3"/>
    <w:rsid w:val="007D7B4B"/>
    <w:rsid w:val="007E157B"/>
    <w:rsid w:val="007E1A15"/>
    <w:rsid w:val="007E1DBA"/>
    <w:rsid w:val="007E42A7"/>
    <w:rsid w:val="007F1204"/>
    <w:rsid w:val="007F1D28"/>
    <w:rsid w:val="007F5FBE"/>
    <w:rsid w:val="00801413"/>
    <w:rsid w:val="00801A7E"/>
    <w:rsid w:val="00810D30"/>
    <w:rsid w:val="00814306"/>
    <w:rsid w:val="00821409"/>
    <w:rsid w:val="008217D0"/>
    <w:rsid w:val="008218F4"/>
    <w:rsid w:val="0082729E"/>
    <w:rsid w:val="00827A8F"/>
    <w:rsid w:val="00835DFF"/>
    <w:rsid w:val="008463FD"/>
    <w:rsid w:val="00862FC1"/>
    <w:rsid w:val="00864155"/>
    <w:rsid w:val="00864D46"/>
    <w:rsid w:val="0086518B"/>
    <w:rsid w:val="00873080"/>
    <w:rsid w:val="008733F8"/>
    <w:rsid w:val="00876C24"/>
    <w:rsid w:val="0087743F"/>
    <w:rsid w:val="008801EE"/>
    <w:rsid w:val="008802A0"/>
    <w:rsid w:val="0088689D"/>
    <w:rsid w:val="00886E5A"/>
    <w:rsid w:val="00896942"/>
    <w:rsid w:val="00897D82"/>
    <w:rsid w:val="008A12BD"/>
    <w:rsid w:val="008A1811"/>
    <w:rsid w:val="008A228B"/>
    <w:rsid w:val="008A4E52"/>
    <w:rsid w:val="008A4FB0"/>
    <w:rsid w:val="008B1E64"/>
    <w:rsid w:val="008B2BF2"/>
    <w:rsid w:val="008B46F0"/>
    <w:rsid w:val="008B6390"/>
    <w:rsid w:val="008B7151"/>
    <w:rsid w:val="008C168A"/>
    <w:rsid w:val="008C5F4F"/>
    <w:rsid w:val="008D2541"/>
    <w:rsid w:val="008D2CCE"/>
    <w:rsid w:val="008D3996"/>
    <w:rsid w:val="008E0AF4"/>
    <w:rsid w:val="008E38F6"/>
    <w:rsid w:val="008E4CDA"/>
    <w:rsid w:val="008F1E78"/>
    <w:rsid w:val="008F6A7D"/>
    <w:rsid w:val="008F7938"/>
    <w:rsid w:val="008F7EC8"/>
    <w:rsid w:val="009050F3"/>
    <w:rsid w:val="009142C1"/>
    <w:rsid w:val="00915269"/>
    <w:rsid w:val="009218D3"/>
    <w:rsid w:val="00923314"/>
    <w:rsid w:val="00923712"/>
    <w:rsid w:val="009339FD"/>
    <w:rsid w:val="009343D5"/>
    <w:rsid w:val="00934660"/>
    <w:rsid w:val="0093581E"/>
    <w:rsid w:val="00937940"/>
    <w:rsid w:val="00941922"/>
    <w:rsid w:val="00942A5A"/>
    <w:rsid w:val="00943DD4"/>
    <w:rsid w:val="0094411F"/>
    <w:rsid w:val="00944DA3"/>
    <w:rsid w:val="00947B07"/>
    <w:rsid w:val="00951305"/>
    <w:rsid w:val="00951772"/>
    <w:rsid w:val="00952116"/>
    <w:rsid w:val="009528AA"/>
    <w:rsid w:val="00952CE2"/>
    <w:rsid w:val="00954B72"/>
    <w:rsid w:val="009573D0"/>
    <w:rsid w:val="00957F8E"/>
    <w:rsid w:val="00961095"/>
    <w:rsid w:val="00961ACE"/>
    <w:rsid w:val="0096247B"/>
    <w:rsid w:val="00966FCF"/>
    <w:rsid w:val="00972716"/>
    <w:rsid w:val="00973454"/>
    <w:rsid w:val="009749A4"/>
    <w:rsid w:val="00976603"/>
    <w:rsid w:val="00977413"/>
    <w:rsid w:val="009816E9"/>
    <w:rsid w:val="00983C14"/>
    <w:rsid w:val="009849B4"/>
    <w:rsid w:val="00986278"/>
    <w:rsid w:val="0098746F"/>
    <w:rsid w:val="009875FF"/>
    <w:rsid w:val="009901A9"/>
    <w:rsid w:val="00990209"/>
    <w:rsid w:val="00991E22"/>
    <w:rsid w:val="009922EB"/>
    <w:rsid w:val="0099230F"/>
    <w:rsid w:val="00992CC0"/>
    <w:rsid w:val="00993FE4"/>
    <w:rsid w:val="009A050D"/>
    <w:rsid w:val="009A2989"/>
    <w:rsid w:val="009A2C82"/>
    <w:rsid w:val="009A342E"/>
    <w:rsid w:val="009A35E6"/>
    <w:rsid w:val="009A3815"/>
    <w:rsid w:val="009A4EA9"/>
    <w:rsid w:val="009B1C61"/>
    <w:rsid w:val="009B37DF"/>
    <w:rsid w:val="009C3410"/>
    <w:rsid w:val="009C4454"/>
    <w:rsid w:val="009C7276"/>
    <w:rsid w:val="009D7208"/>
    <w:rsid w:val="009F04BF"/>
    <w:rsid w:val="009F04E5"/>
    <w:rsid w:val="009F6F16"/>
    <w:rsid w:val="009F7DAB"/>
    <w:rsid w:val="00A01335"/>
    <w:rsid w:val="00A013D7"/>
    <w:rsid w:val="00A0485E"/>
    <w:rsid w:val="00A10E3A"/>
    <w:rsid w:val="00A11C2D"/>
    <w:rsid w:val="00A14BAB"/>
    <w:rsid w:val="00A15701"/>
    <w:rsid w:val="00A15DBA"/>
    <w:rsid w:val="00A254BC"/>
    <w:rsid w:val="00A26CEB"/>
    <w:rsid w:val="00A27ADF"/>
    <w:rsid w:val="00A30A86"/>
    <w:rsid w:val="00A30E42"/>
    <w:rsid w:val="00A3625A"/>
    <w:rsid w:val="00A37DBD"/>
    <w:rsid w:val="00A43626"/>
    <w:rsid w:val="00A4514A"/>
    <w:rsid w:val="00A45339"/>
    <w:rsid w:val="00A45370"/>
    <w:rsid w:val="00A4768B"/>
    <w:rsid w:val="00A540D5"/>
    <w:rsid w:val="00A54AFE"/>
    <w:rsid w:val="00A54B5E"/>
    <w:rsid w:val="00A55CB6"/>
    <w:rsid w:val="00A62D9C"/>
    <w:rsid w:val="00A63A25"/>
    <w:rsid w:val="00A65435"/>
    <w:rsid w:val="00A72144"/>
    <w:rsid w:val="00A72B7A"/>
    <w:rsid w:val="00A75BE2"/>
    <w:rsid w:val="00A772D8"/>
    <w:rsid w:val="00A8016E"/>
    <w:rsid w:val="00A819FC"/>
    <w:rsid w:val="00A81EE5"/>
    <w:rsid w:val="00A82928"/>
    <w:rsid w:val="00A83AA3"/>
    <w:rsid w:val="00A84C90"/>
    <w:rsid w:val="00A87B7F"/>
    <w:rsid w:val="00A97EDE"/>
    <w:rsid w:val="00AA23A4"/>
    <w:rsid w:val="00AA30A5"/>
    <w:rsid w:val="00AA3520"/>
    <w:rsid w:val="00AA362C"/>
    <w:rsid w:val="00AA70E5"/>
    <w:rsid w:val="00AA7C29"/>
    <w:rsid w:val="00AB2502"/>
    <w:rsid w:val="00AB4F7B"/>
    <w:rsid w:val="00AB619D"/>
    <w:rsid w:val="00AB7A13"/>
    <w:rsid w:val="00AC1BD6"/>
    <w:rsid w:val="00AC2466"/>
    <w:rsid w:val="00AC2E0B"/>
    <w:rsid w:val="00AC535C"/>
    <w:rsid w:val="00AD18A0"/>
    <w:rsid w:val="00AD2943"/>
    <w:rsid w:val="00AD7C6B"/>
    <w:rsid w:val="00AE0450"/>
    <w:rsid w:val="00AE1551"/>
    <w:rsid w:val="00AE5200"/>
    <w:rsid w:val="00AE61C9"/>
    <w:rsid w:val="00AF012F"/>
    <w:rsid w:val="00AF1428"/>
    <w:rsid w:val="00AF3572"/>
    <w:rsid w:val="00AF52AF"/>
    <w:rsid w:val="00B02071"/>
    <w:rsid w:val="00B03CEC"/>
    <w:rsid w:val="00B04727"/>
    <w:rsid w:val="00B04CF8"/>
    <w:rsid w:val="00B0546D"/>
    <w:rsid w:val="00B10634"/>
    <w:rsid w:val="00B12E19"/>
    <w:rsid w:val="00B1394B"/>
    <w:rsid w:val="00B20B95"/>
    <w:rsid w:val="00B24B2E"/>
    <w:rsid w:val="00B26CF2"/>
    <w:rsid w:val="00B30E1D"/>
    <w:rsid w:val="00B31385"/>
    <w:rsid w:val="00B3370F"/>
    <w:rsid w:val="00B33A15"/>
    <w:rsid w:val="00B40310"/>
    <w:rsid w:val="00B41718"/>
    <w:rsid w:val="00B4220F"/>
    <w:rsid w:val="00B44287"/>
    <w:rsid w:val="00B4789F"/>
    <w:rsid w:val="00B501C1"/>
    <w:rsid w:val="00B52FEE"/>
    <w:rsid w:val="00B6060B"/>
    <w:rsid w:val="00B610F2"/>
    <w:rsid w:val="00B61657"/>
    <w:rsid w:val="00B618CB"/>
    <w:rsid w:val="00B639AE"/>
    <w:rsid w:val="00B66F1E"/>
    <w:rsid w:val="00B70D37"/>
    <w:rsid w:val="00B71801"/>
    <w:rsid w:val="00B72264"/>
    <w:rsid w:val="00B725AA"/>
    <w:rsid w:val="00B7595B"/>
    <w:rsid w:val="00B804CE"/>
    <w:rsid w:val="00B83EDA"/>
    <w:rsid w:val="00B869A8"/>
    <w:rsid w:val="00B96313"/>
    <w:rsid w:val="00B965AC"/>
    <w:rsid w:val="00BA07AE"/>
    <w:rsid w:val="00BA235A"/>
    <w:rsid w:val="00BA3063"/>
    <w:rsid w:val="00BA4761"/>
    <w:rsid w:val="00BA6D3A"/>
    <w:rsid w:val="00BB0F95"/>
    <w:rsid w:val="00BB152C"/>
    <w:rsid w:val="00BB18E3"/>
    <w:rsid w:val="00BB29C6"/>
    <w:rsid w:val="00BB357E"/>
    <w:rsid w:val="00BB4D50"/>
    <w:rsid w:val="00BB6FE5"/>
    <w:rsid w:val="00BC3EB7"/>
    <w:rsid w:val="00BC4B8A"/>
    <w:rsid w:val="00BC5745"/>
    <w:rsid w:val="00BC70BC"/>
    <w:rsid w:val="00BD7E50"/>
    <w:rsid w:val="00BE2012"/>
    <w:rsid w:val="00BE47FF"/>
    <w:rsid w:val="00BE539B"/>
    <w:rsid w:val="00BF2240"/>
    <w:rsid w:val="00BF62FA"/>
    <w:rsid w:val="00BF6F95"/>
    <w:rsid w:val="00C00324"/>
    <w:rsid w:val="00C00E82"/>
    <w:rsid w:val="00C01F9A"/>
    <w:rsid w:val="00C0632B"/>
    <w:rsid w:val="00C100ED"/>
    <w:rsid w:val="00C14EC1"/>
    <w:rsid w:val="00C15B51"/>
    <w:rsid w:val="00C17508"/>
    <w:rsid w:val="00C22440"/>
    <w:rsid w:val="00C22992"/>
    <w:rsid w:val="00C22CF3"/>
    <w:rsid w:val="00C25D7C"/>
    <w:rsid w:val="00C30999"/>
    <w:rsid w:val="00C35A6A"/>
    <w:rsid w:val="00C408A8"/>
    <w:rsid w:val="00C42C11"/>
    <w:rsid w:val="00C42D1E"/>
    <w:rsid w:val="00C43CC3"/>
    <w:rsid w:val="00C459EA"/>
    <w:rsid w:val="00C46150"/>
    <w:rsid w:val="00C521CC"/>
    <w:rsid w:val="00C53374"/>
    <w:rsid w:val="00C54452"/>
    <w:rsid w:val="00C5595B"/>
    <w:rsid w:val="00C5646D"/>
    <w:rsid w:val="00C570FC"/>
    <w:rsid w:val="00C575BE"/>
    <w:rsid w:val="00C66561"/>
    <w:rsid w:val="00C67E6B"/>
    <w:rsid w:val="00C74489"/>
    <w:rsid w:val="00C808CF"/>
    <w:rsid w:val="00C812B8"/>
    <w:rsid w:val="00C84FED"/>
    <w:rsid w:val="00C86AFF"/>
    <w:rsid w:val="00C90C52"/>
    <w:rsid w:val="00C91592"/>
    <w:rsid w:val="00C91970"/>
    <w:rsid w:val="00C91D8C"/>
    <w:rsid w:val="00C9266E"/>
    <w:rsid w:val="00C94730"/>
    <w:rsid w:val="00CA0A7A"/>
    <w:rsid w:val="00CA7AD3"/>
    <w:rsid w:val="00CA7EFA"/>
    <w:rsid w:val="00CB13E2"/>
    <w:rsid w:val="00CB36C1"/>
    <w:rsid w:val="00CB373F"/>
    <w:rsid w:val="00CB42D7"/>
    <w:rsid w:val="00CB5A1D"/>
    <w:rsid w:val="00CC2E66"/>
    <w:rsid w:val="00CC3484"/>
    <w:rsid w:val="00CD19DE"/>
    <w:rsid w:val="00CD4EBC"/>
    <w:rsid w:val="00CD7C1C"/>
    <w:rsid w:val="00CE2037"/>
    <w:rsid w:val="00CE360E"/>
    <w:rsid w:val="00CE4863"/>
    <w:rsid w:val="00CE48E4"/>
    <w:rsid w:val="00CF2755"/>
    <w:rsid w:val="00CF5743"/>
    <w:rsid w:val="00D012DD"/>
    <w:rsid w:val="00D029F4"/>
    <w:rsid w:val="00D03EA8"/>
    <w:rsid w:val="00D04C38"/>
    <w:rsid w:val="00D06E5F"/>
    <w:rsid w:val="00D13A39"/>
    <w:rsid w:val="00D1723C"/>
    <w:rsid w:val="00D2076B"/>
    <w:rsid w:val="00D24118"/>
    <w:rsid w:val="00D248E5"/>
    <w:rsid w:val="00D255B6"/>
    <w:rsid w:val="00D27B34"/>
    <w:rsid w:val="00D3348C"/>
    <w:rsid w:val="00D36C82"/>
    <w:rsid w:val="00D444BA"/>
    <w:rsid w:val="00D44E55"/>
    <w:rsid w:val="00D46C78"/>
    <w:rsid w:val="00D46E2F"/>
    <w:rsid w:val="00D51C42"/>
    <w:rsid w:val="00D5633A"/>
    <w:rsid w:val="00D65265"/>
    <w:rsid w:val="00D65998"/>
    <w:rsid w:val="00D662E3"/>
    <w:rsid w:val="00D72C5D"/>
    <w:rsid w:val="00D731F8"/>
    <w:rsid w:val="00D73763"/>
    <w:rsid w:val="00D763F5"/>
    <w:rsid w:val="00D824DF"/>
    <w:rsid w:val="00D842CD"/>
    <w:rsid w:val="00D8794D"/>
    <w:rsid w:val="00D91B3E"/>
    <w:rsid w:val="00D92821"/>
    <w:rsid w:val="00D9443F"/>
    <w:rsid w:val="00D974E6"/>
    <w:rsid w:val="00D97AB2"/>
    <w:rsid w:val="00DA0E9B"/>
    <w:rsid w:val="00DA3DAE"/>
    <w:rsid w:val="00DA52F0"/>
    <w:rsid w:val="00DA7B3C"/>
    <w:rsid w:val="00DB084F"/>
    <w:rsid w:val="00DB2197"/>
    <w:rsid w:val="00DB5F00"/>
    <w:rsid w:val="00DB7693"/>
    <w:rsid w:val="00DB7EE6"/>
    <w:rsid w:val="00DC2257"/>
    <w:rsid w:val="00DC3323"/>
    <w:rsid w:val="00DC4A96"/>
    <w:rsid w:val="00DC65A4"/>
    <w:rsid w:val="00DD3151"/>
    <w:rsid w:val="00DD683F"/>
    <w:rsid w:val="00DD6A8E"/>
    <w:rsid w:val="00DE701D"/>
    <w:rsid w:val="00DE7A81"/>
    <w:rsid w:val="00DF5F52"/>
    <w:rsid w:val="00E00F9B"/>
    <w:rsid w:val="00E01428"/>
    <w:rsid w:val="00E029AD"/>
    <w:rsid w:val="00E02E8F"/>
    <w:rsid w:val="00E03A97"/>
    <w:rsid w:val="00E06169"/>
    <w:rsid w:val="00E07FCD"/>
    <w:rsid w:val="00E1037F"/>
    <w:rsid w:val="00E14969"/>
    <w:rsid w:val="00E153A2"/>
    <w:rsid w:val="00E213BB"/>
    <w:rsid w:val="00E21875"/>
    <w:rsid w:val="00E2243A"/>
    <w:rsid w:val="00E248D8"/>
    <w:rsid w:val="00E30919"/>
    <w:rsid w:val="00E31D75"/>
    <w:rsid w:val="00E35794"/>
    <w:rsid w:val="00E35DB7"/>
    <w:rsid w:val="00E369E4"/>
    <w:rsid w:val="00E40160"/>
    <w:rsid w:val="00E403DC"/>
    <w:rsid w:val="00E42320"/>
    <w:rsid w:val="00E42C6A"/>
    <w:rsid w:val="00E4778B"/>
    <w:rsid w:val="00E50F50"/>
    <w:rsid w:val="00E51D33"/>
    <w:rsid w:val="00E54899"/>
    <w:rsid w:val="00E54DC0"/>
    <w:rsid w:val="00E61112"/>
    <w:rsid w:val="00E648B7"/>
    <w:rsid w:val="00E64AC7"/>
    <w:rsid w:val="00E65388"/>
    <w:rsid w:val="00E67755"/>
    <w:rsid w:val="00E70C94"/>
    <w:rsid w:val="00E70E60"/>
    <w:rsid w:val="00E717E8"/>
    <w:rsid w:val="00E7219D"/>
    <w:rsid w:val="00E7259F"/>
    <w:rsid w:val="00E738DF"/>
    <w:rsid w:val="00E75564"/>
    <w:rsid w:val="00E76216"/>
    <w:rsid w:val="00E766BA"/>
    <w:rsid w:val="00E778E3"/>
    <w:rsid w:val="00E80888"/>
    <w:rsid w:val="00E8162F"/>
    <w:rsid w:val="00E81CD1"/>
    <w:rsid w:val="00E82DA9"/>
    <w:rsid w:val="00E83C51"/>
    <w:rsid w:val="00E85D08"/>
    <w:rsid w:val="00E85D2A"/>
    <w:rsid w:val="00E9129B"/>
    <w:rsid w:val="00EA0898"/>
    <w:rsid w:val="00EA490E"/>
    <w:rsid w:val="00EA6050"/>
    <w:rsid w:val="00EA671C"/>
    <w:rsid w:val="00EA7691"/>
    <w:rsid w:val="00EB11E7"/>
    <w:rsid w:val="00EB475D"/>
    <w:rsid w:val="00EB69B6"/>
    <w:rsid w:val="00EB6FF2"/>
    <w:rsid w:val="00EC5B43"/>
    <w:rsid w:val="00EC7537"/>
    <w:rsid w:val="00EC7788"/>
    <w:rsid w:val="00ED3BFB"/>
    <w:rsid w:val="00ED40F6"/>
    <w:rsid w:val="00EE2C6C"/>
    <w:rsid w:val="00EE34B5"/>
    <w:rsid w:val="00EE3F2A"/>
    <w:rsid w:val="00EF1F2C"/>
    <w:rsid w:val="00EF3C53"/>
    <w:rsid w:val="00EF46AC"/>
    <w:rsid w:val="00EF5028"/>
    <w:rsid w:val="00F001DA"/>
    <w:rsid w:val="00F01A7E"/>
    <w:rsid w:val="00F02E07"/>
    <w:rsid w:val="00F07A11"/>
    <w:rsid w:val="00F11A7F"/>
    <w:rsid w:val="00F15309"/>
    <w:rsid w:val="00F167D6"/>
    <w:rsid w:val="00F1711F"/>
    <w:rsid w:val="00F21412"/>
    <w:rsid w:val="00F233FC"/>
    <w:rsid w:val="00F271B2"/>
    <w:rsid w:val="00F27FD8"/>
    <w:rsid w:val="00F3094F"/>
    <w:rsid w:val="00F3451E"/>
    <w:rsid w:val="00F34FAB"/>
    <w:rsid w:val="00F42409"/>
    <w:rsid w:val="00F51267"/>
    <w:rsid w:val="00F569C4"/>
    <w:rsid w:val="00F600E7"/>
    <w:rsid w:val="00F611AB"/>
    <w:rsid w:val="00F61A7C"/>
    <w:rsid w:val="00F651B8"/>
    <w:rsid w:val="00F6524E"/>
    <w:rsid w:val="00F655C6"/>
    <w:rsid w:val="00F65ED3"/>
    <w:rsid w:val="00F70438"/>
    <w:rsid w:val="00F72426"/>
    <w:rsid w:val="00F7781B"/>
    <w:rsid w:val="00F814C7"/>
    <w:rsid w:val="00F82D27"/>
    <w:rsid w:val="00F8507E"/>
    <w:rsid w:val="00F85B54"/>
    <w:rsid w:val="00F85CE3"/>
    <w:rsid w:val="00F909C3"/>
    <w:rsid w:val="00F9149F"/>
    <w:rsid w:val="00F91753"/>
    <w:rsid w:val="00F91E5B"/>
    <w:rsid w:val="00F97088"/>
    <w:rsid w:val="00FA0120"/>
    <w:rsid w:val="00FA56BD"/>
    <w:rsid w:val="00FA633A"/>
    <w:rsid w:val="00FA6355"/>
    <w:rsid w:val="00FA65B2"/>
    <w:rsid w:val="00FA6F78"/>
    <w:rsid w:val="00FB0DE9"/>
    <w:rsid w:val="00FB16D6"/>
    <w:rsid w:val="00FB493E"/>
    <w:rsid w:val="00FB5C12"/>
    <w:rsid w:val="00FC1C5E"/>
    <w:rsid w:val="00FC2043"/>
    <w:rsid w:val="00FC5853"/>
    <w:rsid w:val="00FD1131"/>
    <w:rsid w:val="00FD3E81"/>
    <w:rsid w:val="00FD5DB9"/>
    <w:rsid w:val="00FE1D08"/>
    <w:rsid w:val="00FE2AA1"/>
    <w:rsid w:val="00FE3089"/>
    <w:rsid w:val="00FE43EA"/>
    <w:rsid w:val="00FF0156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F0F"/>
  <w15:docId w15:val="{98026693-743F-4B8F-BD2A-C501E5D7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69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2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72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BlockText">
    <w:name w:val="Block Text"/>
    <w:basedOn w:val="Normal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Header">
    <w:name w:val="header"/>
    <w:basedOn w:val="Normal"/>
    <w:link w:val="HeaderChar"/>
    <w:rsid w:val="00F81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14C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745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58D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5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02071"/>
    <w:rPr>
      <w:i/>
      <w:iCs/>
    </w:rPr>
  </w:style>
  <w:style w:type="character" w:customStyle="1" w:styleId="number">
    <w:name w:val="number"/>
    <w:basedOn w:val="DefaultParagraphFont"/>
    <w:rsid w:val="006E48DC"/>
  </w:style>
  <w:style w:type="character" w:styleId="Strong">
    <w:name w:val="Strong"/>
    <w:basedOn w:val="DefaultParagraphFont"/>
    <w:uiPriority w:val="22"/>
    <w:qFormat/>
    <w:rsid w:val="006E48DC"/>
    <w:rPr>
      <w:b/>
      <w:bCs/>
    </w:rPr>
  </w:style>
  <w:style w:type="paragraph" w:styleId="FootnoteText">
    <w:name w:val="footnote text"/>
    <w:basedOn w:val="Normal"/>
    <w:link w:val="FootnoteTextChar"/>
    <w:semiHidden/>
    <w:rsid w:val="00DE7A81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DE7A81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69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B6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B6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23A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63F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B29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C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C3410"/>
    <w:pPr>
      <w:widowControl w:val="0"/>
      <w:autoSpaceDE w:val="0"/>
      <w:autoSpaceDN w:val="0"/>
      <w:jc w:val="center"/>
    </w:pPr>
    <w:rPr>
      <w:rFonts w:ascii="Arial" w:eastAsia="Arial" w:hAnsi="Arial" w:cs="Arial"/>
      <w:sz w:val="38"/>
      <w:szCs w:val="3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3410"/>
    <w:rPr>
      <w:rFonts w:ascii="Arial" w:eastAsia="Arial" w:hAnsi="Arial" w:cs="Arial"/>
      <w:sz w:val="38"/>
      <w:szCs w:val="38"/>
      <w:lang w:eastAsia="en-US"/>
    </w:rPr>
  </w:style>
  <w:style w:type="paragraph" w:styleId="Title">
    <w:name w:val="Title"/>
    <w:basedOn w:val="Normal"/>
    <w:link w:val="TitleChar"/>
    <w:uiPriority w:val="10"/>
    <w:qFormat/>
    <w:rsid w:val="009C3410"/>
    <w:pPr>
      <w:widowControl w:val="0"/>
      <w:autoSpaceDE w:val="0"/>
      <w:autoSpaceDN w:val="0"/>
      <w:spacing w:before="90"/>
      <w:ind w:right="1092"/>
      <w:jc w:val="center"/>
    </w:pPr>
    <w:rPr>
      <w:rFonts w:ascii="Calibri" w:eastAsia="Calibri" w:hAnsi="Calibri" w:cs="Calibri"/>
      <w:b/>
      <w:bCs/>
      <w:sz w:val="41"/>
      <w:szCs w:val="41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3410"/>
    <w:rPr>
      <w:rFonts w:cs="Calibri"/>
      <w:b/>
      <w:bCs/>
      <w:sz w:val="41"/>
      <w:szCs w:val="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6">
              <w:marLeft w:val="0"/>
              <w:marRight w:val="0"/>
              <w:marTop w:val="0"/>
              <w:marBottom w:val="15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7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agewrgou\Desktop\&#963;&#967;&#941;&#948;&#953;&#959;%20&#945;&#955;&#955;&#951;&#955;&#959;&#947;&#961;&#945;&#966;&#943;&#945;&#962;%20&#957;&#941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 αλληλογραφίας νέο.dotx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DYPE-KRITIS</Company>
  <LinksUpToDate>false</LinksUpToDate>
  <CharactersWithSpaces>1529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mailto:kkaragewrgou@hc-crete.gr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kkaragewrgou</dc:creator>
  <cp:lastModifiedBy>Γραφεία Μητρόπολης</cp:lastModifiedBy>
  <cp:revision>2</cp:revision>
  <cp:lastPrinted>2021-08-10T11:14:00Z</cp:lastPrinted>
  <dcterms:created xsi:type="dcterms:W3CDTF">2024-07-08T12:06:00Z</dcterms:created>
  <dcterms:modified xsi:type="dcterms:W3CDTF">2024-07-08T12:06:00Z</dcterms:modified>
</cp:coreProperties>
</file>