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F104" w14:textId="1BE6B063" w:rsidR="00362E94" w:rsidRPr="00242A64" w:rsidRDefault="009E2CB4" w:rsidP="00362E94">
      <w:pPr>
        <w:ind w:right="43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</w:rPr>
        <w:t xml:space="preserve"> </w:t>
      </w:r>
      <w:r w:rsidR="00362E94" w:rsidRPr="000F46A4">
        <w:rPr>
          <w:rFonts w:ascii="Calibri" w:hAnsi="Calibri"/>
          <w:sz w:val="22"/>
          <w:szCs w:val="22"/>
        </w:rPr>
        <w:t xml:space="preserve">     </w:t>
      </w:r>
      <w:r w:rsidR="00362E94" w:rsidRPr="000F46A4">
        <w:rPr>
          <w:rFonts w:ascii="Calibri" w:hAnsi="Calibri"/>
          <w:sz w:val="24"/>
          <w:szCs w:val="24"/>
        </w:rPr>
        <w:object w:dxaOrig="1170" w:dyaOrig="1350" w14:anchorId="288BAB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 o:ole="">
            <v:imagedata r:id="rId8" o:title=""/>
          </v:shape>
          <o:OLEObject Type="Embed" ProgID="PBrush" ShapeID="_x0000_i1025" DrawAspect="Content" ObjectID="_1769858789" r:id="rId9"/>
        </w:object>
      </w:r>
      <w:r w:rsidR="00362E94" w:rsidRPr="000F46A4">
        <w:rPr>
          <w:rFonts w:ascii="Calibri" w:hAnsi="Calibri"/>
          <w:sz w:val="22"/>
          <w:szCs w:val="22"/>
        </w:rPr>
        <w:t xml:space="preserve">                  </w:t>
      </w:r>
      <w:r w:rsidR="00CB519F">
        <w:rPr>
          <w:rFonts w:ascii="Calibri" w:hAnsi="Calibri"/>
          <w:sz w:val="22"/>
          <w:szCs w:val="22"/>
        </w:rPr>
        <w:t xml:space="preserve">                                                                  </w:t>
      </w:r>
      <w:r w:rsidR="00963BEB">
        <w:t xml:space="preserve">ΑΔΑΜ: </w:t>
      </w:r>
    </w:p>
    <w:tbl>
      <w:tblPr>
        <w:tblW w:w="9871" w:type="dxa"/>
        <w:jc w:val="center"/>
        <w:tblLayout w:type="fixed"/>
        <w:tblLook w:val="0000" w:firstRow="0" w:lastRow="0" w:firstColumn="0" w:lastColumn="0" w:noHBand="0" w:noVBand="0"/>
      </w:tblPr>
      <w:tblGrid>
        <w:gridCol w:w="4935"/>
        <w:gridCol w:w="4936"/>
      </w:tblGrid>
      <w:tr w:rsidR="00362E94" w:rsidRPr="008E3367" w14:paraId="655EC0DE" w14:textId="77777777" w:rsidTr="00E278EE">
        <w:trPr>
          <w:trHeight w:val="2631"/>
          <w:jc w:val="center"/>
        </w:trPr>
        <w:tc>
          <w:tcPr>
            <w:tcW w:w="4935" w:type="dxa"/>
          </w:tcPr>
          <w:p w14:paraId="07E8F296" w14:textId="77777777" w:rsidR="00362E94" w:rsidRPr="00DE0559" w:rsidRDefault="00362E94" w:rsidP="006A463A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DE0559">
              <w:rPr>
                <w:rFonts w:ascii="Calibri" w:hAnsi="Calibri"/>
                <w:b/>
                <w:sz w:val="24"/>
                <w:szCs w:val="24"/>
              </w:rPr>
              <w:t>ΕΛΛΗΝΙΚΗ ΔΗΜΟΚΡΑΤΙΑ</w:t>
            </w:r>
          </w:p>
          <w:p w14:paraId="0EAF0697" w14:textId="77777777" w:rsidR="00362E94" w:rsidRPr="00DE0559" w:rsidRDefault="00362E94" w:rsidP="006A463A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DE0559">
              <w:rPr>
                <w:rFonts w:ascii="Calibri" w:hAnsi="Calibri"/>
                <w:b/>
                <w:sz w:val="24"/>
                <w:szCs w:val="24"/>
              </w:rPr>
              <w:t>ΠΕΡΙΦΕΡΕΙΑ ΚΡΗΤΗΣ</w:t>
            </w:r>
          </w:p>
          <w:p w14:paraId="6B9C74C4" w14:textId="77777777" w:rsidR="00362E94" w:rsidRPr="00DE0559" w:rsidRDefault="00362E94" w:rsidP="006A463A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DE0559">
              <w:rPr>
                <w:rFonts w:ascii="Calibri" w:hAnsi="Calibri"/>
                <w:b/>
                <w:sz w:val="24"/>
                <w:szCs w:val="24"/>
              </w:rPr>
              <w:t>ΓΕΝΙΚΗ Δ/ΝΣΗ ΕΣΩΤΕΡΙΚΗΣ ΛΕΙΤΟΥΡΓΙΑΣ</w:t>
            </w:r>
          </w:p>
          <w:p w14:paraId="6C387FF5" w14:textId="77777777" w:rsidR="00362E94" w:rsidRPr="00DE0559" w:rsidRDefault="00362E94" w:rsidP="006A463A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DE0559">
              <w:rPr>
                <w:rFonts w:ascii="Calibri" w:hAnsi="Calibri"/>
                <w:b/>
                <w:sz w:val="24"/>
                <w:szCs w:val="24"/>
              </w:rPr>
              <w:t>Δ/ΝΣΗ ΔΙΟΙΚΗΤΙΚΟΥ</w:t>
            </w:r>
            <w:r w:rsidR="00323FFA" w:rsidRPr="00DE0559">
              <w:rPr>
                <w:rFonts w:ascii="Calibri" w:hAnsi="Calibri"/>
                <w:b/>
                <w:sz w:val="24"/>
                <w:szCs w:val="24"/>
              </w:rPr>
              <w:t xml:space="preserve"> –</w:t>
            </w:r>
            <w:r w:rsidRPr="00DE0559">
              <w:rPr>
                <w:rFonts w:ascii="Calibri" w:hAnsi="Calibri"/>
                <w:b/>
                <w:sz w:val="24"/>
                <w:szCs w:val="24"/>
              </w:rPr>
              <w:t xml:space="preserve"> ΟΙΚΟΝΟΜΙΚΟΥ</w:t>
            </w:r>
          </w:p>
          <w:p w14:paraId="4E91C47A" w14:textId="77777777" w:rsidR="00A56591" w:rsidRPr="00DE0559" w:rsidRDefault="00362E94" w:rsidP="006A463A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DE0559">
              <w:rPr>
                <w:rFonts w:ascii="Calibri" w:hAnsi="Calibri"/>
                <w:b/>
                <w:sz w:val="24"/>
                <w:szCs w:val="24"/>
              </w:rPr>
              <w:t>ΠΕΡΙΦΕΡΕΙΑΚΗΣ  ΕΝΟΤΗΤΑΣ ΛΑΣΙΘΙΟΥ</w:t>
            </w:r>
          </w:p>
          <w:p w14:paraId="7F266437" w14:textId="77777777" w:rsidR="00362AD7" w:rsidRPr="00DE0559" w:rsidRDefault="00A56591" w:rsidP="006A463A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DE0559">
              <w:rPr>
                <w:rFonts w:ascii="Calibri" w:hAnsi="Calibri"/>
                <w:b/>
                <w:sz w:val="24"/>
                <w:szCs w:val="24"/>
              </w:rPr>
              <w:t>ΤΜΗΜΑ ΠΡΟΜΗΘΕΙΩΝ</w:t>
            </w:r>
            <w:r w:rsidR="00362AD7" w:rsidRPr="00DE0559">
              <w:rPr>
                <w:rFonts w:ascii="Calibri" w:hAnsi="Calibri"/>
                <w:b/>
                <w:sz w:val="24"/>
                <w:szCs w:val="24"/>
              </w:rPr>
              <w:t>, ΠΡΟΣΟΔΩΝ &amp;</w:t>
            </w:r>
          </w:p>
          <w:p w14:paraId="492B5A81" w14:textId="401E235D" w:rsidR="00362E94" w:rsidRPr="00DE0559" w:rsidRDefault="00362AD7" w:rsidP="006A463A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DE0559">
              <w:rPr>
                <w:rFonts w:ascii="Calibri" w:hAnsi="Calibri"/>
                <w:b/>
                <w:sz w:val="24"/>
                <w:szCs w:val="24"/>
              </w:rPr>
              <w:t>ΠΕΡΙΟΥΣΙΑΣ</w:t>
            </w:r>
            <w:r w:rsidR="00362E94" w:rsidRPr="00DE055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1F3BED11" w14:textId="77777777" w:rsidR="00362E94" w:rsidRPr="00D03034" w:rsidRDefault="00362E94" w:rsidP="006A463A">
            <w:pPr>
              <w:ind w:right="-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8E3367">
              <w:rPr>
                <w:rFonts w:asciiTheme="minorHAnsi" w:hAnsiTheme="minorHAnsi" w:cstheme="minorHAnsi"/>
                <w:b/>
                <w:sz w:val="24"/>
                <w:szCs w:val="24"/>
              </w:rPr>
              <w:t>Ταχ</w:t>
            </w:r>
            <w:proofErr w:type="spellEnd"/>
            <w:r w:rsidRPr="008E3367">
              <w:rPr>
                <w:rFonts w:asciiTheme="minorHAnsi" w:hAnsiTheme="minorHAnsi" w:cstheme="minorHAnsi"/>
                <w:b/>
                <w:sz w:val="24"/>
                <w:szCs w:val="24"/>
              </w:rPr>
              <w:t>. Δ/</w:t>
            </w:r>
            <w:proofErr w:type="spellStart"/>
            <w:r w:rsidRPr="008E3367">
              <w:rPr>
                <w:rFonts w:asciiTheme="minorHAnsi" w:hAnsiTheme="minorHAnsi" w:cstheme="minorHAnsi"/>
                <w:b/>
                <w:sz w:val="24"/>
                <w:szCs w:val="24"/>
              </w:rPr>
              <w:t>νση</w:t>
            </w:r>
            <w:proofErr w:type="spellEnd"/>
            <w:r w:rsidRPr="008E336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D030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877A6A" w:rsidRPr="00D030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Τέρμα </w:t>
            </w:r>
            <w:r w:rsidRPr="00D030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Πολυτεχνείου, </w:t>
            </w:r>
          </w:p>
          <w:p w14:paraId="0B49A7DB" w14:textId="77777777" w:rsidR="008E3367" w:rsidRDefault="00362E94" w:rsidP="006A463A">
            <w:pPr>
              <w:ind w:right="-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30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Άγιος Νικόλαος </w:t>
            </w:r>
          </w:p>
          <w:p w14:paraId="590275B9" w14:textId="4A431A02" w:rsidR="00362E94" w:rsidRPr="00D03034" w:rsidRDefault="00323FFA" w:rsidP="006A463A">
            <w:pPr>
              <w:ind w:right="-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8E3367">
              <w:rPr>
                <w:rFonts w:asciiTheme="minorHAnsi" w:hAnsiTheme="minorHAnsi" w:cstheme="minorHAnsi"/>
                <w:b/>
                <w:sz w:val="24"/>
                <w:szCs w:val="24"/>
              </w:rPr>
              <w:t>Τ</w:t>
            </w:r>
            <w:r w:rsidR="00362E94" w:rsidRPr="008E3367">
              <w:rPr>
                <w:rFonts w:asciiTheme="minorHAnsi" w:hAnsiTheme="minorHAnsi" w:cstheme="minorHAnsi"/>
                <w:b/>
                <w:sz w:val="24"/>
                <w:szCs w:val="24"/>
              </w:rPr>
              <w:t>αχ</w:t>
            </w:r>
            <w:proofErr w:type="spellEnd"/>
            <w:r w:rsidR="00362E94" w:rsidRPr="008E3367">
              <w:rPr>
                <w:rFonts w:asciiTheme="minorHAnsi" w:hAnsiTheme="minorHAnsi" w:cstheme="minorHAnsi"/>
                <w:b/>
                <w:sz w:val="24"/>
                <w:szCs w:val="24"/>
              </w:rPr>
              <w:t>. Κώδικας:</w:t>
            </w:r>
            <w:r w:rsidR="00362E94" w:rsidRPr="00D030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72100</w:t>
            </w:r>
          </w:p>
          <w:p w14:paraId="41B8CDBE" w14:textId="77777777" w:rsidR="00F255FD" w:rsidRPr="00D03034" w:rsidRDefault="00F255FD" w:rsidP="00F255FD">
            <w:pPr>
              <w:pStyle w:val="21"/>
              <w:rPr>
                <w:rFonts w:asciiTheme="minorHAnsi" w:hAnsiTheme="minorHAnsi" w:cstheme="minorHAnsi"/>
                <w:bCs/>
                <w:szCs w:val="24"/>
              </w:rPr>
            </w:pPr>
            <w:proofErr w:type="spellStart"/>
            <w:r w:rsidRPr="008E3367">
              <w:rPr>
                <w:rFonts w:asciiTheme="minorHAnsi" w:hAnsiTheme="minorHAnsi" w:cstheme="minorHAnsi"/>
                <w:b/>
                <w:szCs w:val="24"/>
              </w:rPr>
              <w:t>Πληρ</w:t>
            </w:r>
            <w:proofErr w:type="spellEnd"/>
            <w:r w:rsidRPr="008E3367">
              <w:rPr>
                <w:rFonts w:asciiTheme="minorHAnsi" w:hAnsiTheme="minorHAnsi" w:cstheme="minorHAnsi"/>
                <w:b/>
                <w:szCs w:val="24"/>
              </w:rPr>
              <w:t>.:</w:t>
            </w:r>
            <w:r w:rsidRPr="00D03034">
              <w:rPr>
                <w:rFonts w:asciiTheme="minorHAnsi" w:hAnsiTheme="minorHAnsi" w:cstheme="minorHAnsi"/>
                <w:bCs/>
                <w:szCs w:val="24"/>
              </w:rPr>
              <w:t xml:space="preserve"> Τζουβάρα Φωτεινή</w:t>
            </w:r>
          </w:p>
          <w:p w14:paraId="69B9D2FA" w14:textId="3E30EED3" w:rsidR="00F255FD" w:rsidRPr="00D03034" w:rsidRDefault="00F255FD" w:rsidP="00F255FD">
            <w:pPr>
              <w:pStyle w:val="21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8E3367">
              <w:rPr>
                <w:rFonts w:asciiTheme="minorHAnsi" w:hAnsiTheme="minorHAnsi" w:cstheme="minorHAnsi"/>
                <w:b/>
                <w:szCs w:val="24"/>
              </w:rPr>
              <w:t>Τηλ</w:t>
            </w:r>
            <w:proofErr w:type="spellEnd"/>
            <w:r w:rsidRPr="008E3367">
              <w:rPr>
                <w:rFonts w:asciiTheme="minorHAnsi" w:hAnsiTheme="minorHAnsi" w:cstheme="minorHAnsi"/>
                <w:b/>
                <w:szCs w:val="24"/>
                <w:lang w:val="en-US"/>
              </w:rPr>
              <w:t>.:</w:t>
            </w:r>
            <w:r w:rsidRPr="00D03034">
              <w:rPr>
                <w:rFonts w:asciiTheme="minorHAnsi" w:hAnsiTheme="minorHAnsi" w:cstheme="minorHAnsi"/>
                <w:bCs/>
                <w:szCs w:val="24"/>
                <w:lang w:val="en-US"/>
              </w:rPr>
              <w:t xml:space="preserve"> 28413403</w:t>
            </w:r>
            <w:r w:rsidR="008E3367">
              <w:rPr>
                <w:rFonts w:asciiTheme="minorHAnsi" w:hAnsiTheme="minorHAnsi" w:cstheme="minorHAnsi"/>
                <w:bCs/>
                <w:szCs w:val="24"/>
                <w:lang w:val="en-US"/>
              </w:rPr>
              <w:t>15</w:t>
            </w:r>
          </w:p>
          <w:p w14:paraId="18DFC2AC" w14:textId="77777777" w:rsidR="00F255FD" w:rsidRPr="00D03034" w:rsidRDefault="00F255FD" w:rsidP="00F255FD">
            <w:pPr>
              <w:pStyle w:val="21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03034">
              <w:rPr>
                <w:rFonts w:asciiTheme="minorHAnsi" w:hAnsiTheme="minorHAnsi" w:cstheme="minorHAnsi"/>
                <w:szCs w:val="24"/>
                <w:lang w:val="en-US"/>
              </w:rPr>
              <w:t xml:space="preserve">Email: </w:t>
            </w:r>
            <w:hyperlink r:id="rId10" w:history="1">
              <w:r w:rsidRPr="00D03034">
                <w:rPr>
                  <w:rStyle w:val="-"/>
                  <w:rFonts w:asciiTheme="minorHAnsi" w:hAnsiTheme="minorHAnsi" w:cstheme="minorHAnsi"/>
                  <w:szCs w:val="24"/>
                  <w:lang w:val="en-US"/>
                </w:rPr>
                <w:t>tzouvara.f@0531.syzefxis.gov.gr</w:t>
              </w:r>
            </w:hyperlink>
          </w:p>
          <w:p w14:paraId="59104B35" w14:textId="3C91D583" w:rsidR="00362E94" w:rsidRPr="002E2E7B" w:rsidRDefault="00362E94" w:rsidP="00034423">
            <w:pPr>
              <w:ind w:right="-58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</w:p>
        </w:tc>
        <w:tc>
          <w:tcPr>
            <w:tcW w:w="4936" w:type="dxa"/>
          </w:tcPr>
          <w:p w14:paraId="6122134F" w14:textId="2C7992D6" w:rsidR="00362E94" w:rsidRPr="00DE0559" w:rsidRDefault="0003465F" w:rsidP="006A463A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2E2E7B">
              <w:rPr>
                <w:rFonts w:ascii="Calibri" w:hAnsi="Calibri"/>
                <w:bCs/>
                <w:sz w:val="24"/>
                <w:szCs w:val="24"/>
                <w:lang w:val="en-US"/>
              </w:rPr>
              <w:t xml:space="preserve"> </w:t>
            </w:r>
            <w:r w:rsidRPr="00DE0559">
              <w:rPr>
                <w:rFonts w:ascii="Calibri" w:hAnsi="Calibri"/>
                <w:b/>
                <w:sz w:val="24"/>
                <w:szCs w:val="24"/>
              </w:rPr>
              <w:t>Άγιος Νικόλαος</w:t>
            </w:r>
            <w:r w:rsidR="00DE0559">
              <w:rPr>
                <w:rFonts w:ascii="Calibri" w:hAnsi="Calibri"/>
                <w:b/>
                <w:sz w:val="24"/>
                <w:szCs w:val="24"/>
              </w:rPr>
              <w:t>,</w:t>
            </w:r>
            <w:r w:rsidR="00745B60" w:rsidRPr="00DE055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DE0559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D44C80">
              <w:rPr>
                <w:rFonts w:ascii="Calibri" w:hAnsi="Calibri"/>
                <w:b/>
                <w:sz w:val="24"/>
                <w:szCs w:val="24"/>
              </w:rPr>
              <w:t>9</w:t>
            </w:r>
            <w:r w:rsidR="00DE0559"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015C88" w:rsidRPr="00DE0559">
              <w:rPr>
                <w:rFonts w:ascii="Calibri" w:hAnsi="Calibri"/>
                <w:b/>
                <w:sz w:val="24"/>
                <w:szCs w:val="24"/>
              </w:rPr>
              <w:t>0</w:t>
            </w:r>
            <w:r w:rsidR="0008468D" w:rsidRPr="00DE0559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015C88" w:rsidRPr="00DE0559">
              <w:rPr>
                <w:rFonts w:ascii="Calibri" w:hAnsi="Calibri"/>
                <w:b/>
                <w:sz w:val="24"/>
                <w:szCs w:val="24"/>
              </w:rPr>
              <w:t>/202</w:t>
            </w:r>
            <w:r w:rsidR="008E3367" w:rsidRPr="00DE0559">
              <w:rPr>
                <w:rFonts w:ascii="Calibri" w:hAnsi="Calibri"/>
                <w:b/>
                <w:sz w:val="24"/>
                <w:szCs w:val="24"/>
              </w:rPr>
              <w:t>4</w:t>
            </w:r>
          </w:p>
          <w:p w14:paraId="734B9C7B" w14:textId="180C0B11" w:rsidR="00362E94" w:rsidRPr="00A82525" w:rsidRDefault="00362E94" w:rsidP="006A463A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DE055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8F429C" w:rsidRPr="00DE0559">
              <w:rPr>
                <w:rFonts w:ascii="Calibri" w:hAnsi="Calibri"/>
                <w:b/>
                <w:sz w:val="24"/>
                <w:szCs w:val="24"/>
              </w:rPr>
              <w:t xml:space="preserve">          </w:t>
            </w:r>
            <w:proofErr w:type="spellStart"/>
            <w:r w:rsidR="000531B9" w:rsidRPr="00DE0559">
              <w:rPr>
                <w:rFonts w:ascii="Calibri" w:hAnsi="Calibri"/>
                <w:b/>
                <w:sz w:val="24"/>
                <w:szCs w:val="24"/>
              </w:rPr>
              <w:t>Αρ</w:t>
            </w:r>
            <w:proofErr w:type="spellEnd"/>
            <w:r w:rsidR="000531B9" w:rsidRPr="00DE0559">
              <w:rPr>
                <w:rFonts w:ascii="Calibri" w:hAnsi="Calibri"/>
                <w:b/>
                <w:sz w:val="24"/>
                <w:szCs w:val="24"/>
              </w:rPr>
              <w:t xml:space="preserve">. </w:t>
            </w:r>
            <w:proofErr w:type="spellStart"/>
            <w:r w:rsidR="000531B9" w:rsidRPr="00DE0559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="000531B9" w:rsidRPr="00DE0559">
              <w:rPr>
                <w:rFonts w:ascii="Calibri" w:hAnsi="Calibri"/>
                <w:b/>
                <w:sz w:val="24"/>
                <w:szCs w:val="24"/>
              </w:rPr>
              <w:t>.</w:t>
            </w:r>
            <w:r w:rsidRPr="00DE0559">
              <w:rPr>
                <w:rFonts w:ascii="Calibri" w:hAnsi="Calibri"/>
                <w:b/>
                <w:sz w:val="24"/>
                <w:szCs w:val="24"/>
              </w:rPr>
              <w:t>:</w:t>
            </w:r>
            <w:r w:rsidR="00745B60" w:rsidRPr="00DE055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D44C80">
              <w:rPr>
                <w:rFonts w:ascii="Calibri" w:hAnsi="Calibri"/>
                <w:b/>
                <w:sz w:val="24"/>
                <w:szCs w:val="24"/>
              </w:rPr>
              <w:t>57985</w:t>
            </w:r>
          </w:p>
          <w:p w14:paraId="36BF1245" w14:textId="77777777" w:rsidR="00FA2E25" w:rsidRPr="00A76E74" w:rsidRDefault="00FA2E25" w:rsidP="00FA2E25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</w:p>
          <w:p w14:paraId="5B2CB702" w14:textId="77777777" w:rsidR="00362E94" w:rsidRPr="000F46A4" w:rsidRDefault="00362E94" w:rsidP="006A463A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  <w:r w:rsidRPr="000F46A4">
              <w:rPr>
                <w:rFonts w:ascii="Calibri" w:hAnsi="Calibri"/>
                <w:bCs/>
                <w:sz w:val="24"/>
                <w:szCs w:val="24"/>
              </w:rPr>
              <w:t xml:space="preserve">            </w:t>
            </w:r>
          </w:p>
          <w:p w14:paraId="5D75AEAD" w14:textId="77777777" w:rsidR="00877A6A" w:rsidRPr="00877A6A" w:rsidRDefault="00A80EFB" w:rsidP="00877A6A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14:paraId="06BB12B8" w14:textId="34546DD0" w:rsidR="00797B0A" w:rsidRPr="007B3247" w:rsidRDefault="00A76E74" w:rsidP="006A463A">
            <w:pPr>
              <w:ind w:right="-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111136" w:rsidRPr="007B3247">
              <w:rPr>
                <w:rFonts w:asciiTheme="minorHAnsi" w:hAnsiTheme="minorHAnsi" w:cstheme="minorHAnsi"/>
                <w:bCs/>
                <w:sz w:val="24"/>
                <w:szCs w:val="24"/>
              </w:rPr>
              <w:t>Προς</w:t>
            </w:r>
            <w:r w:rsidR="00323FFA" w:rsidRPr="007B324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 </w:t>
            </w:r>
            <w:r w:rsidR="008E3367" w:rsidRPr="008E336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1) </w:t>
            </w:r>
            <w:proofErr w:type="spellStart"/>
            <w:r w:rsidR="007B3247" w:rsidRPr="007B3247">
              <w:rPr>
                <w:rFonts w:asciiTheme="minorHAnsi" w:hAnsiTheme="minorHAnsi" w:cstheme="minorHAnsi"/>
                <w:bCs/>
                <w:sz w:val="24"/>
                <w:szCs w:val="24"/>
              </w:rPr>
              <w:t>Κτενιαδάκης</w:t>
            </w:r>
            <w:proofErr w:type="spellEnd"/>
            <w:r w:rsidR="007B3247" w:rsidRPr="007B324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Στ</w:t>
            </w:r>
            <w:r w:rsidR="007B3247">
              <w:rPr>
                <w:rFonts w:asciiTheme="minorHAnsi" w:hAnsiTheme="minorHAnsi" w:cstheme="minorHAnsi"/>
                <w:bCs/>
                <w:sz w:val="24"/>
                <w:szCs w:val="24"/>
              </w:rPr>
              <w:t>υλιανό</w:t>
            </w:r>
            <w:r w:rsidR="007B3247" w:rsidRPr="007B324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ς </w:t>
            </w:r>
          </w:p>
          <w:p w14:paraId="782A4649" w14:textId="17B589B7" w:rsidR="007B3247" w:rsidRPr="006E0D88" w:rsidRDefault="007B3247" w:rsidP="006A463A">
            <w:pPr>
              <w:ind w:right="-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049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E3367" w:rsidRPr="008E33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</w:t>
            </w:r>
            <w:r w:rsidRPr="007B324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EMAIL</w:t>
            </w:r>
            <w:r w:rsidRPr="007B32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hyperlink r:id="rId11" w:history="1">
              <w:r w:rsidR="006E0D88" w:rsidRPr="0066168F">
                <w:rPr>
                  <w:rStyle w:val="-"/>
                  <w:rFonts w:asciiTheme="minorHAnsi" w:hAnsiTheme="minorHAnsi" w:cstheme="minorHAnsi"/>
                  <w:bCs/>
                  <w:sz w:val="24"/>
                  <w:szCs w:val="24"/>
                  <w:lang w:val="en-US"/>
                </w:rPr>
                <w:t>info</w:t>
              </w:r>
              <w:r w:rsidR="006E0D88" w:rsidRPr="0066168F">
                <w:rPr>
                  <w:rStyle w:val="-"/>
                  <w:rFonts w:asciiTheme="minorHAnsi" w:hAnsiTheme="minorHAnsi" w:cstheme="minorHAnsi"/>
                  <w:bCs/>
                  <w:sz w:val="24"/>
                  <w:szCs w:val="24"/>
                </w:rPr>
                <w:t>@</w:t>
              </w:r>
              <w:proofErr w:type="spellStart"/>
              <w:r w:rsidR="006E0D88" w:rsidRPr="0066168F">
                <w:rPr>
                  <w:rStyle w:val="-"/>
                  <w:rFonts w:asciiTheme="minorHAnsi" w:hAnsiTheme="minorHAnsi" w:cstheme="minorHAnsi"/>
                  <w:bCs/>
                  <w:sz w:val="24"/>
                  <w:szCs w:val="24"/>
                  <w:lang w:val="en-US"/>
                </w:rPr>
                <w:t>grafiweb</w:t>
              </w:r>
              <w:proofErr w:type="spellEnd"/>
              <w:r w:rsidR="006E0D88" w:rsidRPr="0066168F">
                <w:rPr>
                  <w:rStyle w:val="-"/>
                  <w:rFonts w:asciiTheme="minorHAnsi" w:hAnsiTheme="minorHAnsi" w:cstheme="minorHAnsi"/>
                  <w:bCs/>
                  <w:sz w:val="24"/>
                  <w:szCs w:val="24"/>
                </w:rPr>
                <w:t>.</w:t>
              </w:r>
              <w:r w:rsidR="006E0D88" w:rsidRPr="0066168F">
                <w:rPr>
                  <w:rStyle w:val="-"/>
                  <w:rFonts w:asciiTheme="minorHAnsi" w:hAnsiTheme="minorHAnsi" w:cstheme="minorHAnsi"/>
                  <w:bCs/>
                  <w:sz w:val="24"/>
                  <w:szCs w:val="24"/>
                  <w:lang w:val="en-US"/>
                </w:rPr>
                <w:t>gr</w:t>
              </w:r>
            </w:hyperlink>
          </w:p>
          <w:p w14:paraId="7B34BC9E" w14:textId="7A2F6663" w:rsidR="007B3247" w:rsidRPr="007B3247" w:rsidRDefault="007B3247" w:rsidP="007B3247">
            <w:pPr>
              <w:ind w:right="-5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77D230" w14:textId="699185DA" w:rsidR="007B3247" w:rsidRPr="007B3247" w:rsidRDefault="008E3367" w:rsidP="007B3247">
            <w:pPr>
              <w:ind w:right="-58" w:firstLine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8E3367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  <w:r w:rsidR="007B3247" w:rsidRPr="007B3247">
              <w:rPr>
                <w:rFonts w:asciiTheme="minorHAnsi" w:hAnsiTheme="minorHAnsi" w:cstheme="minorHAnsi"/>
                <w:sz w:val="24"/>
                <w:szCs w:val="24"/>
              </w:rPr>
              <w:t>Σαμαριτάκη Αριστέα</w:t>
            </w:r>
          </w:p>
          <w:p w14:paraId="581738C7" w14:textId="7B719B50" w:rsidR="007B3247" w:rsidRDefault="007B3247" w:rsidP="007B3247">
            <w:pPr>
              <w:ind w:right="-5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825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3367" w:rsidRPr="000825AA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7B32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EMAIL: </w:t>
            </w:r>
            <w:hyperlink r:id="rId12" w:history="1">
              <w:r w:rsidR="008E3367" w:rsidRPr="00121F94">
                <w:rPr>
                  <w:rStyle w:val="-"/>
                  <w:rFonts w:asciiTheme="minorHAnsi" w:hAnsiTheme="minorHAnsi" w:cstheme="minorHAnsi"/>
                  <w:sz w:val="24"/>
                  <w:szCs w:val="24"/>
                  <w:lang w:val="en-US"/>
                </w:rPr>
                <w:t>info@e-grafitis.gr</w:t>
              </w:r>
            </w:hyperlink>
          </w:p>
          <w:p w14:paraId="6B259675" w14:textId="77777777" w:rsidR="008E3367" w:rsidRDefault="008E3367" w:rsidP="007B3247">
            <w:pPr>
              <w:ind w:right="-5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05D8875A" w14:textId="18A2A6BB" w:rsidR="008E3367" w:rsidRDefault="008E3367" w:rsidP="008E3367">
            <w:pPr>
              <w:shd w:val="clear" w:color="auto" w:fill="FFFFFF"/>
              <w:outlineLvl w:val="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      3)</w:t>
            </w:r>
            <w:r w:rsidRPr="008E336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Costa Copy &amp; Jo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Center  </w:t>
            </w:r>
          </w:p>
          <w:p w14:paraId="04A91135" w14:textId="4C1B4929" w:rsidR="008E3367" w:rsidRPr="00E278EE" w:rsidRDefault="008E3367" w:rsidP="008E3367">
            <w:pPr>
              <w:shd w:val="clear" w:color="auto" w:fill="FFFFFF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0825A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     </w:t>
            </w:r>
            <w:r w:rsidR="0036101F" w:rsidRPr="000825A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</w:t>
            </w:r>
            <w:r w:rsidRPr="000825A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Κωστής</w:t>
            </w:r>
            <w:r w:rsidRPr="00E278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78EE">
              <w:rPr>
                <w:rFonts w:asciiTheme="minorHAnsi" w:hAnsiTheme="minorHAnsi" w:cstheme="minorHAnsi"/>
                <w:sz w:val="24"/>
                <w:szCs w:val="24"/>
              </w:rPr>
              <w:t>Λιουδάκης</w:t>
            </w:r>
            <w:proofErr w:type="spellEnd"/>
            <w:r w:rsidRPr="00E278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28E7AAD" w14:textId="584E0EB1" w:rsidR="008E3367" w:rsidRPr="00B400D2" w:rsidRDefault="008E3367" w:rsidP="008E3367">
            <w:pPr>
              <w:shd w:val="clear" w:color="auto" w:fill="FFFFFF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B400D2">
              <w:rPr>
                <w:rFonts w:asciiTheme="minorHAnsi" w:hAnsiTheme="minorHAnsi" w:cstheme="minorHAnsi"/>
                <w:sz w:val="22"/>
                <w:szCs w:val="22"/>
              </w:rPr>
              <w:t xml:space="preserve">            ΕΜΑ</w:t>
            </w:r>
            <w:r w:rsidRPr="00B400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IL</w:t>
            </w:r>
            <w:r w:rsidRPr="00B400D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13" w:history="1">
              <w:r w:rsidRPr="00B400D2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costa</w:t>
              </w:r>
              <w:r w:rsidRPr="00B400D2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B400D2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copycenter</w:t>
              </w:r>
              <w:r w:rsidRPr="00B400D2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Pr="00B400D2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gmail</w:t>
              </w:r>
              <w:r w:rsidRPr="00B400D2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B400D2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com</w:t>
              </w:r>
            </w:hyperlink>
          </w:p>
          <w:p w14:paraId="51C9D796" w14:textId="0BFADB8D" w:rsidR="00362E94" w:rsidRPr="008E3367" w:rsidRDefault="00362E94" w:rsidP="0049123F">
            <w:pPr>
              <w:tabs>
                <w:tab w:val="left" w:pos="3181"/>
              </w:tabs>
              <w:ind w:right="-58"/>
              <w:rPr>
                <w:rFonts w:ascii="Calibri" w:hAnsi="Calibri"/>
                <w:bCs/>
                <w:sz w:val="24"/>
                <w:szCs w:val="24"/>
              </w:rPr>
            </w:pPr>
          </w:p>
          <w:p w14:paraId="47607EEB" w14:textId="77777777" w:rsidR="00362E94" w:rsidRPr="008E3367" w:rsidRDefault="00362E94" w:rsidP="006A463A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</w:p>
          <w:p w14:paraId="5BF1C6A6" w14:textId="77777777" w:rsidR="00362E94" w:rsidRPr="008E3367" w:rsidRDefault="00362E94" w:rsidP="006A463A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  <w:r w:rsidRPr="008E3367">
              <w:rPr>
                <w:rFonts w:ascii="Calibri" w:hAnsi="Calibri"/>
                <w:bCs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</w:tbl>
    <w:p w14:paraId="7F19FA6F" w14:textId="04DDF288" w:rsidR="00A12256" w:rsidRPr="0049123F" w:rsidRDefault="00471887" w:rsidP="005968F8">
      <w:pPr>
        <w:ind w:right="-57"/>
        <w:jc w:val="center"/>
        <w:rPr>
          <w:rFonts w:ascii="Calibri" w:hAnsi="Calibri"/>
          <w:b/>
          <w:bCs/>
          <w:sz w:val="24"/>
          <w:szCs w:val="24"/>
        </w:rPr>
      </w:pPr>
      <w:r w:rsidRPr="0049123F">
        <w:rPr>
          <w:rFonts w:ascii="Calibri" w:hAnsi="Calibri"/>
          <w:b/>
          <w:bCs/>
          <w:sz w:val="24"/>
          <w:szCs w:val="24"/>
        </w:rPr>
        <w:t>Πρόσκληση εκδήλωσης ενδιαφέροντος</w:t>
      </w:r>
      <w:r w:rsidR="005968F8" w:rsidRPr="0049123F">
        <w:rPr>
          <w:rFonts w:ascii="Calibri" w:hAnsi="Calibri"/>
          <w:b/>
          <w:bCs/>
          <w:sz w:val="24"/>
          <w:szCs w:val="24"/>
        </w:rPr>
        <w:t xml:space="preserve"> </w:t>
      </w:r>
      <w:r w:rsidRPr="0049123F">
        <w:rPr>
          <w:rFonts w:ascii="Calibri" w:hAnsi="Calibri"/>
          <w:b/>
          <w:bCs/>
          <w:sz w:val="24"/>
          <w:szCs w:val="24"/>
        </w:rPr>
        <w:t xml:space="preserve">για την προμήθεια </w:t>
      </w:r>
      <w:r w:rsidR="00323FFA" w:rsidRPr="0049123F">
        <w:rPr>
          <w:rFonts w:ascii="Calibri" w:hAnsi="Calibri"/>
          <w:b/>
          <w:bCs/>
          <w:sz w:val="24"/>
          <w:szCs w:val="24"/>
        </w:rPr>
        <w:t>γραφικής ύλης</w:t>
      </w:r>
      <w:r w:rsidR="00E278EE">
        <w:rPr>
          <w:rFonts w:ascii="Calibri" w:hAnsi="Calibri"/>
          <w:b/>
          <w:bCs/>
          <w:sz w:val="24"/>
          <w:szCs w:val="24"/>
        </w:rPr>
        <w:t>.</w:t>
      </w:r>
    </w:p>
    <w:p w14:paraId="22A962D8" w14:textId="77777777" w:rsidR="005968F8" w:rsidRPr="000F46A4" w:rsidRDefault="0075564D" w:rsidP="009A3A60">
      <w:pPr>
        <w:ind w:right="-5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  <w:t xml:space="preserve">     </w:t>
      </w:r>
      <w:r w:rsidR="00906568">
        <w:rPr>
          <w:rFonts w:ascii="Calibri" w:hAnsi="Calibri"/>
          <w:bCs/>
          <w:sz w:val="24"/>
          <w:szCs w:val="24"/>
        </w:rPr>
        <w:t xml:space="preserve">                          </w:t>
      </w:r>
    </w:p>
    <w:p w14:paraId="6BA94843" w14:textId="77777777" w:rsidR="002E2CF6" w:rsidRDefault="002E2CF6" w:rsidP="001D0086">
      <w:pPr>
        <w:pStyle w:val="a7"/>
        <w:spacing w:line="360" w:lineRule="auto"/>
        <w:ind w:left="426" w:hanging="426"/>
        <w:jc w:val="center"/>
        <w:rPr>
          <w:rFonts w:ascii="Calibri" w:hAnsi="Calibri"/>
        </w:rPr>
      </w:pPr>
      <w:bookmarkStart w:id="0" w:name="_Hlk88031206"/>
    </w:p>
    <w:p w14:paraId="5741CF4F" w14:textId="74654231" w:rsidR="0055382D" w:rsidRPr="00FD6DF7" w:rsidRDefault="00963BEB" w:rsidP="001D0086">
      <w:pPr>
        <w:pStyle w:val="a7"/>
        <w:spacing w:line="360" w:lineRule="auto"/>
        <w:ind w:left="426" w:hanging="426"/>
        <w:jc w:val="center"/>
        <w:rPr>
          <w:rFonts w:ascii="Calibri" w:hAnsi="Calibri"/>
        </w:rPr>
      </w:pPr>
      <w:r>
        <w:rPr>
          <w:rFonts w:ascii="Calibri" w:hAnsi="Calibri"/>
        </w:rPr>
        <w:t>Ο</w:t>
      </w:r>
      <w:r w:rsidR="0055382D" w:rsidRPr="00FD6DF7">
        <w:rPr>
          <w:rFonts w:ascii="Calibri" w:hAnsi="Calibri"/>
        </w:rPr>
        <w:t xml:space="preserve"> </w:t>
      </w:r>
      <w:proofErr w:type="spellStart"/>
      <w:r w:rsidR="0055382D" w:rsidRPr="00FD6DF7">
        <w:rPr>
          <w:rFonts w:ascii="Calibri" w:hAnsi="Calibri"/>
        </w:rPr>
        <w:t>Αντιπεριφερειάρχης</w:t>
      </w:r>
      <w:proofErr w:type="spellEnd"/>
      <w:r w:rsidR="0055382D" w:rsidRPr="00FD6DF7">
        <w:rPr>
          <w:rFonts w:ascii="Calibri" w:hAnsi="Calibri"/>
        </w:rPr>
        <w:t xml:space="preserve"> Λασιθίου</w:t>
      </w:r>
    </w:p>
    <w:bookmarkEnd w:id="0"/>
    <w:p w14:paraId="18E581B9" w14:textId="77777777" w:rsidR="00FD62CE" w:rsidRPr="007067C4" w:rsidRDefault="00FD62CE" w:rsidP="00FD62CE">
      <w:pPr>
        <w:pStyle w:val="a7"/>
        <w:spacing w:line="360" w:lineRule="auto"/>
        <w:rPr>
          <w:rFonts w:asciiTheme="minorHAnsi" w:hAnsiTheme="minorHAnsi" w:cstheme="minorHAnsi"/>
          <w:bCs/>
        </w:rPr>
      </w:pPr>
      <w:r w:rsidRPr="007067C4">
        <w:rPr>
          <w:rFonts w:asciiTheme="minorHAnsi" w:hAnsiTheme="minorHAnsi" w:cstheme="minorHAnsi"/>
          <w:bCs/>
        </w:rPr>
        <w:t>Έχοντας υπόψη:</w:t>
      </w:r>
    </w:p>
    <w:p w14:paraId="37AE58D2" w14:textId="77777777" w:rsidR="00FD62CE" w:rsidRPr="007067C4" w:rsidRDefault="00FD62CE" w:rsidP="00FD62CE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7067C4">
        <w:rPr>
          <w:rFonts w:asciiTheme="minorHAnsi" w:hAnsiTheme="minorHAnsi" w:cstheme="minorHAnsi"/>
          <w:bCs/>
        </w:rPr>
        <w:t>Τις διατάξεις του Ν. 3852/2010 (ΦΕΚ 87Α΄/7-6-2010) «Νέα Αρχιτεκτονική της Αυτοδιοίκησης και της Αποκεντρωμένης Διοίκησης – Πρόγραμμα Καλλικράτης», όπως ισχύει.</w:t>
      </w:r>
    </w:p>
    <w:p w14:paraId="36923620" w14:textId="77777777" w:rsidR="00FD62CE" w:rsidRDefault="00FD62CE" w:rsidP="00FD62CE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7067C4">
        <w:rPr>
          <w:rFonts w:asciiTheme="minorHAnsi" w:hAnsiTheme="minorHAnsi" w:cstheme="minorHAnsi"/>
          <w:bCs/>
        </w:rPr>
        <w:t xml:space="preserve">Την </w:t>
      </w:r>
      <w:r>
        <w:rPr>
          <w:rFonts w:asciiTheme="minorHAnsi" w:hAnsiTheme="minorHAnsi" w:cstheme="minorHAnsi"/>
          <w:bCs/>
        </w:rPr>
        <w:t>υπ’</w:t>
      </w:r>
      <w:r w:rsidRPr="007067C4">
        <w:rPr>
          <w:rFonts w:asciiTheme="minorHAnsi" w:hAnsiTheme="minorHAnsi" w:cstheme="minorHAnsi"/>
          <w:bCs/>
        </w:rPr>
        <w:t xml:space="preserve"> </w:t>
      </w:r>
      <w:proofErr w:type="spellStart"/>
      <w:r w:rsidRPr="007067C4">
        <w:rPr>
          <w:rFonts w:asciiTheme="minorHAnsi" w:hAnsiTheme="minorHAnsi" w:cstheme="minorHAnsi"/>
          <w:bCs/>
        </w:rPr>
        <w:t>αριθμ</w:t>
      </w:r>
      <w:proofErr w:type="spellEnd"/>
      <w:r w:rsidRPr="007067C4">
        <w:rPr>
          <w:rFonts w:asciiTheme="minorHAnsi" w:hAnsiTheme="minorHAnsi" w:cstheme="minorHAnsi"/>
          <w:bCs/>
        </w:rPr>
        <w:t xml:space="preserve">. 1218/16-2-2021 (ΦΕΚ 762 </w:t>
      </w:r>
      <w:proofErr w:type="spellStart"/>
      <w:r w:rsidRPr="007067C4">
        <w:rPr>
          <w:rFonts w:asciiTheme="minorHAnsi" w:hAnsiTheme="minorHAnsi" w:cstheme="minorHAnsi"/>
          <w:bCs/>
        </w:rPr>
        <w:t>τ.Β</w:t>
      </w:r>
      <w:proofErr w:type="spellEnd"/>
      <w:r w:rsidRPr="007067C4">
        <w:rPr>
          <w:rFonts w:asciiTheme="minorHAnsi" w:hAnsiTheme="minorHAnsi" w:cstheme="minorHAnsi"/>
          <w:bCs/>
        </w:rPr>
        <w:t>΄) απόφαση της Συντονίστριας της Αποκεντρωμένης Διοίκησης Κρήτης «Έγκριση τροποποίησης του Οργανισμού Εσωτερικής Υπηρεσίας της Περιφέρειας Κρήτης».</w:t>
      </w:r>
      <w:r w:rsidRPr="00486C75">
        <w:rPr>
          <w:rFonts w:asciiTheme="minorHAnsi" w:hAnsiTheme="minorHAnsi" w:cstheme="minorHAnsi"/>
          <w:bCs/>
        </w:rPr>
        <w:t xml:space="preserve"> </w:t>
      </w:r>
    </w:p>
    <w:p w14:paraId="22332831" w14:textId="77777777" w:rsidR="00FD62CE" w:rsidRPr="007067C4" w:rsidRDefault="00FD62CE" w:rsidP="00FD62CE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7067C4">
        <w:rPr>
          <w:rFonts w:asciiTheme="minorHAnsi" w:hAnsiTheme="minorHAnsi" w:cstheme="minorHAnsi"/>
          <w:bCs/>
        </w:rPr>
        <w:t>Τις διατάξεις του Ν. 4270/2014 «Αρχές δημοσιονομικής διαχείρισης και εποπτείας (ενσωμάτωση της Οδηγίας 2011/85/ΕΕ) – Δημόσιο Λογιστικό και άλλες διατάξεις».</w:t>
      </w:r>
    </w:p>
    <w:p w14:paraId="1F99ACFB" w14:textId="77777777" w:rsidR="00FD62CE" w:rsidRPr="00486C75" w:rsidRDefault="00FD62CE" w:rsidP="00FD62CE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Τις διατάξεις του Ν</w:t>
      </w:r>
      <w:r w:rsidRPr="007067C4">
        <w:rPr>
          <w:rFonts w:asciiTheme="minorHAnsi" w:hAnsiTheme="minorHAnsi" w:cstheme="minorHAnsi"/>
        </w:rPr>
        <w:t>. 4412/2016 «Δημόσιες συμβάσεις έργων, προμηθειών και υπηρεσιών (προσαρμογή στις Οδηγίες 2014/24/ΕΕ και 2014/25/ΕΕ)</w:t>
      </w:r>
      <w:r>
        <w:rPr>
          <w:rFonts w:asciiTheme="minorHAnsi" w:hAnsiTheme="minorHAnsi" w:cstheme="minorHAnsi"/>
        </w:rPr>
        <w:t>, όπως τροποποιήθηκε και ισχύει</w:t>
      </w:r>
      <w:r w:rsidRPr="007067C4">
        <w:rPr>
          <w:rFonts w:asciiTheme="minorHAnsi" w:hAnsiTheme="minorHAnsi" w:cstheme="minorHAnsi"/>
        </w:rPr>
        <w:t>.</w:t>
      </w:r>
    </w:p>
    <w:p w14:paraId="658DD01B" w14:textId="77777777" w:rsidR="00FD62CE" w:rsidRPr="00486C75" w:rsidRDefault="00FD62CE" w:rsidP="00FD62CE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486C75">
        <w:rPr>
          <w:rFonts w:ascii="Calibri" w:hAnsi="Calibri" w:cs="Arial"/>
          <w:color w:val="000000"/>
        </w:rPr>
        <w:t>Τις διατάξεις της παρ. 19 του άρθρου 5 του Ν. 4623/19 όπως τροποποιήθηκε με την παρ. 8 του άρθρου 10 του Ν. 4625/19.</w:t>
      </w:r>
    </w:p>
    <w:p w14:paraId="0C757B1F" w14:textId="77777777" w:rsidR="00FD62CE" w:rsidRPr="00486C75" w:rsidRDefault="00FD62CE" w:rsidP="00FD62CE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7067C4">
        <w:rPr>
          <w:rFonts w:asciiTheme="minorHAnsi" w:hAnsiTheme="minorHAnsi" w:cstheme="minorHAnsi"/>
        </w:rPr>
        <w:t xml:space="preserve">Το Π.Δ. 80/2016 (ΦΕΚ 145/Α/05-08-2016) «Ανάληψη υποχρεώσεων από τους </w:t>
      </w:r>
      <w:proofErr w:type="spellStart"/>
      <w:r w:rsidRPr="007067C4">
        <w:rPr>
          <w:rFonts w:asciiTheme="minorHAnsi" w:hAnsiTheme="minorHAnsi" w:cstheme="minorHAnsi"/>
        </w:rPr>
        <w:t>Διατάκτες</w:t>
      </w:r>
      <w:proofErr w:type="spellEnd"/>
      <w:r w:rsidRPr="007067C4">
        <w:rPr>
          <w:rFonts w:asciiTheme="minorHAnsi" w:hAnsiTheme="minorHAnsi" w:cstheme="minorHAnsi"/>
        </w:rPr>
        <w:t>»</w:t>
      </w:r>
      <w:r>
        <w:rPr>
          <w:rFonts w:asciiTheme="minorHAnsi" w:hAnsiTheme="minorHAnsi" w:cstheme="minorHAnsi"/>
        </w:rPr>
        <w:t xml:space="preserve"> όπως τροποποιήθηκε και ισχύει.</w:t>
      </w:r>
    </w:p>
    <w:p w14:paraId="1201098A" w14:textId="77777777" w:rsidR="00FD62CE" w:rsidRPr="00486C75" w:rsidRDefault="00FD62CE" w:rsidP="00FD62CE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486C75">
        <w:rPr>
          <w:rFonts w:ascii="Calibri" w:hAnsi="Calibri" w:cs="Arial"/>
          <w:color w:val="000000"/>
        </w:rPr>
        <w:t xml:space="preserve">Την υπ’ </w:t>
      </w:r>
      <w:proofErr w:type="spellStart"/>
      <w:r w:rsidRPr="00486C75">
        <w:rPr>
          <w:rFonts w:ascii="Calibri" w:hAnsi="Calibri" w:cs="Arial"/>
          <w:color w:val="000000"/>
        </w:rPr>
        <w:t>αριθμ</w:t>
      </w:r>
      <w:proofErr w:type="spellEnd"/>
      <w:r w:rsidRPr="00486C75">
        <w:rPr>
          <w:rFonts w:ascii="Calibri" w:hAnsi="Calibri" w:cs="Arial"/>
          <w:color w:val="000000"/>
        </w:rPr>
        <w:t xml:space="preserve">. 702/02-01-2024 απόφαση ορισμού των χωρικών </w:t>
      </w:r>
      <w:proofErr w:type="spellStart"/>
      <w:r w:rsidRPr="00486C75">
        <w:rPr>
          <w:rFonts w:ascii="Calibri" w:hAnsi="Calibri" w:cs="Arial"/>
          <w:color w:val="000000"/>
        </w:rPr>
        <w:t>Αντιπεριφερειαρχών</w:t>
      </w:r>
      <w:proofErr w:type="spellEnd"/>
      <w:r w:rsidRPr="00486C75">
        <w:rPr>
          <w:rFonts w:ascii="Calibri" w:hAnsi="Calibri" w:cs="Arial"/>
          <w:color w:val="000000"/>
        </w:rPr>
        <w:t xml:space="preserve"> στην Περιφέρεια Κρήτης.</w:t>
      </w:r>
    </w:p>
    <w:p w14:paraId="4CD7AC3A" w14:textId="77777777" w:rsidR="00FD62CE" w:rsidRPr="00486C75" w:rsidRDefault="00FD62CE" w:rsidP="00FD62CE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486C75">
        <w:rPr>
          <w:rFonts w:ascii="Calibri" w:hAnsi="Calibri" w:cs="Arial"/>
          <w:color w:val="000000"/>
        </w:rPr>
        <w:lastRenderedPageBreak/>
        <w:t xml:space="preserve">Την με </w:t>
      </w:r>
      <w:proofErr w:type="spellStart"/>
      <w:r w:rsidRPr="00486C75">
        <w:rPr>
          <w:rFonts w:ascii="Calibri" w:hAnsi="Calibri" w:cs="Arial"/>
          <w:color w:val="000000"/>
        </w:rPr>
        <w:t>αρ</w:t>
      </w:r>
      <w:proofErr w:type="spellEnd"/>
      <w:r w:rsidRPr="00486C75">
        <w:rPr>
          <w:rFonts w:ascii="Calibri" w:hAnsi="Calibri" w:cs="Arial"/>
          <w:color w:val="000000"/>
        </w:rPr>
        <w:t xml:space="preserve">. </w:t>
      </w:r>
      <w:proofErr w:type="spellStart"/>
      <w:r w:rsidRPr="00486C75">
        <w:rPr>
          <w:rFonts w:ascii="Calibri" w:hAnsi="Calibri" w:cs="Arial"/>
          <w:color w:val="000000"/>
        </w:rPr>
        <w:t>πρωτ</w:t>
      </w:r>
      <w:proofErr w:type="spellEnd"/>
      <w:r w:rsidRPr="00486C75">
        <w:rPr>
          <w:rFonts w:ascii="Calibri" w:hAnsi="Calibri" w:cs="Arial"/>
          <w:color w:val="000000"/>
        </w:rPr>
        <w:t xml:space="preserve">. 10610/11-01-2024 (ΦΕΚ 460 </w:t>
      </w:r>
      <w:proofErr w:type="spellStart"/>
      <w:r w:rsidRPr="00486C75">
        <w:rPr>
          <w:rFonts w:ascii="Calibri" w:hAnsi="Calibri" w:cs="Arial"/>
          <w:color w:val="000000"/>
        </w:rPr>
        <w:t>τ’Β</w:t>
      </w:r>
      <w:proofErr w:type="spellEnd"/>
      <w:r w:rsidRPr="00486C75">
        <w:rPr>
          <w:rFonts w:ascii="Calibri" w:hAnsi="Calibri" w:cs="Arial"/>
          <w:color w:val="000000"/>
        </w:rPr>
        <w:t xml:space="preserve">) απόφαση περί μεταβίβασης αρμοδιοτήτων στους </w:t>
      </w:r>
      <w:proofErr w:type="spellStart"/>
      <w:r w:rsidRPr="00486C75">
        <w:rPr>
          <w:rFonts w:ascii="Calibri" w:hAnsi="Calibri" w:cs="Arial"/>
          <w:color w:val="000000"/>
        </w:rPr>
        <w:t>Αντιπεριφερειάρχες</w:t>
      </w:r>
      <w:proofErr w:type="spellEnd"/>
      <w:r w:rsidRPr="00486C75">
        <w:rPr>
          <w:rFonts w:ascii="Calibri" w:hAnsi="Calibri" w:cs="Arial"/>
          <w:color w:val="000000"/>
        </w:rPr>
        <w:t xml:space="preserve"> Περιφέρειας Κρήτης. </w:t>
      </w:r>
    </w:p>
    <w:p w14:paraId="08F716A6" w14:textId="79B31ADD" w:rsidR="00FD62CE" w:rsidRPr="00F50686" w:rsidRDefault="00FD62CE" w:rsidP="00FD62CE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>
        <w:rPr>
          <w:rFonts w:ascii="Calibri" w:hAnsi="Calibri" w:cs="Arial"/>
          <w:color w:val="000000"/>
        </w:rPr>
        <w:t xml:space="preserve">Το υπ’ </w:t>
      </w:r>
      <w:proofErr w:type="spellStart"/>
      <w:r>
        <w:rPr>
          <w:rFonts w:ascii="Calibri" w:hAnsi="Calibri" w:cs="Arial"/>
          <w:color w:val="000000"/>
        </w:rPr>
        <w:t>αριθμ</w:t>
      </w:r>
      <w:proofErr w:type="spellEnd"/>
      <w:r>
        <w:rPr>
          <w:rFonts w:ascii="Calibri" w:hAnsi="Calibri" w:cs="Arial"/>
          <w:color w:val="000000"/>
        </w:rPr>
        <w:t xml:space="preserve">. </w:t>
      </w:r>
      <w:r w:rsidRPr="00FD62CE">
        <w:rPr>
          <w:rFonts w:ascii="Calibri" w:hAnsi="Calibri" w:cs="Arial"/>
          <w:color w:val="000000"/>
        </w:rPr>
        <w:t>393936</w:t>
      </w:r>
      <w:r>
        <w:rPr>
          <w:rFonts w:ascii="Calibri" w:hAnsi="Calibri" w:cs="Arial"/>
          <w:color w:val="000000"/>
        </w:rPr>
        <w:t>/21-11-2023 (ΑΔΑΜ: 23</w:t>
      </w:r>
      <w:r>
        <w:rPr>
          <w:rFonts w:ascii="Calibri" w:hAnsi="Calibri" w:cs="Arial"/>
          <w:color w:val="000000"/>
          <w:lang w:val="en-US"/>
        </w:rPr>
        <w:t>REQ</w:t>
      </w:r>
      <w:r w:rsidRPr="00486C75">
        <w:rPr>
          <w:rFonts w:ascii="Calibri" w:hAnsi="Calibri" w:cs="Arial"/>
          <w:color w:val="000000"/>
        </w:rPr>
        <w:t>01</w:t>
      </w:r>
      <w:r w:rsidRPr="00FD62CE">
        <w:rPr>
          <w:rFonts w:ascii="Calibri" w:hAnsi="Calibri" w:cs="Arial"/>
          <w:color w:val="000000"/>
        </w:rPr>
        <w:t>3821400</w:t>
      </w:r>
      <w:r w:rsidRPr="00486C75">
        <w:rPr>
          <w:rFonts w:ascii="Calibri" w:hAnsi="Calibri" w:cs="Arial"/>
          <w:color w:val="000000"/>
        </w:rPr>
        <w:t xml:space="preserve">) </w:t>
      </w:r>
      <w:r>
        <w:rPr>
          <w:rFonts w:ascii="Calibri" w:hAnsi="Calibri" w:cs="Arial"/>
          <w:color w:val="000000"/>
        </w:rPr>
        <w:t>πρωτογενές αίτημα ανάληψης πίστωσης.</w:t>
      </w:r>
    </w:p>
    <w:p w14:paraId="0A2C8F29" w14:textId="2C6B2DFB" w:rsidR="00FD62CE" w:rsidRPr="00486C75" w:rsidRDefault="00FD62CE" w:rsidP="00FD62CE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>
        <w:rPr>
          <w:rFonts w:ascii="Calibri" w:hAnsi="Calibri" w:cs="Arial"/>
          <w:color w:val="000000"/>
        </w:rPr>
        <w:t xml:space="preserve">Την υπ’ </w:t>
      </w:r>
      <w:proofErr w:type="spellStart"/>
      <w:r>
        <w:rPr>
          <w:rFonts w:ascii="Calibri" w:hAnsi="Calibri" w:cs="Arial"/>
          <w:color w:val="000000"/>
        </w:rPr>
        <w:t>αριθμ</w:t>
      </w:r>
      <w:proofErr w:type="spellEnd"/>
      <w:r>
        <w:rPr>
          <w:rFonts w:ascii="Calibri" w:hAnsi="Calibri" w:cs="Arial"/>
          <w:color w:val="000000"/>
        </w:rPr>
        <w:t>. 447</w:t>
      </w:r>
      <w:r w:rsidRPr="00FD62CE">
        <w:rPr>
          <w:rFonts w:ascii="Calibri" w:hAnsi="Calibri" w:cs="Arial"/>
          <w:color w:val="000000"/>
        </w:rPr>
        <w:t>6</w:t>
      </w:r>
      <w:r>
        <w:rPr>
          <w:rFonts w:ascii="Calibri" w:hAnsi="Calibri" w:cs="Arial"/>
          <w:color w:val="000000"/>
        </w:rPr>
        <w:t>/2023 (ΑΔΑΜ:23</w:t>
      </w:r>
      <w:r>
        <w:rPr>
          <w:rFonts w:ascii="Calibri" w:hAnsi="Calibri" w:cs="Arial"/>
          <w:color w:val="000000"/>
          <w:lang w:val="en-US"/>
        </w:rPr>
        <w:t>REQ</w:t>
      </w:r>
      <w:r w:rsidRPr="00F50686">
        <w:rPr>
          <w:rFonts w:ascii="Calibri" w:hAnsi="Calibri" w:cs="Arial"/>
          <w:color w:val="000000"/>
        </w:rPr>
        <w:t>013</w:t>
      </w:r>
      <w:r w:rsidRPr="00FD62CE">
        <w:rPr>
          <w:rFonts w:ascii="Calibri" w:hAnsi="Calibri" w:cs="Arial"/>
          <w:color w:val="000000"/>
        </w:rPr>
        <w:t>937668</w:t>
      </w:r>
      <w:r w:rsidRPr="00F50686">
        <w:rPr>
          <w:rFonts w:ascii="Calibri" w:hAnsi="Calibri" w:cs="Arial"/>
          <w:color w:val="000000"/>
        </w:rPr>
        <w:t xml:space="preserve">) </w:t>
      </w:r>
      <w:r>
        <w:rPr>
          <w:rFonts w:ascii="Calibri" w:hAnsi="Calibri" w:cs="Arial"/>
          <w:color w:val="000000"/>
        </w:rPr>
        <w:t>απόφαση ανάληψης υποχρέωσης.</w:t>
      </w:r>
    </w:p>
    <w:p w14:paraId="6A7CDBDA" w14:textId="7D875E44" w:rsidR="00FD62CE" w:rsidRDefault="00FD62CE" w:rsidP="00FD62CE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7067C4">
        <w:rPr>
          <w:rFonts w:asciiTheme="minorHAnsi" w:hAnsiTheme="minorHAnsi" w:cstheme="minorHAnsi"/>
          <w:bCs/>
        </w:rPr>
        <w:t xml:space="preserve">Την με </w:t>
      </w:r>
      <w:proofErr w:type="spellStart"/>
      <w:r w:rsidRPr="007067C4">
        <w:rPr>
          <w:rFonts w:asciiTheme="minorHAnsi" w:hAnsiTheme="minorHAnsi" w:cstheme="minorHAnsi"/>
          <w:bCs/>
        </w:rPr>
        <w:t>αριθμ</w:t>
      </w:r>
      <w:proofErr w:type="spellEnd"/>
      <w:r w:rsidRPr="00D10469">
        <w:rPr>
          <w:rFonts w:asciiTheme="minorHAnsi" w:hAnsiTheme="minorHAnsi" w:cstheme="minorHAnsi"/>
          <w:bCs/>
        </w:rPr>
        <w:t xml:space="preserve">.  </w:t>
      </w:r>
      <w:r w:rsidRPr="00486C75">
        <w:rPr>
          <w:rFonts w:asciiTheme="minorHAnsi" w:hAnsiTheme="minorHAnsi" w:cstheme="minorHAnsi"/>
          <w:bCs/>
        </w:rPr>
        <w:t>28</w:t>
      </w:r>
      <w:r w:rsidRPr="00FD62CE">
        <w:rPr>
          <w:rFonts w:asciiTheme="minorHAnsi" w:hAnsiTheme="minorHAnsi" w:cstheme="minorHAnsi"/>
          <w:bCs/>
        </w:rPr>
        <w:t>6</w:t>
      </w:r>
      <w:r>
        <w:rPr>
          <w:rFonts w:asciiTheme="minorHAnsi" w:hAnsiTheme="minorHAnsi" w:cstheme="minorHAnsi"/>
          <w:bCs/>
        </w:rPr>
        <w:t>/202</w:t>
      </w:r>
      <w:r w:rsidRPr="00486C75">
        <w:rPr>
          <w:rFonts w:asciiTheme="minorHAnsi" w:hAnsiTheme="minorHAnsi" w:cstheme="minorHAnsi"/>
          <w:bCs/>
        </w:rPr>
        <w:t>4</w:t>
      </w:r>
      <w:r w:rsidRPr="00007C82">
        <w:rPr>
          <w:rFonts w:asciiTheme="minorHAnsi" w:hAnsiTheme="minorHAnsi" w:cstheme="minorHAnsi"/>
          <w:bCs/>
        </w:rPr>
        <w:t xml:space="preserve"> (ΑΔΑ:</w:t>
      </w:r>
      <w:r w:rsidRPr="00FD62CE">
        <w:rPr>
          <w:rFonts w:asciiTheme="minorHAnsi" w:hAnsiTheme="minorHAnsi" w:cstheme="minorHAnsi"/>
          <w:bCs/>
        </w:rPr>
        <w:t>6</w:t>
      </w:r>
      <w:r>
        <w:rPr>
          <w:rFonts w:asciiTheme="minorHAnsi" w:hAnsiTheme="minorHAnsi" w:cstheme="minorHAnsi"/>
          <w:bCs/>
        </w:rPr>
        <w:t>ΚΓΨ7ΛΚ-ΥΟ4</w:t>
      </w:r>
      <w:r w:rsidRPr="00D10469">
        <w:rPr>
          <w:rFonts w:asciiTheme="minorHAnsi" w:hAnsiTheme="minorHAnsi" w:cstheme="minorHAnsi"/>
          <w:bCs/>
        </w:rPr>
        <w:t>)</w:t>
      </w:r>
      <w:r w:rsidRPr="007067C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067C4">
        <w:rPr>
          <w:rFonts w:asciiTheme="minorHAnsi" w:hAnsiTheme="minorHAnsi" w:cstheme="minorHAnsi"/>
          <w:bCs/>
        </w:rPr>
        <w:t>απόφαση ανάληψης υποχρέωσης.</w:t>
      </w:r>
    </w:p>
    <w:p w14:paraId="06706857" w14:textId="77777777" w:rsidR="00FD62CE" w:rsidRDefault="00FD62CE" w:rsidP="00ED6ED2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0ED9313C" w14:textId="4D385DB9" w:rsidR="00ED6ED2" w:rsidRDefault="00F40E85" w:rsidP="00ED6ED2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σ</w:t>
      </w:r>
      <w:r w:rsidR="00E047CF">
        <w:rPr>
          <w:rFonts w:ascii="Calibri" w:hAnsi="Calibri"/>
          <w:b/>
          <w:bCs/>
          <w:sz w:val="24"/>
          <w:szCs w:val="24"/>
        </w:rPr>
        <w:t>ας καλεί</w:t>
      </w:r>
      <w:r w:rsidR="00ED6ED2" w:rsidRPr="00FD6DF7">
        <w:rPr>
          <w:rFonts w:ascii="Calibri" w:hAnsi="Calibri"/>
          <w:b/>
          <w:bCs/>
          <w:sz w:val="24"/>
          <w:szCs w:val="24"/>
        </w:rPr>
        <w:t xml:space="preserve"> </w:t>
      </w:r>
    </w:p>
    <w:p w14:paraId="1D3A1D34" w14:textId="77777777" w:rsidR="00E278EE" w:rsidRPr="00FD6DF7" w:rsidRDefault="00E278EE" w:rsidP="00ED6ED2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3D4290EE" w14:textId="738CDC01" w:rsidR="00F76D6E" w:rsidRPr="00FD6DF7" w:rsidRDefault="00E047CF" w:rsidP="0015319A">
      <w:pPr>
        <w:spacing w:line="360" w:lineRule="auto"/>
        <w:ind w:right="-57" w:firstLine="7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όπως υποβάλλετε </w:t>
      </w:r>
      <w:r w:rsidR="00D67219" w:rsidRPr="00FD6DF7">
        <w:rPr>
          <w:rFonts w:ascii="Calibri" w:hAnsi="Calibri"/>
          <w:bCs/>
          <w:sz w:val="24"/>
          <w:szCs w:val="24"/>
        </w:rPr>
        <w:t xml:space="preserve">έγγραφες </w:t>
      </w:r>
      <w:r w:rsidR="00877A6A" w:rsidRPr="00FD6DF7">
        <w:rPr>
          <w:rFonts w:ascii="Calibri" w:hAnsi="Calibri"/>
          <w:bCs/>
          <w:sz w:val="24"/>
          <w:szCs w:val="24"/>
        </w:rPr>
        <w:t>κλειστές</w:t>
      </w:r>
      <w:r w:rsidR="007925F7" w:rsidRPr="00FD6DF7">
        <w:rPr>
          <w:rFonts w:ascii="Calibri" w:hAnsi="Calibri"/>
          <w:bCs/>
          <w:sz w:val="24"/>
          <w:szCs w:val="24"/>
        </w:rPr>
        <w:t xml:space="preserve"> </w:t>
      </w:r>
      <w:r w:rsidR="00D67219" w:rsidRPr="00FD6DF7">
        <w:rPr>
          <w:rFonts w:ascii="Calibri" w:hAnsi="Calibri"/>
          <w:bCs/>
          <w:sz w:val="24"/>
          <w:szCs w:val="24"/>
        </w:rPr>
        <w:t xml:space="preserve">οικονομικές προσφορές </w:t>
      </w:r>
      <w:r w:rsidR="00FF7336" w:rsidRPr="00FD6DF7">
        <w:rPr>
          <w:rFonts w:ascii="Calibri" w:hAnsi="Calibri"/>
          <w:bCs/>
          <w:sz w:val="24"/>
          <w:szCs w:val="24"/>
        </w:rPr>
        <w:t>στην Περιφερειακή</w:t>
      </w:r>
      <w:r w:rsidR="007925F7" w:rsidRPr="00FD6DF7">
        <w:rPr>
          <w:rFonts w:ascii="Calibri" w:hAnsi="Calibri"/>
          <w:bCs/>
          <w:sz w:val="24"/>
          <w:szCs w:val="24"/>
        </w:rPr>
        <w:t xml:space="preserve"> </w:t>
      </w:r>
      <w:r w:rsidR="00ED6ED2" w:rsidRPr="00FD6DF7">
        <w:rPr>
          <w:rFonts w:ascii="Calibri" w:hAnsi="Calibri"/>
          <w:bCs/>
          <w:sz w:val="24"/>
          <w:szCs w:val="24"/>
        </w:rPr>
        <w:t>Ενότητα Λασιθίου</w:t>
      </w:r>
      <w:r w:rsidR="00FF7336" w:rsidRPr="00FD6DF7">
        <w:rPr>
          <w:rFonts w:ascii="Calibri" w:hAnsi="Calibri"/>
          <w:bCs/>
          <w:sz w:val="24"/>
          <w:szCs w:val="24"/>
        </w:rPr>
        <w:t>,</w:t>
      </w:r>
      <w:r w:rsidR="00ED6ED2" w:rsidRPr="00FD6DF7">
        <w:rPr>
          <w:rFonts w:ascii="Calibri" w:hAnsi="Calibri"/>
          <w:bCs/>
          <w:sz w:val="24"/>
          <w:szCs w:val="24"/>
        </w:rPr>
        <w:t xml:space="preserve"> Δ/νση Διοικητικού – Οικονομικού</w:t>
      </w:r>
      <w:r w:rsidR="00FF7336" w:rsidRPr="00FD6DF7">
        <w:rPr>
          <w:rFonts w:ascii="Calibri" w:hAnsi="Calibri"/>
          <w:bCs/>
          <w:sz w:val="24"/>
          <w:szCs w:val="24"/>
        </w:rPr>
        <w:t>,</w:t>
      </w:r>
      <w:r w:rsidR="00ED6ED2" w:rsidRPr="00FD6DF7">
        <w:rPr>
          <w:rFonts w:ascii="Calibri" w:hAnsi="Calibri"/>
          <w:bCs/>
          <w:sz w:val="24"/>
          <w:szCs w:val="24"/>
        </w:rPr>
        <w:t xml:space="preserve"> Τμήμα Προμηθειών </w:t>
      </w:r>
      <w:r w:rsidR="00262FD4" w:rsidRPr="007B3247">
        <w:rPr>
          <w:rFonts w:ascii="Calibri" w:hAnsi="Calibri"/>
          <w:b/>
          <w:bCs/>
          <w:sz w:val="24"/>
          <w:szCs w:val="24"/>
        </w:rPr>
        <w:t xml:space="preserve">έως </w:t>
      </w:r>
      <w:r w:rsidR="00FF7336" w:rsidRPr="007B3247">
        <w:rPr>
          <w:rFonts w:ascii="Calibri" w:hAnsi="Calibri"/>
          <w:b/>
          <w:bCs/>
          <w:sz w:val="24"/>
          <w:szCs w:val="24"/>
        </w:rPr>
        <w:t>τ</w:t>
      </w:r>
      <w:r w:rsidR="000D5847" w:rsidRPr="007B3247">
        <w:rPr>
          <w:rFonts w:ascii="Calibri" w:hAnsi="Calibri"/>
          <w:b/>
          <w:bCs/>
          <w:sz w:val="24"/>
          <w:szCs w:val="24"/>
        </w:rPr>
        <w:t>ην</w:t>
      </w:r>
      <w:r w:rsidR="001B7457" w:rsidRPr="007B3247">
        <w:rPr>
          <w:rFonts w:ascii="Calibri" w:hAnsi="Calibri"/>
          <w:b/>
          <w:bCs/>
          <w:sz w:val="24"/>
          <w:szCs w:val="24"/>
        </w:rPr>
        <w:t xml:space="preserve"> </w:t>
      </w:r>
      <w:r w:rsidR="00A82525">
        <w:rPr>
          <w:rFonts w:ascii="Calibri" w:hAnsi="Calibri"/>
          <w:b/>
          <w:bCs/>
          <w:sz w:val="24"/>
          <w:szCs w:val="24"/>
        </w:rPr>
        <w:t>Δευτέρα</w:t>
      </w:r>
      <w:r w:rsidR="007B3247" w:rsidRPr="007B3247">
        <w:rPr>
          <w:rFonts w:ascii="Calibri" w:hAnsi="Calibri"/>
          <w:b/>
          <w:bCs/>
          <w:sz w:val="24"/>
          <w:szCs w:val="24"/>
        </w:rPr>
        <w:t>,</w:t>
      </w:r>
      <w:r w:rsidR="008F429C" w:rsidRPr="007B3247">
        <w:rPr>
          <w:rFonts w:ascii="Calibri" w:hAnsi="Calibri"/>
          <w:b/>
          <w:bCs/>
          <w:sz w:val="24"/>
          <w:szCs w:val="24"/>
        </w:rPr>
        <w:t xml:space="preserve"> </w:t>
      </w:r>
      <w:r w:rsidR="00275EDF">
        <w:rPr>
          <w:rFonts w:ascii="Calibri" w:hAnsi="Calibri"/>
          <w:b/>
          <w:bCs/>
          <w:sz w:val="24"/>
          <w:szCs w:val="24"/>
        </w:rPr>
        <w:t>2</w:t>
      </w:r>
      <w:r w:rsidR="00A82525">
        <w:rPr>
          <w:rFonts w:ascii="Calibri" w:hAnsi="Calibri"/>
          <w:b/>
          <w:bCs/>
          <w:sz w:val="24"/>
          <w:szCs w:val="24"/>
        </w:rPr>
        <w:t>6</w:t>
      </w:r>
      <w:r w:rsidR="00E47998" w:rsidRPr="007B3247">
        <w:rPr>
          <w:rFonts w:ascii="Calibri" w:hAnsi="Calibri"/>
          <w:b/>
          <w:bCs/>
          <w:sz w:val="24"/>
          <w:szCs w:val="24"/>
        </w:rPr>
        <w:t>/</w:t>
      </w:r>
      <w:r w:rsidR="00FD62CE">
        <w:rPr>
          <w:rFonts w:ascii="Calibri" w:hAnsi="Calibri"/>
          <w:b/>
          <w:bCs/>
          <w:sz w:val="24"/>
          <w:szCs w:val="24"/>
        </w:rPr>
        <w:t>02</w:t>
      </w:r>
      <w:r w:rsidR="00745B60" w:rsidRPr="007B3247">
        <w:rPr>
          <w:rFonts w:ascii="Calibri" w:hAnsi="Calibri"/>
          <w:b/>
          <w:bCs/>
          <w:sz w:val="24"/>
          <w:szCs w:val="24"/>
        </w:rPr>
        <w:t>/202</w:t>
      </w:r>
      <w:r w:rsidR="00FD62CE">
        <w:rPr>
          <w:rFonts w:ascii="Calibri" w:hAnsi="Calibri"/>
          <w:b/>
          <w:bCs/>
          <w:sz w:val="24"/>
          <w:szCs w:val="24"/>
        </w:rPr>
        <w:t>4</w:t>
      </w:r>
      <w:r w:rsidR="00034423" w:rsidRPr="007B3247">
        <w:rPr>
          <w:rFonts w:ascii="Calibri" w:hAnsi="Calibri"/>
          <w:b/>
          <w:bCs/>
          <w:sz w:val="24"/>
          <w:szCs w:val="24"/>
        </w:rPr>
        <w:t xml:space="preserve"> </w:t>
      </w:r>
      <w:r w:rsidR="00E47998" w:rsidRPr="007B3247">
        <w:rPr>
          <w:rFonts w:ascii="Calibri" w:hAnsi="Calibri"/>
          <w:b/>
          <w:bCs/>
          <w:sz w:val="24"/>
          <w:szCs w:val="24"/>
        </w:rPr>
        <w:t xml:space="preserve">και ώρα </w:t>
      </w:r>
      <w:r w:rsidR="007925F7" w:rsidRPr="007B3247">
        <w:rPr>
          <w:rFonts w:ascii="Calibri" w:hAnsi="Calibri"/>
          <w:b/>
          <w:bCs/>
          <w:sz w:val="24"/>
          <w:szCs w:val="24"/>
        </w:rPr>
        <w:t>14:00</w:t>
      </w:r>
      <w:r w:rsidR="00960642" w:rsidRPr="007B3247">
        <w:rPr>
          <w:rFonts w:ascii="Calibri" w:hAnsi="Calibri"/>
          <w:b/>
          <w:bCs/>
          <w:sz w:val="24"/>
          <w:szCs w:val="24"/>
        </w:rPr>
        <w:t xml:space="preserve"> </w:t>
      </w:r>
      <w:r w:rsidR="007925F7" w:rsidRPr="007B3247">
        <w:rPr>
          <w:rFonts w:ascii="Calibri" w:hAnsi="Calibri"/>
          <w:b/>
          <w:bCs/>
          <w:sz w:val="24"/>
          <w:szCs w:val="24"/>
        </w:rPr>
        <w:t>μ.μ.</w:t>
      </w:r>
      <w:r w:rsidR="00262FD4" w:rsidRPr="007B3247">
        <w:rPr>
          <w:rFonts w:ascii="Calibri" w:hAnsi="Calibri"/>
          <w:b/>
          <w:bCs/>
          <w:sz w:val="24"/>
          <w:szCs w:val="24"/>
        </w:rPr>
        <w:t>,</w:t>
      </w:r>
      <w:r w:rsidR="00877A6A" w:rsidRPr="00FD6DF7">
        <w:rPr>
          <w:rFonts w:ascii="Calibri" w:hAnsi="Calibri"/>
          <w:b/>
          <w:bCs/>
          <w:sz w:val="24"/>
          <w:szCs w:val="24"/>
        </w:rPr>
        <w:t xml:space="preserve"> </w:t>
      </w:r>
      <w:r w:rsidR="00FF7336" w:rsidRPr="00FD6DF7">
        <w:rPr>
          <w:rFonts w:ascii="Calibri" w:hAnsi="Calibri"/>
          <w:bCs/>
          <w:sz w:val="24"/>
          <w:szCs w:val="24"/>
        </w:rPr>
        <w:t xml:space="preserve">για την ανάδειξη </w:t>
      </w:r>
      <w:r w:rsidR="00262FD4" w:rsidRPr="00FD6DF7">
        <w:rPr>
          <w:rFonts w:ascii="Calibri" w:hAnsi="Calibri"/>
          <w:bCs/>
          <w:sz w:val="24"/>
          <w:szCs w:val="24"/>
        </w:rPr>
        <w:t>προμηθευτή</w:t>
      </w:r>
      <w:r w:rsidR="00052D20">
        <w:rPr>
          <w:rFonts w:ascii="Calibri" w:hAnsi="Calibri"/>
          <w:bCs/>
          <w:sz w:val="24"/>
          <w:szCs w:val="24"/>
        </w:rPr>
        <w:t xml:space="preserve"> </w:t>
      </w:r>
      <w:r w:rsidR="00A12256" w:rsidRPr="00D57755">
        <w:rPr>
          <w:rFonts w:ascii="Calibri" w:hAnsi="Calibri"/>
          <w:bCs/>
          <w:sz w:val="24"/>
          <w:szCs w:val="24"/>
        </w:rPr>
        <w:t xml:space="preserve">για την προμήθεια </w:t>
      </w:r>
      <w:r w:rsidR="00FD6DF7" w:rsidRPr="00D57755">
        <w:rPr>
          <w:rFonts w:ascii="Calibri" w:hAnsi="Calibri"/>
          <w:bCs/>
          <w:sz w:val="24"/>
          <w:szCs w:val="24"/>
        </w:rPr>
        <w:t>γραφικής ύλης</w:t>
      </w:r>
      <w:r w:rsidR="00FF7336" w:rsidRPr="00FD6DF7">
        <w:rPr>
          <w:rFonts w:ascii="Calibri" w:hAnsi="Calibri"/>
          <w:b/>
          <w:bCs/>
          <w:sz w:val="24"/>
          <w:szCs w:val="24"/>
        </w:rPr>
        <w:t xml:space="preserve"> με προϋπολογισμό</w:t>
      </w:r>
      <w:r w:rsidR="0020034F">
        <w:rPr>
          <w:rFonts w:ascii="Calibri" w:hAnsi="Calibri"/>
          <w:b/>
          <w:bCs/>
          <w:sz w:val="24"/>
          <w:szCs w:val="24"/>
        </w:rPr>
        <w:t xml:space="preserve"> </w:t>
      </w:r>
      <w:r w:rsidR="00FD62CE">
        <w:rPr>
          <w:rFonts w:ascii="Calibri" w:hAnsi="Calibri"/>
          <w:b/>
          <w:bCs/>
          <w:sz w:val="24"/>
          <w:szCs w:val="24"/>
        </w:rPr>
        <w:t>17.000</w:t>
      </w:r>
      <w:r w:rsidR="00A12256" w:rsidRPr="00FD6DF7">
        <w:rPr>
          <w:rFonts w:ascii="Calibri" w:hAnsi="Calibri"/>
          <w:b/>
          <w:bCs/>
          <w:sz w:val="24"/>
          <w:szCs w:val="24"/>
        </w:rPr>
        <w:t>,</w:t>
      </w:r>
      <w:r w:rsidR="00877A6A" w:rsidRPr="00FD6DF7">
        <w:rPr>
          <w:rFonts w:ascii="Calibri" w:hAnsi="Calibri"/>
          <w:b/>
          <w:bCs/>
          <w:sz w:val="24"/>
          <w:szCs w:val="24"/>
        </w:rPr>
        <w:t>00</w:t>
      </w:r>
      <w:r w:rsidR="004E1E25" w:rsidRPr="00FD6DF7">
        <w:rPr>
          <w:rFonts w:ascii="Calibri" w:hAnsi="Calibri"/>
          <w:b/>
          <w:bCs/>
          <w:sz w:val="24"/>
          <w:szCs w:val="24"/>
        </w:rPr>
        <w:t xml:space="preserve"> ευρώ</w:t>
      </w:r>
      <w:r w:rsidR="00877A6A" w:rsidRPr="00FD6DF7">
        <w:rPr>
          <w:rFonts w:ascii="Calibri" w:hAnsi="Calibri"/>
          <w:b/>
          <w:bCs/>
          <w:sz w:val="24"/>
          <w:szCs w:val="24"/>
        </w:rPr>
        <w:t xml:space="preserve"> με</w:t>
      </w:r>
      <w:r w:rsidR="00FF7336" w:rsidRPr="00FD6DF7">
        <w:rPr>
          <w:rFonts w:ascii="Calibri" w:hAnsi="Calibri"/>
          <w:b/>
          <w:bCs/>
          <w:sz w:val="24"/>
          <w:szCs w:val="24"/>
        </w:rPr>
        <w:t xml:space="preserve"> Φ.Π.Α.</w:t>
      </w:r>
      <w:r w:rsidR="004E1E25" w:rsidRPr="00FD6DF7">
        <w:rPr>
          <w:rFonts w:ascii="Calibri" w:hAnsi="Calibri"/>
          <w:bCs/>
          <w:sz w:val="24"/>
          <w:szCs w:val="24"/>
        </w:rPr>
        <w:t xml:space="preserve"> </w:t>
      </w:r>
      <w:r w:rsidR="00FF7336" w:rsidRPr="00FD6DF7">
        <w:rPr>
          <w:rFonts w:ascii="Calibri" w:hAnsi="Calibri"/>
          <w:bCs/>
          <w:sz w:val="24"/>
          <w:szCs w:val="24"/>
        </w:rPr>
        <w:t xml:space="preserve">για </w:t>
      </w:r>
      <w:r w:rsidR="00877A6A" w:rsidRPr="00FD6DF7">
        <w:rPr>
          <w:rFonts w:ascii="Calibri" w:hAnsi="Calibri"/>
          <w:bCs/>
          <w:sz w:val="24"/>
          <w:szCs w:val="24"/>
        </w:rPr>
        <w:t xml:space="preserve">τις </w:t>
      </w:r>
      <w:r w:rsidR="00262FD4" w:rsidRPr="00FD6DF7">
        <w:rPr>
          <w:rFonts w:ascii="Calibri" w:hAnsi="Calibri"/>
          <w:bCs/>
          <w:sz w:val="24"/>
          <w:szCs w:val="24"/>
        </w:rPr>
        <w:t xml:space="preserve">ανάγκες </w:t>
      </w:r>
      <w:r w:rsidR="00A12256" w:rsidRPr="00FD6DF7">
        <w:rPr>
          <w:rFonts w:ascii="Calibri" w:hAnsi="Calibri"/>
          <w:bCs/>
          <w:sz w:val="24"/>
          <w:szCs w:val="24"/>
        </w:rPr>
        <w:t>της Π.Ε. Λασιθίου</w:t>
      </w:r>
      <w:r w:rsidR="00D57755" w:rsidRPr="00D57755">
        <w:rPr>
          <w:rFonts w:ascii="Calibri" w:hAnsi="Calibri"/>
          <w:bCs/>
          <w:sz w:val="24"/>
          <w:szCs w:val="24"/>
        </w:rPr>
        <w:t xml:space="preserve"> </w:t>
      </w:r>
      <w:r w:rsidR="00D57755" w:rsidRPr="00E76542">
        <w:rPr>
          <w:rFonts w:ascii="Calibri" w:hAnsi="Calibri"/>
          <w:bCs/>
          <w:sz w:val="24"/>
          <w:szCs w:val="24"/>
        </w:rPr>
        <w:t>με κριτήριο κατακύρωσης</w:t>
      </w:r>
      <w:r w:rsidR="00D57755" w:rsidRPr="00691EEF">
        <w:rPr>
          <w:rFonts w:ascii="Calibri" w:hAnsi="Calibri"/>
          <w:bCs/>
          <w:sz w:val="24"/>
          <w:szCs w:val="24"/>
        </w:rPr>
        <w:t xml:space="preserve"> </w:t>
      </w:r>
      <w:r w:rsidR="00D57755" w:rsidRPr="007A7705">
        <w:rPr>
          <w:rFonts w:ascii="Calibri" w:hAnsi="Calibri"/>
          <w:bCs/>
          <w:sz w:val="24"/>
          <w:szCs w:val="24"/>
        </w:rPr>
        <w:t>την</w:t>
      </w:r>
      <w:r w:rsidR="00D57755" w:rsidRPr="007A7705">
        <w:rPr>
          <w:rFonts w:ascii="Calibri" w:hAnsi="Calibri" w:cs="Tahoma"/>
          <w:sz w:val="24"/>
          <w:szCs w:val="24"/>
        </w:rPr>
        <w:t xml:space="preserve"> </w:t>
      </w:r>
      <w:r w:rsidR="00D57755" w:rsidRPr="007A7705">
        <w:rPr>
          <w:rFonts w:ascii="Calibri" w:hAnsi="Calibri"/>
          <w:sz w:val="24"/>
          <w:szCs w:val="24"/>
        </w:rPr>
        <w:t>πλέον συμφέρουσα από οικονομική άποψη προσφορά με βάση την τιμή</w:t>
      </w:r>
      <w:r w:rsidR="00D57755" w:rsidRPr="007A7705">
        <w:rPr>
          <w:rFonts w:ascii="Calibri" w:hAnsi="Calibri"/>
          <w:bCs/>
          <w:sz w:val="24"/>
          <w:szCs w:val="24"/>
        </w:rPr>
        <w:t>.</w:t>
      </w:r>
      <w:r w:rsidR="00D57755" w:rsidRPr="00D57755">
        <w:rPr>
          <w:rFonts w:ascii="Calibri" w:hAnsi="Calibri"/>
          <w:bCs/>
          <w:sz w:val="24"/>
          <w:szCs w:val="24"/>
        </w:rPr>
        <w:t xml:space="preserve"> </w:t>
      </w:r>
      <w:r w:rsidR="00FF7336" w:rsidRPr="00FD6DF7">
        <w:rPr>
          <w:rFonts w:ascii="Calibri" w:hAnsi="Calibri"/>
          <w:bCs/>
          <w:sz w:val="24"/>
          <w:szCs w:val="24"/>
        </w:rPr>
        <w:t>Αναλυτική</w:t>
      </w:r>
      <w:r w:rsidR="00740027" w:rsidRPr="00FD6DF7">
        <w:rPr>
          <w:rFonts w:ascii="Calibri" w:hAnsi="Calibri"/>
          <w:bCs/>
          <w:sz w:val="24"/>
          <w:szCs w:val="24"/>
        </w:rPr>
        <w:t xml:space="preserve"> </w:t>
      </w:r>
      <w:r w:rsidR="00F76D6E" w:rsidRPr="00FD6DF7">
        <w:rPr>
          <w:rFonts w:ascii="Calibri" w:hAnsi="Calibri"/>
          <w:bCs/>
          <w:sz w:val="24"/>
          <w:szCs w:val="24"/>
        </w:rPr>
        <w:t>περιγραφή</w:t>
      </w:r>
      <w:r w:rsidR="000D5847" w:rsidRPr="00FD6DF7">
        <w:rPr>
          <w:rFonts w:ascii="Calibri" w:hAnsi="Calibri"/>
          <w:bCs/>
          <w:sz w:val="24"/>
          <w:szCs w:val="24"/>
        </w:rPr>
        <w:t xml:space="preserve"> της </w:t>
      </w:r>
      <w:r w:rsidR="00F76D6E" w:rsidRPr="00FD6DF7">
        <w:rPr>
          <w:rFonts w:ascii="Calibri" w:hAnsi="Calibri"/>
          <w:bCs/>
          <w:sz w:val="24"/>
          <w:szCs w:val="24"/>
        </w:rPr>
        <w:t>προμήθειας</w:t>
      </w:r>
      <w:r w:rsidR="000D5847" w:rsidRPr="00FD6DF7">
        <w:rPr>
          <w:rFonts w:ascii="Calibri" w:hAnsi="Calibri"/>
          <w:bCs/>
          <w:sz w:val="24"/>
          <w:szCs w:val="24"/>
        </w:rPr>
        <w:t xml:space="preserve"> </w:t>
      </w:r>
      <w:r w:rsidR="00F76D6E" w:rsidRPr="00FD6DF7">
        <w:rPr>
          <w:rFonts w:ascii="Calibri" w:hAnsi="Calibri"/>
          <w:bCs/>
          <w:sz w:val="24"/>
          <w:szCs w:val="24"/>
        </w:rPr>
        <w:t xml:space="preserve">γίνεται στο </w:t>
      </w:r>
      <w:r w:rsidR="00F76D6E" w:rsidRPr="00FD6DF7">
        <w:rPr>
          <w:rFonts w:ascii="Calibri" w:hAnsi="Calibri"/>
          <w:b/>
          <w:bCs/>
          <w:sz w:val="24"/>
          <w:szCs w:val="24"/>
        </w:rPr>
        <w:t>Παράρτημα Α΄ της παρούσης.</w:t>
      </w:r>
    </w:p>
    <w:p w14:paraId="3DBED4E6" w14:textId="3B15A5FB" w:rsidR="00A12256" w:rsidRDefault="0015319A" w:rsidP="00F71EDD">
      <w:pPr>
        <w:pStyle w:val="a8"/>
        <w:tabs>
          <w:tab w:val="num" w:pos="0"/>
        </w:tabs>
        <w:spacing w:line="360" w:lineRule="auto"/>
        <w:ind w:left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 w:rsidR="009F1BA1" w:rsidRPr="00FD6DF7">
        <w:rPr>
          <w:rFonts w:ascii="Calibri" w:hAnsi="Calibri"/>
          <w:bCs/>
          <w:sz w:val="24"/>
          <w:szCs w:val="24"/>
        </w:rPr>
        <w:t xml:space="preserve">Η </w:t>
      </w:r>
      <w:r w:rsidR="009F1BA1" w:rsidRPr="00FD62CE">
        <w:rPr>
          <w:rFonts w:ascii="Calibri" w:hAnsi="Calibri"/>
          <w:b/>
          <w:sz w:val="24"/>
          <w:szCs w:val="24"/>
        </w:rPr>
        <w:t xml:space="preserve">σύμβαση </w:t>
      </w:r>
      <w:r w:rsidR="008449E1" w:rsidRPr="00FD62CE">
        <w:rPr>
          <w:rFonts w:ascii="Calibri" w:hAnsi="Calibri"/>
          <w:b/>
          <w:sz w:val="24"/>
          <w:szCs w:val="24"/>
          <w:u w:val="single"/>
        </w:rPr>
        <w:t>ολοκληρώνεται και λήγει</w:t>
      </w:r>
      <w:r w:rsidR="00A12256" w:rsidRPr="00FD62CE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9A3A60" w:rsidRPr="00FD62CE">
        <w:rPr>
          <w:rFonts w:ascii="Calibri" w:hAnsi="Calibri"/>
          <w:b/>
          <w:sz w:val="24"/>
          <w:szCs w:val="24"/>
          <w:u w:val="single"/>
        </w:rPr>
        <w:t>σε ένα χρόνο</w:t>
      </w:r>
      <w:r w:rsidR="00EC19D3" w:rsidRPr="00FD62CE">
        <w:rPr>
          <w:rFonts w:ascii="Calibri" w:hAnsi="Calibri"/>
          <w:b/>
          <w:sz w:val="24"/>
          <w:szCs w:val="24"/>
          <w:u w:val="single"/>
        </w:rPr>
        <w:t>.</w:t>
      </w:r>
      <w:r w:rsidR="009F1BA1" w:rsidRPr="00FD6DF7">
        <w:rPr>
          <w:rFonts w:ascii="Calibri" w:hAnsi="Calibri"/>
          <w:bCs/>
          <w:sz w:val="24"/>
          <w:szCs w:val="24"/>
        </w:rPr>
        <w:t xml:space="preserve"> Η δαπάνη θα βαρύνει </w:t>
      </w:r>
      <w:r w:rsidR="00FA28E7" w:rsidRPr="00FD6DF7">
        <w:rPr>
          <w:rFonts w:ascii="Calibri" w:hAnsi="Calibri"/>
          <w:bCs/>
          <w:sz w:val="24"/>
          <w:szCs w:val="24"/>
        </w:rPr>
        <w:t>τ</w:t>
      </w:r>
      <w:r w:rsidR="00A12256" w:rsidRPr="00FD6DF7">
        <w:rPr>
          <w:rFonts w:ascii="Calibri" w:hAnsi="Calibri"/>
          <w:bCs/>
          <w:sz w:val="24"/>
          <w:szCs w:val="24"/>
        </w:rPr>
        <w:t>ο</w:t>
      </w:r>
      <w:r w:rsidR="00FA28E7" w:rsidRPr="00FD6DF7">
        <w:rPr>
          <w:rFonts w:ascii="Calibri" w:hAnsi="Calibri"/>
          <w:bCs/>
          <w:sz w:val="24"/>
          <w:szCs w:val="24"/>
        </w:rPr>
        <w:t>ν</w:t>
      </w:r>
      <w:r w:rsidR="00A12256" w:rsidRPr="00FD6DF7">
        <w:rPr>
          <w:rFonts w:ascii="Calibri" w:hAnsi="Calibri"/>
          <w:bCs/>
          <w:sz w:val="24"/>
          <w:szCs w:val="24"/>
        </w:rPr>
        <w:t xml:space="preserve"> ειδικό φορέα 07</w:t>
      </w:r>
      <w:r w:rsidR="00FA28E7" w:rsidRPr="00FD6DF7">
        <w:rPr>
          <w:rFonts w:ascii="Calibri" w:hAnsi="Calibri"/>
          <w:bCs/>
          <w:sz w:val="24"/>
          <w:szCs w:val="24"/>
        </w:rPr>
        <w:t>2 ΚΑΕ 1111</w:t>
      </w:r>
      <w:r w:rsidR="006459EE" w:rsidRPr="006459EE">
        <w:rPr>
          <w:rFonts w:ascii="Calibri" w:hAnsi="Calibri"/>
          <w:bCs/>
          <w:sz w:val="24"/>
          <w:szCs w:val="24"/>
        </w:rPr>
        <w:t>.01</w:t>
      </w:r>
      <w:r w:rsidR="00FA28E7" w:rsidRPr="00FD6DF7">
        <w:rPr>
          <w:rFonts w:ascii="Calibri" w:hAnsi="Calibri"/>
          <w:bCs/>
          <w:sz w:val="24"/>
          <w:szCs w:val="24"/>
        </w:rPr>
        <w:t xml:space="preserve"> «Προμήθεια ειδών γραφικής ύλης και </w:t>
      </w:r>
      <w:proofErr w:type="spellStart"/>
      <w:r w:rsidR="00FA28E7" w:rsidRPr="00FD6DF7">
        <w:rPr>
          <w:rFonts w:ascii="Calibri" w:hAnsi="Calibri"/>
          <w:bCs/>
          <w:sz w:val="24"/>
          <w:szCs w:val="24"/>
        </w:rPr>
        <w:t>μικροεξοπλισμού</w:t>
      </w:r>
      <w:proofErr w:type="spellEnd"/>
      <w:r w:rsidR="00FA28E7" w:rsidRPr="00FD6DF7">
        <w:rPr>
          <w:rFonts w:ascii="Calibri" w:hAnsi="Calibri"/>
          <w:bCs/>
          <w:sz w:val="24"/>
          <w:szCs w:val="24"/>
        </w:rPr>
        <w:t xml:space="preserve"> εργαστηρίων </w:t>
      </w:r>
      <w:proofErr w:type="spellStart"/>
      <w:r w:rsidR="00FA28E7" w:rsidRPr="00FD6DF7">
        <w:rPr>
          <w:rFonts w:ascii="Calibri" w:hAnsi="Calibri"/>
          <w:bCs/>
          <w:sz w:val="24"/>
          <w:szCs w:val="24"/>
        </w:rPr>
        <w:t>κλπ</w:t>
      </w:r>
      <w:proofErr w:type="spellEnd"/>
      <w:r w:rsidR="00FA28E7" w:rsidRPr="00FD6DF7">
        <w:rPr>
          <w:rFonts w:ascii="Calibri" w:hAnsi="Calibri"/>
          <w:bCs/>
          <w:sz w:val="24"/>
          <w:szCs w:val="24"/>
        </w:rPr>
        <w:t>».</w:t>
      </w:r>
    </w:p>
    <w:p w14:paraId="5CFA5E9C" w14:textId="77777777" w:rsidR="0015319A" w:rsidRPr="00C86F4E" w:rsidRDefault="0015319A" w:rsidP="0015319A">
      <w:pPr>
        <w:autoSpaceDE w:val="0"/>
        <w:autoSpaceDN w:val="0"/>
        <w:adjustRightInd w:val="0"/>
        <w:spacing w:line="360" w:lineRule="auto"/>
        <w:ind w:left="-142" w:firstLine="862"/>
        <w:jc w:val="both"/>
        <w:rPr>
          <w:rFonts w:ascii="Calibri" w:hAnsi="Calibri" w:cs="Tahoma"/>
          <w:color w:val="000000"/>
          <w:sz w:val="24"/>
          <w:szCs w:val="24"/>
        </w:rPr>
      </w:pPr>
      <w:r w:rsidRPr="00C86F4E">
        <w:rPr>
          <w:rFonts w:ascii="Calibri" w:hAnsi="Calibri" w:cs="Tahoma"/>
          <w:color w:val="000000"/>
          <w:sz w:val="24"/>
          <w:szCs w:val="24"/>
        </w:rPr>
        <w:t>Η παρούσα Πρόσκληση δημοσιεύεται στο Διαδίκτυο:</w:t>
      </w:r>
      <w:r w:rsidRPr="00C86F4E">
        <w:rPr>
          <w:rFonts w:ascii="Calibri" w:hAnsi="Calibri" w:cs="Tahoma"/>
          <w:color w:val="0000FF"/>
          <w:sz w:val="24"/>
          <w:szCs w:val="24"/>
        </w:rPr>
        <w:t xml:space="preserve"> </w:t>
      </w:r>
      <w:r w:rsidRPr="00C86F4E">
        <w:rPr>
          <w:rFonts w:ascii="Calibri" w:hAnsi="Calibri" w:cs="Tahoma"/>
          <w:color w:val="000000"/>
          <w:sz w:val="24"/>
          <w:szCs w:val="24"/>
        </w:rPr>
        <w:t xml:space="preserve">στο Κεντρικό Ηλεκτρονικό Μητρώο Δημοσίων Συμβάσεων στην ιστοσελίδα </w:t>
      </w:r>
      <w:hyperlink r:id="rId14" w:history="1">
        <w:r w:rsidRPr="00C86F4E">
          <w:rPr>
            <w:rStyle w:val="-"/>
            <w:rFonts w:ascii="Calibri" w:hAnsi="Calibri" w:cs="Tahoma"/>
            <w:sz w:val="24"/>
            <w:szCs w:val="24"/>
          </w:rPr>
          <w:t>www.eprocurement.gov.gr</w:t>
        </w:r>
      </w:hyperlink>
      <w:r w:rsidRPr="00C86F4E">
        <w:rPr>
          <w:rFonts w:ascii="Calibri" w:hAnsi="Calibri" w:cs="Tahoma"/>
          <w:color w:val="0000FF"/>
          <w:sz w:val="24"/>
          <w:szCs w:val="24"/>
        </w:rPr>
        <w:t xml:space="preserve">, </w:t>
      </w:r>
      <w:r w:rsidRPr="00C86F4E">
        <w:rPr>
          <w:rFonts w:ascii="Calibri" w:hAnsi="Calibri" w:cs="Tahoma"/>
          <w:color w:val="000000"/>
          <w:sz w:val="24"/>
          <w:szCs w:val="24"/>
        </w:rPr>
        <w:t xml:space="preserve">καθώς και στην ιστοσελίδα της Περιφέρειας Κρήτης </w:t>
      </w:r>
      <w:hyperlink r:id="rId15" w:history="1">
        <w:r w:rsidRPr="00C86F4E">
          <w:rPr>
            <w:rStyle w:val="-"/>
            <w:rFonts w:ascii="Calibri" w:hAnsi="Calibri" w:cs="Tahoma"/>
            <w:sz w:val="24"/>
            <w:szCs w:val="24"/>
          </w:rPr>
          <w:t>www.</w:t>
        </w:r>
        <w:proofErr w:type="spellStart"/>
        <w:r w:rsidRPr="00C86F4E">
          <w:rPr>
            <w:rStyle w:val="-"/>
            <w:rFonts w:ascii="Calibri" w:hAnsi="Calibri" w:cs="Tahoma"/>
            <w:sz w:val="24"/>
            <w:szCs w:val="24"/>
            <w:lang w:val="en-US"/>
          </w:rPr>
          <w:t>crete</w:t>
        </w:r>
        <w:proofErr w:type="spellEnd"/>
        <w:r w:rsidRPr="00C86F4E">
          <w:rPr>
            <w:rStyle w:val="-"/>
            <w:rFonts w:ascii="Calibri" w:hAnsi="Calibri" w:cs="Tahoma"/>
            <w:sz w:val="24"/>
            <w:szCs w:val="24"/>
          </w:rPr>
          <w:t>.gov.gr</w:t>
        </w:r>
      </w:hyperlink>
      <w:r w:rsidRPr="00C86F4E">
        <w:rPr>
          <w:rFonts w:ascii="Calibri" w:hAnsi="Calibri" w:cs="Tahoma"/>
          <w:color w:val="000000"/>
          <w:sz w:val="24"/>
          <w:szCs w:val="24"/>
        </w:rPr>
        <w:t xml:space="preserve">. </w:t>
      </w:r>
    </w:p>
    <w:p w14:paraId="4777238B" w14:textId="77777777" w:rsidR="00111136" w:rsidRPr="00FD6DF7" w:rsidRDefault="00111136" w:rsidP="00ED6ED2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14:paraId="4B95B9EE" w14:textId="101B5F12" w:rsidR="00CE21D0" w:rsidRPr="00CE21D0" w:rsidRDefault="00CE21D0" w:rsidP="00CE21D0">
      <w:pPr>
        <w:spacing w:line="360" w:lineRule="auto"/>
        <w:jc w:val="right"/>
        <w:rPr>
          <w:rFonts w:ascii="Calibri" w:hAnsi="Calibri"/>
          <w:b/>
          <w:bCs/>
          <w:sz w:val="24"/>
          <w:szCs w:val="24"/>
        </w:rPr>
      </w:pPr>
      <w:r w:rsidRPr="00CE21D0">
        <w:rPr>
          <w:rFonts w:ascii="Calibri" w:hAnsi="Calibri"/>
          <w:b/>
          <w:bCs/>
          <w:sz w:val="24"/>
          <w:szCs w:val="24"/>
        </w:rPr>
        <w:t>Ο ΑΝΤΙΠΕΡΙΦΕΡΕΙΑΡΧΗΣ</w:t>
      </w:r>
    </w:p>
    <w:p w14:paraId="4A0ACC42" w14:textId="77777777" w:rsidR="00CE21D0" w:rsidRPr="00CE21D0" w:rsidRDefault="00CE21D0" w:rsidP="00CE21D0">
      <w:pPr>
        <w:spacing w:line="360" w:lineRule="auto"/>
        <w:jc w:val="right"/>
        <w:rPr>
          <w:rFonts w:ascii="Calibri" w:hAnsi="Calibri"/>
          <w:b/>
          <w:bCs/>
          <w:sz w:val="24"/>
          <w:szCs w:val="24"/>
        </w:rPr>
      </w:pPr>
    </w:p>
    <w:p w14:paraId="1B4ACFED" w14:textId="77777777" w:rsidR="00CE21D0" w:rsidRPr="00CE21D0" w:rsidRDefault="00CE21D0" w:rsidP="00CE21D0">
      <w:pPr>
        <w:spacing w:line="360" w:lineRule="auto"/>
        <w:jc w:val="right"/>
        <w:rPr>
          <w:rFonts w:ascii="Calibri" w:hAnsi="Calibri"/>
          <w:b/>
          <w:bCs/>
          <w:sz w:val="24"/>
          <w:szCs w:val="24"/>
        </w:rPr>
      </w:pPr>
    </w:p>
    <w:p w14:paraId="1181AC49" w14:textId="201789AC" w:rsidR="005C6E09" w:rsidRPr="00111136" w:rsidRDefault="00CE21D0" w:rsidP="00CE21D0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  <w:r w:rsidRPr="00CE21D0">
        <w:rPr>
          <w:rFonts w:ascii="Calibri" w:hAnsi="Calibri"/>
          <w:b/>
          <w:bCs/>
          <w:sz w:val="24"/>
          <w:szCs w:val="24"/>
        </w:rPr>
        <w:t>ΑΝΔΡΟΥΛΑΚΗΣ ΙΩΑΝΝΗΣ</w:t>
      </w:r>
    </w:p>
    <w:p w14:paraId="36BB2025" w14:textId="77777777" w:rsidR="005C6E09" w:rsidRPr="00111136" w:rsidRDefault="005C6E09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43CD0B0D" w14:textId="77777777" w:rsidR="005C6E09" w:rsidRPr="00111136" w:rsidRDefault="005C6E09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2C2DC2DF" w14:textId="77777777" w:rsidR="00501B60" w:rsidRPr="00111136" w:rsidRDefault="00501B60" w:rsidP="004D65DF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7299B3FC" w14:textId="77777777" w:rsidR="00A537FE" w:rsidRDefault="00A537FE" w:rsidP="004D65DF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2F718379" w14:textId="77777777" w:rsidR="00C17CC8" w:rsidRDefault="00C17CC8" w:rsidP="0049123F">
      <w:pPr>
        <w:spacing w:line="360" w:lineRule="auto"/>
        <w:rPr>
          <w:rFonts w:ascii="Calibri" w:hAnsi="Calibri"/>
          <w:b/>
          <w:bCs/>
          <w:sz w:val="24"/>
          <w:szCs w:val="24"/>
        </w:rPr>
      </w:pPr>
    </w:p>
    <w:p w14:paraId="74F9C9A8" w14:textId="77777777" w:rsidR="00CE21D0" w:rsidRDefault="00CE21D0" w:rsidP="0049123F">
      <w:pPr>
        <w:spacing w:line="360" w:lineRule="auto"/>
        <w:rPr>
          <w:rFonts w:ascii="Calibri" w:hAnsi="Calibri"/>
          <w:b/>
          <w:bCs/>
          <w:sz w:val="24"/>
          <w:szCs w:val="24"/>
        </w:rPr>
      </w:pPr>
    </w:p>
    <w:p w14:paraId="58F292E4" w14:textId="77777777" w:rsidR="00CE21D0" w:rsidRDefault="00CE21D0" w:rsidP="0049123F">
      <w:pPr>
        <w:spacing w:line="360" w:lineRule="auto"/>
        <w:rPr>
          <w:rFonts w:ascii="Calibri" w:hAnsi="Calibri"/>
          <w:b/>
          <w:bCs/>
          <w:sz w:val="24"/>
          <w:szCs w:val="24"/>
        </w:rPr>
      </w:pPr>
    </w:p>
    <w:p w14:paraId="515C18EB" w14:textId="77777777" w:rsidR="00CE21D0" w:rsidRDefault="00CE21D0" w:rsidP="0049123F">
      <w:pPr>
        <w:spacing w:line="360" w:lineRule="auto"/>
        <w:rPr>
          <w:rFonts w:ascii="Calibri" w:hAnsi="Calibri"/>
          <w:b/>
          <w:bCs/>
          <w:sz w:val="24"/>
          <w:szCs w:val="24"/>
        </w:rPr>
      </w:pPr>
    </w:p>
    <w:p w14:paraId="2468C9E6" w14:textId="77777777" w:rsidR="00F71EDD" w:rsidRDefault="00F71EDD" w:rsidP="004D65DF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0A979FB6" w14:textId="77777777" w:rsidR="004D65DF" w:rsidRPr="00AE24AF" w:rsidRDefault="004D65DF" w:rsidP="004D65DF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FD6DF7">
        <w:rPr>
          <w:rFonts w:ascii="Calibri" w:hAnsi="Calibri"/>
          <w:b/>
          <w:bCs/>
          <w:sz w:val="24"/>
          <w:szCs w:val="24"/>
          <w:u w:val="single"/>
        </w:rPr>
        <w:t>ΠΑΡΑΡΤΗΜΑ Α</w:t>
      </w:r>
      <w:r w:rsidR="00FF7336" w:rsidRPr="00FD6DF7">
        <w:rPr>
          <w:rFonts w:ascii="Calibri" w:hAnsi="Calibri"/>
          <w:b/>
          <w:bCs/>
          <w:sz w:val="24"/>
          <w:szCs w:val="24"/>
          <w:u w:val="single"/>
        </w:rPr>
        <w:t>΄</w:t>
      </w:r>
    </w:p>
    <w:p w14:paraId="75D6B745" w14:textId="77777777" w:rsidR="00045352" w:rsidRDefault="00045352" w:rsidP="00045352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Α. Αντικείμενο της πρόσκλησης</w:t>
      </w:r>
    </w:p>
    <w:p w14:paraId="4941CE13" w14:textId="77777777" w:rsidR="00045352" w:rsidRPr="00247138" w:rsidRDefault="00045352" w:rsidP="00045352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Theme="minorHAnsi" w:hAnsiTheme="minorHAnsi" w:cs="Tahoma"/>
          <w:bCs/>
          <w:sz w:val="24"/>
          <w:szCs w:val="24"/>
        </w:rPr>
      </w:pPr>
      <w:r w:rsidRPr="00247138">
        <w:rPr>
          <w:rFonts w:asciiTheme="minorHAnsi" w:hAnsiTheme="minorHAnsi" w:cs="Tahoma"/>
          <w:color w:val="000000"/>
          <w:sz w:val="24"/>
          <w:szCs w:val="24"/>
        </w:rPr>
        <w:t xml:space="preserve">Αντικείμενο της παρούσας πρόσκλησης είναι </w:t>
      </w:r>
      <w:r w:rsidRPr="00247138">
        <w:rPr>
          <w:rFonts w:asciiTheme="minorHAnsi" w:hAnsiTheme="minorHAnsi"/>
          <w:bCs/>
          <w:sz w:val="24"/>
          <w:szCs w:val="24"/>
        </w:rPr>
        <w:t>η προμήθεια</w:t>
      </w:r>
      <w:r w:rsidRPr="0024713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γραφικής ύλης για τις ανάγκες των υπηρεσιών της </w:t>
      </w:r>
      <w:r w:rsidRPr="00247138">
        <w:rPr>
          <w:rFonts w:asciiTheme="minorHAnsi" w:hAnsiTheme="minorHAnsi" w:cs="Tahoma"/>
          <w:color w:val="000000"/>
          <w:sz w:val="24"/>
          <w:szCs w:val="24"/>
        </w:rPr>
        <w:t xml:space="preserve"> Π.Ε Λασιθίου.</w:t>
      </w:r>
    </w:p>
    <w:p w14:paraId="7C8B7A0D" w14:textId="77777777" w:rsidR="00045352" w:rsidRPr="00247138" w:rsidRDefault="00045352" w:rsidP="00045352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247138">
        <w:rPr>
          <w:rFonts w:asciiTheme="minorHAnsi" w:hAnsiTheme="minorHAnsi" w:cs="Tahoma"/>
          <w:color w:val="000000"/>
          <w:sz w:val="24"/>
          <w:szCs w:val="24"/>
        </w:rPr>
        <w:t>Η υποβολή προσφοράς αποτελεί τεκμήριο ότι ο προσφέρων έχει λάβει πλήρη γνώση και αποδέχεται τους όρους καθώς και τις τεχνικές προδιαγραφές της παρούσας πρόσκλησης.</w:t>
      </w:r>
    </w:p>
    <w:p w14:paraId="0DD64C0C" w14:textId="77777777" w:rsidR="004D65DF" w:rsidRDefault="004D65DF" w:rsidP="00111136">
      <w:pPr>
        <w:jc w:val="center"/>
        <w:rPr>
          <w:rFonts w:ascii="Calibri" w:hAnsi="Calibri"/>
          <w:b/>
          <w:bCs/>
          <w:sz w:val="24"/>
          <w:szCs w:val="24"/>
        </w:rPr>
      </w:pPr>
    </w:p>
    <w:p w14:paraId="71301DA1" w14:textId="77777777" w:rsidR="004D65DF" w:rsidRPr="00F73730" w:rsidRDefault="009A74A2" w:rsidP="004D65DF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F73730">
        <w:rPr>
          <w:rFonts w:ascii="Calibri" w:hAnsi="Calibri"/>
          <w:b/>
          <w:bCs/>
          <w:sz w:val="24"/>
          <w:szCs w:val="24"/>
        </w:rPr>
        <w:t>Β</w:t>
      </w:r>
      <w:r w:rsidR="00F141C8" w:rsidRPr="00F73730">
        <w:rPr>
          <w:rFonts w:ascii="Calibri" w:hAnsi="Calibri"/>
          <w:b/>
          <w:bCs/>
          <w:sz w:val="24"/>
          <w:szCs w:val="24"/>
        </w:rPr>
        <w:t xml:space="preserve">. </w:t>
      </w:r>
      <w:r w:rsidR="004D65DF" w:rsidRPr="00F73730">
        <w:rPr>
          <w:rFonts w:ascii="Calibri" w:hAnsi="Calibri"/>
          <w:b/>
          <w:bCs/>
          <w:sz w:val="24"/>
          <w:szCs w:val="24"/>
        </w:rPr>
        <w:t>Προϋποθέσεις συμμετοχής</w:t>
      </w:r>
    </w:p>
    <w:p w14:paraId="5DEDAF4F" w14:textId="77777777" w:rsidR="009170EB" w:rsidRPr="00045352" w:rsidRDefault="00AE5417" w:rsidP="00045352">
      <w:pPr>
        <w:spacing w:line="360" w:lineRule="auto"/>
        <w:ind w:firstLine="426"/>
        <w:jc w:val="both"/>
        <w:rPr>
          <w:rFonts w:ascii="Calibri" w:hAnsi="Calibri"/>
          <w:bCs/>
          <w:sz w:val="24"/>
          <w:szCs w:val="24"/>
        </w:rPr>
      </w:pPr>
      <w:r w:rsidRPr="009170EB">
        <w:rPr>
          <w:rFonts w:ascii="Calibri" w:hAnsi="Calibri"/>
          <w:bCs/>
          <w:sz w:val="24"/>
          <w:szCs w:val="24"/>
        </w:rPr>
        <w:t xml:space="preserve">Οι ενδιαφερόμενοι θα πρέπει να έχουν τη δυνατότητα </w:t>
      </w:r>
      <w:r w:rsidR="005B521D">
        <w:rPr>
          <w:rFonts w:ascii="Calibri" w:hAnsi="Calibri"/>
          <w:bCs/>
          <w:sz w:val="24"/>
          <w:szCs w:val="24"/>
        </w:rPr>
        <w:t xml:space="preserve">παράδοσης </w:t>
      </w:r>
      <w:r w:rsidR="009170EB">
        <w:rPr>
          <w:rFonts w:ascii="Calibri" w:hAnsi="Calibri"/>
          <w:bCs/>
          <w:sz w:val="24"/>
          <w:szCs w:val="24"/>
        </w:rPr>
        <w:t xml:space="preserve">των προς </w:t>
      </w:r>
      <w:r w:rsidRPr="009170EB">
        <w:rPr>
          <w:rFonts w:ascii="Calibri" w:hAnsi="Calibri"/>
          <w:bCs/>
          <w:sz w:val="24"/>
          <w:szCs w:val="24"/>
        </w:rPr>
        <w:t>προμήθεια</w:t>
      </w:r>
      <w:r w:rsidR="009170EB">
        <w:rPr>
          <w:rFonts w:ascii="Calibri" w:hAnsi="Calibri"/>
          <w:bCs/>
          <w:sz w:val="24"/>
          <w:szCs w:val="24"/>
        </w:rPr>
        <w:t xml:space="preserve"> υλικών</w:t>
      </w:r>
      <w:r w:rsidR="00F141C8">
        <w:rPr>
          <w:rFonts w:ascii="Calibri" w:hAnsi="Calibri"/>
          <w:bCs/>
          <w:sz w:val="24"/>
          <w:szCs w:val="24"/>
        </w:rPr>
        <w:t xml:space="preserve"> άμεσα και τα προσφερόμενα υλικά </w:t>
      </w:r>
      <w:r w:rsidR="00C31290">
        <w:rPr>
          <w:rFonts w:ascii="Calibri" w:hAnsi="Calibri"/>
          <w:bCs/>
          <w:sz w:val="24"/>
          <w:szCs w:val="24"/>
        </w:rPr>
        <w:t xml:space="preserve">θα πρέπει </w:t>
      </w:r>
      <w:r w:rsidR="003546A1">
        <w:rPr>
          <w:rFonts w:ascii="Calibri" w:hAnsi="Calibri"/>
          <w:bCs/>
          <w:sz w:val="24"/>
          <w:szCs w:val="24"/>
        </w:rPr>
        <w:t xml:space="preserve">να </w:t>
      </w:r>
      <w:r w:rsidR="00F141C8">
        <w:rPr>
          <w:rFonts w:ascii="Calibri" w:hAnsi="Calibri"/>
          <w:bCs/>
          <w:sz w:val="24"/>
          <w:szCs w:val="24"/>
        </w:rPr>
        <w:t xml:space="preserve">έχουν τα τεχνικά χαρακτηριστικά </w:t>
      </w:r>
      <w:r w:rsidR="00C31290">
        <w:rPr>
          <w:rFonts w:ascii="Calibri" w:hAnsi="Calibri"/>
          <w:bCs/>
          <w:sz w:val="24"/>
          <w:szCs w:val="24"/>
        </w:rPr>
        <w:t>που</w:t>
      </w:r>
      <w:r w:rsidR="00F141C8">
        <w:rPr>
          <w:rFonts w:ascii="Calibri" w:hAnsi="Calibri"/>
          <w:bCs/>
          <w:sz w:val="24"/>
          <w:szCs w:val="24"/>
        </w:rPr>
        <w:t xml:space="preserve"> περι</w:t>
      </w:r>
      <w:r w:rsidR="005B521D">
        <w:rPr>
          <w:rFonts w:ascii="Calibri" w:hAnsi="Calibri"/>
          <w:bCs/>
          <w:sz w:val="24"/>
          <w:szCs w:val="24"/>
        </w:rPr>
        <w:t xml:space="preserve">γράφονται </w:t>
      </w:r>
      <w:r w:rsidR="00045352" w:rsidRPr="00FB33C7">
        <w:rPr>
          <w:rFonts w:ascii="Calibri" w:hAnsi="Calibri"/>
          <w:bCs/>
          <w:sz w:val="24"/>
          <w:szCs w:val="24"/>
        </w:rPr>
        <w:t>στο Παράρτημα Β΄</w:t>
      </w:r>
      <w:r w:rsidR="00045352">
        <w:rPr>
          <w:rFonts w:ascii="Calibri" w:hAnsi="Calibri"/>
          <w:bCs/>
          <w:sz w:val="24"/>
          <w:szCs w:val="24"/>
        </w:rPr>
        <w:t>.</w:t>
      </w:r>
    </w:p>
    <w:p w14:paraId="026B536D" w14:textId="77777777" w:rsidR="00590038" w:rsidRDefault="00590038" w:rsidP="005B521D">
      <w:pPr>
        <w:pStyle w:val="a6"/>
        <w:spacing w:line="360" w:lineRule="auto"/>
        <w:ind w:left="0" w:firstLine="720"/>
        <w:jc w:val="both"/>
        <w:rPr>
          <w:rFonts w:ascii="Calibri" w:hAnsi="Calibri"/>
          <w:bCs/>
          <w:sz w:val="24"/>
          <w:szCs w:val="24"/>
        </w:rPr>
      </w:pPr>
    </w:p>
    <w:p w14:paraId="6A6C3B63" w14:textId="77777777" w:rsidR="006162A8" w:rsidRPr="00F73730" w:rsidRDefault="009A74A2" w:rsidP="006162A8">
      <w:pPr>
        <w:pStyle w:val="a6"/>
        <w:spacing w:line="360" w:lineRule="auto"/>
        <w:ind w:left="0"/>
        <w:jc w:val="both"/>
        <w:rPr>
          <w:rFonts w:ascii="Calibri" w:hAnsi="Calibri"/>
          <w:b/>
          <w:bCs/>
          <w:sz w:val="24"/>
          <w:szCs w:val="24"/>
        </w:rPr>
      </w:pPr>
      <w:r w:rsidRPr="00F73730">
        <w:rPr>
          <w:rFonts w:ascii="Calibri" w:hAnsi="Calibri"/>
          <w:b/>
          <w:bCs/>
          <w:sz w:val="24"/>
          <w:szCs w:val="24"/>
        </w:rPr>
        <w:t>Γ</w:t>
      </w:r>
      <w:r w:rsidR="006162A8" w:rsidRPr="00F73730">
        <w:rPr>
          <w:rFonts w:ascii="Calibri" w:hAnsi="Calibri"/>
          <w:b/>
          <w:bCs/>
          <w:sz w:val="24"/>
          <w:szCs w:val="24"/>
        </w:rPr>
        <w:t>. Κατάρτιση και υποβολή προσφορών</w:t>
      </w:r>
    </w:p>
    <w:p w14:paraId="552F270C" w14:textId="77777777" w:rsidR="006162A8" w:rsidRPr="006162A8" w:rsidRDefault="006162A8" w:rsidP="005B521D">
      <w:pPr>
        <w:pStyle w:val="a6"/>
        <w:spacing w:line="360" w:lineRule="auto"/>
        <w:ind w:left="0" w:firstLine="720"/>
        <w:jc w:val="both"/>
        <w:rPr>
          <w:rFonts w:ascii="Calibri" w:hAnsi="Calibri"/>
          <w:bCs/>
          <w:sz w:val="24"/>
          <w:szCs w:val="24"/>
        </w:rPr>
      </w:pPr>
      <w:r w:rsidRPr="006162A8">
        <w:rPr>
          <w:rFonts w:ascii="Calibri" w:hAnsi="Calibri"/>
          <w:bCs/>
          <w:sz w:val="24"/>
          <w:szCs w:val="24"/>
        </w:rPr>
        <w:t xml:space="preserve">Οι προσφορές υποβάλλονται ή αποστέλλονται με οποιονδήποτε τρόπο από τους υποψηφίους Αναδόχους, </w:t>
      </w:r>
      <w:r w:rsidRPr="002A4A12">
        <w:rPr>
          <w:rFonts w:ascii="Calibri" w:hAnsi="Calibri"/>
          <w:bCs/>
          <w:sz w:val="24"/>
          <w:szCs w:val="24"/>
          <w:u w:val="single"/>
        </w:rPr>
        <w:t>σε σφραγισμένο φάκελο</w:t>
      </w:r>
      <w:r w:rsidRPr="006162A8">
        <w:rPr>
          <w:rFonts w:ascii="Calibri" w:hAnsi="Calibri"/>
          <w:bCs/>
          <w:sz w:val="24"/>
          <w:szCs w:val="24"/>
        </w:rPr>
        <w:t>, στον οποίο τοποθετείται:</w:t>
      </w:r>
    </w:p>
    <w:p w14:paraId="0CF9DF4A" w14:textId="00C37879" w:rsidR="006162A8" w:rsidRDefault="002A4A12" w:rsidP="005B521D">
      <w:pPr>
        <w:pStyle w:val="a6"/>
        <w:spacing w:line="360" w:lineRule="auto"/>
        <w:ind w:left="0"/>
        <w:jc w:val="both"/>
        <w:rPr>
          <w:rFonts w:ascii="Calibri" w:hAnsi="Calibri"/>
          <w:bCs/>
          <w:color w:val="FF0000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-</w:t>
      </w:r>
      <w:r w:rsidR="0020034F">
        <w:rPr>
          <w:rFonts w:ascii="Calibri" w:hAnsi="Calibri"/>
          <w:bCs/>
          <w:sz w:val="24"/>
          <w:szCs w:val="24"/>
        </w:rPr>
        <w:t xml:space="preserve"> </w:t>
      </w:r>
      <w:r w:rsidR="006162A8" w:rsidRPr="006162A8">
        <w:rPr>
          <w:rFonts w:ascii="Calibri" w:hAnsi="Calibri"/>
          <w:bCs/>
          <w:sz w:val="24"/>
          <w:szCs w:val="24"/>
        </w:rPr>
        <w:t>Έγγραφη οικονομική προσφορά σύμφωνα με</w:t>
      </w:r>
      <w:r w:rsidR="009A74A2">
        <w:rPr>
          <w:rFonts w:ascii="Calibri" w:hAnsi="Calibri"/>
          <w:bCs/>
          <w:sz w:val="24"/>
          <w:szCs w:val="24"/>
        </w:rPr>
        <w:t xml:space="preserve"> το </w:t>
      </w:r>
      <w:r w:rsidR="009A74A2" w:rsidRPr="002A4A12">
        <w:rPr>
          <w:rFonts w:ascii="Calibri" w:hAnsi="Calibri"/>
          <w:bCs/>
          <w:sz w:val="24"/>
          <w:szCs w:val="24"/>
          <w:u w:val="single"/>
        </w:rPr>
        <w:t>υπόδειγμα του ΠΑΡΑΡΤΗΜΑΤΟΣ Γ</w:t>
      </w:r>
      <w:r w:rsidR="006162A8" w:rsidRPr="002A4A12">
        <w:rPr>
          <w:rFonts w:ascii="Calibri" w:hAnsi="Calibri"/>
          <w:bCs/>
          <w:sz w:val="24"/>
          <w:szCs w:val="24"/>
          <w:u w:val="single"/>
        </w:rPr>
        <w:t>’</w:t>
      </w:r>
      <w:r w:rsidR="006162A8" w:rsidRPr="006162A8">
        <w:rPr>
          <w:rFonts w:ascii="Calibri" w:hAnsi="Calibri"/>
          <w:bCs/>
          <w:sz w:val="24"/>
          <w:szCs w:val="24"/>
        </w:rPr>
        <w:t xml:space="preserve">. Οι τιμές των προσφορών θα εκφράζονται σε ευρώ και θα περιλαμβάνουν και το Φ.Π.Α. Στην προσφορά θα πρέπει απαραιτήτως να αναφέρεται η προσφερόμενη τιμή ανά </w:t>
      </w:r>
      <w:r w:rsidR="005B521D">
        <w:rPr>
          <w:rFonts w:ascii="Calibri" w:hAnsi="Calibri"/>
          <w:bCs/>
          <w:sz w:val="24"/>
          <w:szCs w:val="24"/>
        </w:rPr>
        <w:t xml:space="preserve">προσφερόμενο υλικό </w:t>
      </w:r>
      <w:r w:rsidR="006162A8" w:rsidRPr="006162A8">
        <w:rPr>
          <w:rFonts w:ascii="Calibri" w:hAnsi="Calibri"/>
          <w:bCs/>
          <w:sz w:val="24"/>
          <w:szCs w:val="24"/>
        </w:rPr>
        <w:t xml:space="preserve">και η </w:t>
      </w:r>
      <w:r w:rsidR="006162A8" w:rsidRPr="00D44C80">
        <w:rPr>
          <w:rFonts w:ascii="Calibri" w:hAnsi="Calibri"/>
          <w:bCs/>
          <w:sz w:val="24"/>
          <w:szCs w:val="24"/>
        </w:rPr>
        <w:t xml:space="preserve">προσφερόμενη τιμή για το σύνολο των </w:t>
      </w:r>
      <w:r w:rsidR="005B521D" w:rsidRPr="00D44C80">
        <w:rPr>
          <w:rFonts w:ascii="Calibri" w:hAnsi="Calibri"/>
          <w:bCs/>
          <w:sz w:val="24"/>
          <w:szCs w:val="24"/>
        </w:rPr>
        <w:t>προσφερόμενων υλικών</w:t>
      </w:r>
      <w:r w:rsidR="006162A8" w:rsidRPr="00D44C80">
        <w:rPr>
          <w:rFonts w:ascii="Calibri" w:hAnsi="Calibri"/>
          <w:bCs/>
          <w:sz w:val="24"/>
          <w:szCs w:val="24"/>
        </w:rPr>
        <w:t>.</w:t>
      </w:r>
    </w:p>
    <w:p w14:paraId="180E99D5" w14:textId="77777777" w:rsidR="00D44C80" w:rsidRPr="00B460D9" w:rsidRDefault="00D44C80" w:rsidP="00D44C80">
      <w:pPr>
        <w:numPr>
          <w:ilvl w:val="0"/>
          <w:numId w:val="18"/>
        </w:numPr>
        <w:spacing w:line="360" w:lineRule="auto"/>
        <w:ind w:left="142" w:firstLine="0"/>
        <w:jc w:val="both"/>
        <w:rPr>
          <w:rFonts w:ascii="Calibri" w:hAnsi="Calibri"/>
          <w:sz w:val="24"/>
          <w:szCs w:val="24"/>
        </w:rPr>
      </w:pPr>
      <w:r w:rsidRPr="00B460D9">
        <w:rPr>
          <w:rFonts w:ascii="Calibri" w:hAnsi="Calibri"/>
          <w:sz w:val="24"/>
          <w:szCs w:val="24"/>
        </w:rPr>
        <w:t>Υπεύθυνη δήλωση στην οποία να δηλώνεται ότι ο οικονομικός φορέας δεν εμπίπτει στις καταστάσεις της παρ. 1 του άρθρ. 73 του Ν. 4412/2016. Η υπεύθυνη δήλωση σε περίπτωση νομικού προσώπου υπογράφεται από το νόμιμο εκπρόσωπο αυτού.</w:t>
      </w:r>
    </w:p>
    <w:p w14:paraId="03304E75" w14:textId="77777777" w:rsidR="00D44C80" w:rsidRPr="00B460D9" w:rsidRDefault="00D44C80" w:rsidP="00D44C80">
      <w:pPr>
        <w:numPr>
          <w:ilvl w:val="0"/>
          <w:numId w:val="18"/>
        </w:numPr>
        <w:spacing w:line="360" w:lineRule="auto"/>
        <w:ind w:left="142" w:firstLine="0"/>
        <w:jc w:val="both"/>
        <w:rPr>
          <w:rFonts w:ascii="Calibri" w:hAnsi="Calibri"/>
          <w:sz w:val="24"/>
          <w:szCs w:val="24"/>
        </w:rPr>
      </w:pPr>
      <w:r w:rsidRPr="00B460D9">
        <w:rPr>
          <w:rFonts w:ascii="Calibri" w:hAnsi="Calibri"/>
          <w:sz w:val="24"/>
          <w:szCs w:val="24"/>
        </w:rPr>
        <w:t>Αποδεικτικά φορολογικής και ασφαλιστικής ενημερότητας σε ισχύ. Τα αποδεικτικά ασφαλιστικής ενημερότητας αφορούν τόσο την κύρια όσο και την επικουρική ασφάλιση.</w:t>
      </w:r>
    </w:p>
    <w:p w14:paraId="25CBD748" w14:textId="59D0087B" w:rsidR="00D44C80" w:rsidRPr="00D44C80" w:rsidRDefault="00D44C80" w:rsidP="00D44C80">
      <w:pPr>
        <w:pStyle w:val="a6"/>
        <w:numPr>
          <w:ilvl w:val="0"/>
          <w:numId w:val="18"/>
        </w:numPr>
        <w:spacing w:line="360" w:lineRule="auto"/>
        <w:ind w:left="142" w:firstLine="0"/>
        <w:jc w:val="both"/>
        <w:rPr>
          <w:rFonts w:ascii="Calibri" w:hAnsi="Calibri"/>
          <w:bCs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Β</w:t>
      </w:r>
      <w:r w:rsidRPr="00594CE0">
        <w:rPr>
          <w:rFonts w:asciiTheme="minorHAnsi" w:hAnsiTheme="minorHAnsi" w:cstheme="minorHAnsi"/>
          <w:color w:val="000000"/>
          <w:sz w:val="24"/>
          <w:szCs w:val="24"/>
        </w:rPr>
        <w:t>εβαίωση έναρξης επιτηδεύματος από την αρμόδια Οικονομική Αρχή (Δ.Ο.Υ) και τις μεταβολές του.</w:t>
      </w:r>
    </w:p>
    <w:p w14:paraId="68F7CAE2" w14:textId="77777777" w:rsidR="006162A8" w:rsidRPr="009A74A2" w:rsidRDefault="006162A8" w:rsidP="005B521D">
      <w:pPr>
        <w:pStyle w:val="a6"/>
        <w:spacing w:line="360" w:lineRule="auto"/>
        <w:ind w:left="0"/>
        <w:jc w:val="both"/>
        <w:rPr>
          <w:rFonts w:ascii="Calibri" w:hAnsi="Calibri"/>
          <w:bCs/>
          <w:sz w:val="24"/>
          <w:szCs w:val="24"/>
          <w:u w:val="single"/>
        </w:rPr>
      </w:pPr>
      <w:r w:rsidRPr="009A74A2">
        <w:rPr>
          <w:rFonts w:ascii="Calibri" w:hAnsi="Calibri"/>
          <w:bCs/>
          <w:sz w:val="24"/>
          <w:szCs w:val="24"/>
          <w:u w:val="single"/>
        </w:rPr>
        <w:t>Στο φάκελο κάθε προσφοράς πρέπει να αναγράφονται ευκρινώς:</w:t>
      </w:r>
    </w:p>
    <w:p w14:paraId="052F385E" w14:textId="77777777" w:rsidR="006162A8" w:rsidRPr="006162A8" w:rsidRDefault="006162A8" w:rsidP="005B521D">
      <w:pPr>
        <w:pStyle w:val="a6"/>
        <w:spacing w:line="360" w:lineRule="auto"/>
        <w:ind w:left="0"/>
        <w:jc w:val="both"/>
        <w:rPr>
          <w:rFonts w:ascii="Calibri" w:hAnsi="Calibri"/>
          <w:bCs/>
          <w:sz w:val="24"/>
          <w:szCs w:val="24"/>
        </w:rPr>
      </w:pPr>
      <w:r w:rsidRPr="006162A8">
        <w:rPr>
          <w:rFonts w:ascii="Calibri" w:hAnsi="Calibri"/>
          <w:bCs/>
          <w:sz w:val="24"/>
          <w:szCs w:val="24"/>
        </w:rPr>
        <w:t>α. Η λέξη «ΠΡΟΣΦΟΡΑ» με κεφαλαία γράμματα.</w:t>
      </w:r>
    </w:p>
    <w:p w14:paraId="7F920FB6" w14:textId="5F1EB332" w:rsidR="006162A8" w:rsidRPr="006162A8" w:rsidRDefault="006162A8" w:rsidP="005B521D">
      <w:pPr>
        <w:pStyle w:val="a6"/>
        <w:spacing w:line="360" w:lineRule="auto"/>
        <w:ind w:left="0"/>
        <w:jc w:val="both"/>
        <w:rPr>
          <w:rFonts w:ascii="Calibri" w:hAnsi="Calibri"/>
          <w:bCs/>
          <w:sz w:val="24"/>
          <w:szCs w:val="24"/>
        </w:rPr>
      </w:pPr>
      <w:r w:rsidRPr="006162A8">
        <w:rPr>
          <w:rFonts w:ascii="Calibri" w:hAnsi="Calibri"/>
          <w:bCs/>
          <w:sz w:val="24"/>
          <w:szCs w:val="24"/>
        </w:rPr>
        <w:t>β. Ο πλήρης τίτλος της αρμόδιας Υπηρεσίας (Περιφερειακή Ενότητα Λασιθίου, Διεύθυνση Διοικητικού-Οικονομικού, Τμήμα Προμηθειών</w:t>
      </w:r>
      <w:r w:rsidR="00D44C80">
        <w:rPr>
          <w:rFonts w:ascii="Calibri" w:hAnsi="Calibri"/>
          <w:bCs/>
          <w:sz w:val="24"/>
          <w:szCs w:val="24"/>
        </w:rPr>
        <w:t>, Προσόδων &amp; Περιουσίας</w:t>
      </w:r>
      <w:r w:rsidRPr="006162A8">
        <w:rPr>
          <w:rFonts w:ascii="Calibri" w:hAnsi="Calibri"/>
          <w:bCs/>
          <w:sz w:val="24"/>
          <w:szCs w:val="24"/>
        </w:rPr>
        <w:t>).</w:t>
      </w:r>
    </w:p>
    <w:p w14:paraId="2171C7B5" w14:textId="77777777" w:rsidR="006162A8" w:rsidRPr="006162A8" w:rsidRDefault="00590038" w:rsidP="005B521D">
      <w:pPr>
        <w:pStyle w:val="a6"/>
        <w:spacing w:line="360" w:lineRule="auto"/>
        <w:ind w:left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γ. </w:t>
      </w:r>
      <w:r w:rsidR="006162A8" w:rsidRPr="006162A8">
        <w:rPr>
          <w:rFonts w:ascii="Calibri" w:hAnsi="Calibri"/>
          <w:bCs/>
          <w:sz w:val="24"/>
          <w:szCs w:val="24"/>
        </w:rPr>
        <w:t>Ο αριθμός πρωτοκόλλου της Πρόσκλησης.</w:t>
      </w:r>
    </w:p>
    <w:p w14:paraId="250737B5" w14:textId="37CD6F30" w:rsidR="006162A8" w:rsidRPr="006162A8" w:rsidRDefault="00590038" w:rsidP="005B521D">
      <w:pPr>
        <w:pStyle w:val="a6"/>
        <w:spacing w:line="360" w:lineRule="auto"/>
        <w:ind w:left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δ. </w:t>
      </w:r>
      <w:r w:rsidR="006162A8" w:rsidRPr="006162A8">
        <w:rPr>
          <w:rFonts w:ascii="Calibri" w:hAnsi="Calibri"/>
          <w:bCs/>
          <w:sz w:val="24"/>
          <w:szCs w:val="24"/>
        </w:rPr>
        <w:t>Τα στοιχεία του αποστολέα (επωνυμία και διεύθυνση του υποψήφιου Αναδόχου, οδός, αριθμός, πόλη, ΤΚ, τηλέφωνα, e-</w:t>
      </w:r>
      <w:proofErr w:type="spellStart"/>
      <w:r w:rsidR="006162A8" w:rsidRPr="006162A8">
        <w:rPr>
          <w:rFonts w:ascii="Calibri" w:hAnsi="Calibri"/>
          <w:bCs/>
          <w:sz w:val="24"/>
          <w:szCs w:val="24"/>
        </w:rPr>
        <w:t>mail</w:t>
      </w:r>
      <w:proofErr w:type="spellEnd"/>
      <w:r w:rsidR="006162A8" w:rsidRPr="006162A8">
        <w:rPr>
          <w:rFonts w:ascii="Calibri" w:hAnsi="Calibri"/>
          <w:bCs/>
          <w:sz w:val="24"/>
          <w:szCs w:val="24"/>
        </w:rPr>
        <w:t>).</w:t>
      </w:r>
    </w:p>
    <w:p w14:paraId="2090AFAF" w14:textId="19A62067" w:rsidR="00FD62CE" w:rsidRPr="0049123F" w:rsidRDefault="006162A8" w:rsidP="0049123F">
      <w:pPr>
        <w:pStyle w:val="a6"/>
        <w:spacing w:line="360" w:lineRule="auto"/>
        <w:ind w:left="0"/>
        <w:jc w:val="both"/>
        <w:rPr>
          <w:rStyle w:val="apple-converted-space"/>
          <w:rFonts w:ascii="Calibri" w:hAnsi="Calibri"/>
          <w:bCs/>
          <w:sz w:val="24"/>
          <w:szCs w:val="24"/>
        </w:rPr>
      </w:pPr>
      <w:r w:rsidRPr="006162A8">
        <w:rPr>
          <w:rFonts w:ascii="Calibri" w:hAnsi="Calibri"/>
          <w:bCs/>
          <w:sz w:val="24"/>
          <w:szCs w:val="24"/>
        </w:rPr>
        <w:lastRenderedPageBreak/>
        <w:t xml:space="preserve">Περιπτώσεις προσφορών που παρουσιάζουν επιφυλάξεις ή αποκλίσεις από οποιοδήποτε όρο της παρούσας απορρίπτονται. Αν υπάρχει στην προσφορά οποιαδήποτε διόρθωση, αυτή πρέπει να είναι καθαρογραμμένη και υπογεγραμμένη από τον υποψήφιο ή το νόμιμο εκπρόσωπό του. Για την σύγκριση των προσφορών θα λαμβάνεται υπόψη η προσφερόμενη τιμή για το σύνολο των </w:t>
      </w:r>
      <w:r w:rsidR="005B521D">
        <w:rPr>
          <w:rFonts w:ascii="Calibri" w:hAnsi="Calibri"/>
          <w:bCs/>
          <w:sz w:val="24"/>
          <w:szCs w:val="24"/>
        </w:rPr>
        <w:t>υλικών</w:t>
      </w:r>
      <w:r w:rsidRPr="006162A8">
        <w:rPr>
          <w:rFonts w:ascii="Calibri" w:hAnsi="Calibri"/>
          <w:bCs/>
          <w:sz w:val="24"/>
          <w:szCs w:val="24"/>
        </w:rPr>
        <w:t xml:space="preserve">. Σε περίπτωση που κατατεθούν προσφορές με την ίδια ακριβώς τιμή, αυτές θεωρούνται ισότιμες και η αναθέτουσα αρχή θα επιλέξει τον ανάδοχο με κλήρωση.  </w:t>
      </w:r>
    </w:p>
    <w:p w14:paraId="275C32B5" w14:textId="77777777" w:rsidR="009170EB" w:rsidRPr="006F2708" w:rsidRDefault="009170EB" w:rsidP="006F2708">
      <w:pPr>
        <w:jc w:val="both"/>
        <w:rPr>
          <w:rFonts w:ascii="Calibri" w:hAnsi="Calibri"/>
          <w:bCs/>
          <w:sz w:val="24"/>
          <w:szCs w:val="24"/>
        </w:rPr>
      </w:pPr>
    </w:p>
    <w:p w14:paraId="17120DCB" w14:textId="7B32DC63" w:rsidR="009170EB" w:rsidRPr="00F73730" w:rsidRDefault="00E93468" w:rsidP="00F141C8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Δ</w:t>
      </w:r>
      <w:r w:rsidR="00F141C8" w:rsidRPr="00F73730">
        <w:rPr>
          <w:rFonts w:ascii="Calibri" w:hAnsi="Calibri"/>
          <w:b/>
          <w:bCs/>
          <w:sz w:val="24"/>
          <w:szCs w:val="24"/>
        </w:rPr>
        <w:t xml:space="preserve">. </w:t>
      </w:r>
      <w:r w:rsidR="009170EB" w:rsidRPr="00F73730">
        <w:rPr>
          <w:rFonts w:ascii="Calibri" w:hAnsi="Calibri"/>
          <w:b/>
          <w:bCs/>
          <w:sz w:val="24"/>
          <w:szCs w:val="24"/>
        </w:rPr>
        <w:t xml:space="preserve">Χρόνος και Τόπος Παράδοσης </w:t>
      </w:r>
    </w:p>
    <w:p w14:paraId="2AA7D587" w14:textId="6A0D8631" w:rsidR="009170EB" w:rsidRDefault="009170EB" w:rsidP="00170F21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Η παράδοση</w:t>
      </w:r>
      <w:r w:rsidR="00111136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των προς προμήθεια υλικών </w:t>
      </w:r>
      <w:r w:rsidR="008449E1">
        <w:rPr>
          <w:rFonts w:ascii="Calibri" w:hAnsi="Calibri"/>
          <w:bCs/>
          <w:sz w:val="24"/>
          <w:szCs w:val="24"/>
        </w:rPr>
        <w:t>θα</w:t>
      </w:r>
      <w:r>
        <w:rPr>
          <w:rFonts w:ascii="Calibri" w:hAnsi="Calibri"/>
          <w:bCs/>
          <w:sz w:val="24"/>
          <w:szCs w:val="24"/>
        </w:rPr>
        <w:t xml:space="preserve"> γίνε</w:t>
      </w:r>
      <w:r w:rsidR="008449E1">
        <w:rPr>
          <w:rFonts w:ascii="Calibri" w:hAnsi="Calibri"/>
          <w:bCs/>
          <w:sz w:val="24"/>
          <w:szCs w:val="24"/>
        </w:rPr>
        <w:t>ται</w:t>
      </w:r>
      <w:r>
        <w:rPr>
          <w:rFonts w:ascii="Calibri" w:hAnsi="Calibri"/>
          <w:bCs/>
          <w:sz w:val="24"/>
          <w:szCs w:val="24"/>
        </w:rPr>
        <w:t xml:space="preserve"> </w:t>
      </w:r>
      <w:r w:rsidR="008449E1">
        <w:rPr>
          <w:rFonts w:ascii="Calibri" w:hAnsi="Calibri"/>
          <w:bCs/>
          <w:sz w:val="24"/>
          <w:szCs w:val="24"/>
        </w:rPr>
        <w:t>τμηματικά</w:t>
      </w:r>
      <w:r w:rsidR="008C3F1A" w:rsidRPr="008C3F1A">
        <w:rPr>
          <w:rFonts w:ascii="Calibri" w:hAnsi="Calibri"/>
          <w:bCs/>
          <w:sz w:val="24"/>
          <w:szCs w:val="24"/>
        </w:rPr>
        <w:t xml:space="preserve"> </w:t>
      </w:r>
      <w:r w:rsidR="008C3F1A">
        <w:rPr>
          <w:rFonts w:ascii="Calibri" w:hAnsi="Calibri"/>
          <w:bCs/>
          <w:sz w:val="24"/>
          <w:szCs w:val="24"/>
        </w:rPr>
        <w:t xml:space="preserve">ανάλογα με τις ανάγκες της υπηρεσίας </w:t>
      </w:r>
      <w:r w:rsidR="008449E1">
        <w:rPr>
          <w:rFonts w:ascii="Calibri" w:hAnsi="Calibri"/>
          <w:bCs/>
          <w:sz w:val="24"/>
          <w:szCs w:val="24"/>
        </w:rPr>
        <w:t xml:space="preserve">το πολύ μέσα σε διάστημα </w:t>
      </w:r>
      <w:r w:rsidR="004967D6">
        <w:rPr>
          <w:rFonts w:ascii="Calibri" w:hAnsi="Calibri"/>
          <w:bCs/>
          <w:sz w:val="24"/>
          <w:szCs w:val="24"/>
        </w:rPr>
        <w:t>πέντε</w:t>
      </w:r>
      <w:r w:rsidR="00AD4B1E">
        <w:rPr>
          <w:rFonts w:ascii="Calibri" w:hAnsi="Calibri"/>
          <w:bCs/>
          <w:sz w:val="24"/>
          <w:szCs w:val="24"/>
        </w:rPr>
        <w:t xml:space="preserve"> (</w:t>
      </w:r>
      <w:r w:rsidR="004967D6">
        <w:rPr>
          <w:rFonts w:ascii="Calibri" w:hAnsi="Calibri"/>
          <w:bCs/>
          <w:sz w:val="24"/>
          <w:szCs w:val="24"/>
        </w:rPr>
        <w:t>5</w:t>
      </w:r>
      <w:r w:rsidR="008449E1">
        <w:rPr>
          <w:rFonts w:ascii="Calibri" w:hAnsi="Calibri"/>
          <w:bCs/>
          <w:sz w:val="24"/>
          <w:szCs w:val="24"/>
        </w:rPr>
        <w:t xml:space="preserve">) εργασίμων ημερών από την ημέρα </w:t>
      </w:r>
      <w:r w:rsidR="00C31290">
        <w:rPr>
          <w:rFonts w:ascii="Calibri" w:hAnsi="Calibri"/>
          <w:bCs/>
          <w:sz w:val="24"/>
          <w:szCs w:val="24"/>
        </w:rPr>
        <w:t xml:space="preserve">αποστολής </w:t>
      </w:r>
      <w:r w:rsidR="008449E1">
        <w:rPr>
          <w:rFonts w:ascii="Calibri" w:hAnsi="Calibri"/>
          <w:bCs/>
          <w:sz w:val="24"/>
          <w:szCs w:val="24"/>
        </w:rPr>
        <w:t>αιτήματος του Τμήματος Π</w:t>
      </w:r>
      <w:r w:rsidR="00AD4B1E">
        <w:rPr>
          <w:rFonts w:ascii="Calibri" w:hAnsi="Calibri"/>
          <w:bCs/>
          <w:sz w:val="24"/>
          <w:szCs w:val="24"/>
        </w:rPr>
        <w:t>ρομηθειών</w:t>
      </w:r>
      <w:r w:rsidR="008449E1">
        <w:rPr>
          <w:rFonts w:ascii="Calibri" w:hAnsi="Calibri"/>
          <w:bCs/>
          <w:sz w:val="24"/>
          <w:szCs w:val="24"/>
        </w:rPr>
        <w:t>.</w:t>
      </w:r>
    </w:p>
    <w:p w14:paraId="03B7590A" w14:textId="59D87EA5" w:rsidR="009170EB" w:rsidRDefault="009170EB" w:rsidP="00170F21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 w:rsidRPr="009170EB">
        <w:rPr>
          <w:rFonts w:ascii="Calibri" w:hAnsi="Calibri"/>
          <w:bCs/>
          <w:sz w:val="24"/>
          <w:szCs w:val="24"/>
        </w:rPr>
        <w:t>Η παράδοση των υλικών θα γίνει εντός της έδρας της Π. Ε. Λασιθίου και σε χώρο που θα υποδειχθεί από την Υπηρεσία, τα πάσης φύσεως έξοδα</w:t>
      </w:r>
      <w:r w:rsidR="00170F21">
        <w:rPr>
          <w:rFonts w:ascii="Calibri" w:hAnsi="Calibri"/>
          <w:bCs/>
          <w:sz w:val="24"/>
          <w:szCs w:val="24"/>
        </w:rPr>
        <w:t xml:space="preserve"> (</w:t>
      </w:r>
      <w:r w:rsidR="00877A6A">
        <w:rPr>
          <w:rFonts w:ascii="Calibri" w:hAnsi="Calibri"/>
          <w:bCs/>
          <w:sz w:val="24"/>
          <w:szCs w:val="24"/>
        </w:rPr>
        <w:t>π</w:t>
      </w:r>
      <w:r w:rsidR="00170F21">
        <w:rPr>
          <w:rFonts w:ascii="Calibri" w:hAnsi="Calibri"/>
          <w:bCs/>
          <w:sz w:val="24"/>
          <w:szCs w:val="24"/>
        </w:rPr>
        <w:t>.</w:t>
      </w:r>
      <w:r w:rsidR="00877A6A">
        <w:rPr>
          <w:rFonts w:ascii="Calibri" w:hAnsi="Calibri"/>
          <w:bCs/>
          <w:sz w:val="24"/>
          <w:szCs w:val="24"/>
        </w:rPr>
        <w:t>χ</w:t>
      </w:r>
      <w:r w:rsidR="00170F21">
        <w:rPr>
          <w:rFonts w:ascii="Calibri" w:hAnsi="Calibri"/>
          <w:bCs/>
          <w:sz w:val="24"/>
          <w:szCs w:val="24"/>
        </w:rPr>
        <w:t>.</w:t>
      </w:r>
      <w:r w:rsidR="00877A6A">
        <w:rPr>
          <w:rFonts w:ascii="Calibri" w:hAnsi="Calibri"/>
          <w:bCs/>
          <w:sz w:val="24"/>
          <w:szCs w:val="24"/>
        </w:rPr>
        <w:t xml:space="preserve"> κόστος μεταφοράς </w:t>
      </w:r>
      <w:proofErr w:type="spellStart"/>
      <w:r w:rsidR="00877A6A">
        <w:rPr>
          <w:rFonts w:ascii="Calibri" w:hAnsi="Calibri"/>
          <w:bCs/>
          <w:sz w:val="24"/>
          <w:szCs w:val="24"/>
        </w:rPr>
        <w:t>κλπ</w:t>
      </w:r>
      <w:proofErr w:type="spellEnd"/>
      <w:r w:rsidR="00877A6A">
        <w:rPr>
          <w:rFonts w:ascii="Calibri" w:hAnsi="Calibri"/>
          <w:bCs/>
          <w:sz w:val="24"/>
          <w:szCs w:val="24"/>
        </w:rPr>
        <w:t>)</w:t>
      </w:r>
      <w:r w:rsidRPr="009170EB">
        <w:rPr>
          <w:rFonts w:ascii="Calibri" w:hAnsi="Calibri"/>
          <w:bCs/>
          <w:sz w:val="24"/>
          <w:szCs w:val="24"/>
        </w:rPr>
        <w:t xml:space="preserve"> </w:t>
      </w:r>
      <w:r w:rsidR="00170F21">
        <w:rPr>
          <w:rFonts w:ascii="Calibri" w:hAnsi="Calibri"/>
          <w:bCs/>
          <w:sz w:val="24"/>
          <w:szCs w:val="24"/>
        </w:rPr>
        <w:t xml:space="preserve">θα </w:t>
      </w:r>
      <w:r w:rsidRPr="009170EB">
        <w:rPr>
          <w:rFonts w:ascii="Calibri" w:hAnsi="Calibri"/>
          <w:bCs/>
          <w:sz w:val="24"/>
          <w:szCs w:val="24"/>
        </w:rPr>
        <w:t>βαρύνουν τον προμηθευτή.</w:t>
      </w:r>
    </w:p>
    <w:p w14:paraId="2BDF8291" w14:textId="77777777" w:rsidR="008449E1" w:rsidRDefault="008449E1" w:rsidP="00170F21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Η επιτροπή</w:t>
      </w:r>
      <w:r w:rsidR="00C35B1C" w:rsidRPr="00C35B1C">
        <w:rPr>
          <w:rFonts w:ascii="Calibri" w:hAnsi="Calibri"/>
          <w:bCs/>
          <w:sz w:val="24"/>
          <w:szCs w:val="24"/>
        </w:rPr>
        <w:t xml:space="preserve"> </w:t>
      </w:r>
      <w:r w:rsidR="006459EE">
        <w:rPr>
          <w:rFonts w:ascii="Calibri" w:hAnsi="Calibri"/>
          <w:bCs/>
          <w:sz w:val="24"/>
          <w:szCs w:val="24"/>
        </w:rPr>
        <w:t>παραλαβής</w:t>
      </w:r>
      <w:r w:rsidR="006459EE" w:rsidRPr="006459EE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θα έχει το δικαίωμα να ελέγχει την ποιότητα των παραδιδόμενων </w:t>
      </w:r>
      <w:r w:rsidR="006162A8">
        <w:rPr>
          <w:rFonts w:ascii="Calibri" w:hAnsi="Calibri"/>
          <w:bCs/>
          <w:sz w:val="24"/>
          <w:szCs w:val="24"/>
        </w:rPr>
        <w:t>υλικών</w:t>
      </w:r>
      <w:r>
        <w:rPr>
          <w:rFonts w:ascii="Calibri" w:hAnsi="Calibri"/>
          <w:bCs/>
          <w:sz w:val="24"/>
          <w:szCs w:val="24"/>
        </w:rPr>
        <w:t xml:space="preserve"> και να κάνει περικοπές αν υπάρχουν αιτιολογημένες αποκλίσεις από τα συνήθη </w:t>
      </w:r>
      <w:r>
        <w:rPr>
          <w:rFonts w:ascii="Calibri" w:hAnsi="Calibri"/>
          <w:bCs/>
          <w:sz w:val="24"/>
          <w:szCs w:val="24"/>
          <w:lang w:val="en-US"/>
        </w:rPr>
        <w:t>standards</w:t>
      </w:r>
      <w:r w:rsidRPr="008449E1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των ειδών αυτών.</w:t>
      </w:r>
      <w:r w:rsidRPr="008449E1">
        <w:rPr>
          <w:rFonts w:ascii="Calibri" w:hAnsi="Calibri"/>
          <w:bCs/>
          <w:sz w:val="24"/>
          <w:szCs w:val="24"/>
        </w:rPr>
        <w:t xml:space="preserve"> </w:t>
      </w:r>
    </w:p>
    <w:p w14:paraId="38A0B56A" w14:textId="77777777" w:rsidR="00231676" w:rsidRPr="00170F21" w:rsidRDefault="00C35B1C" w:rsidP="00170F21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Η Π.</w:t>
      </w:r>
      <w:r w:rsidR="00231676" w:rsidRPr="00170F21">
        <w:rPr>
          <w:rFonts w:ascii="Calibri" w:hAnsi="Calibri"/>
          <w:bCs/>
          <w:sz w:val="24"/>
          <w:szCs w:val="24"/>
        </w:rPr>
        <w:t xml:space="preserve">Ε. Λασιθίου </w:t>
      </w:r>
      <w:r w:rsidR="00AB35E2" w:rsidRPr="00170F21">
        <w:rPr>
          <w:rFonts w:ascii="Calibri" w:hAnsi="Calibri"/>
          <w:bCs/>
          <w:sz w:val="24"/>
          <w:szCs w:val="24"/>
        </w:rPr>
        <w:t xml:space="preserve">κατόπιν σύμφωνης γνώμης του αναδόχου </w:t>
      </w:r>
      <w:r w:rsidR="00231676" w:rsidRPr="00170F21">
        <w:rPr>
          <w:rFonts w:ascii="Calibri" w:hAnsi="Calibri"/>
          <w:bCs/>
          <w:sz w:val="24"/>
          <w:szCs w:val="24"/>
        </w:rPr>
        <w:t>δ</w:t>
      </w:r>
      <w:r w:rsidR="00AB35E2" w:rsidRPr="00170F21">
        <w:rPr>
          <w:rFonts w:ascii="Calibri" w:hAnsi="Calibri"/>
          <w:bCs/>
          <w:sz w:val="24"/>
          <w:szCs w:val="24"/>
        </w:rPr>
        <w:t xml:space="preserve">ύναται να ζητήσει την αλλαγή είδους </w:t>
      </w:r>
      <w:r w:rsidR="00AD4B1E">
        <w:rPr>
          <w:rFonts w:ascii="Calibri" w:hAnsi="Calibri"/>
          <w:bCs/>
          <w:sz w:val="24"/>
          <w:szCs w:val="24"/>
        </w:rPr>
        <w:t>γραφικής ύλης</w:t>
      </w:r>
      <w:r w:rsidR="00231676" w:rsidRPr="00170F21">
        <w:rPr>
          <w:rFonts w:ascii="Calibri" w:hAnsi="Calibri"/>
          <w:bCs/>
          <w:sz w:val="24"/>
          <w:szCs w:val="24"/>
        </w:rPr>
        <w:t>, σύμφωνα με τις τρέχουσες ανάγκες της</w:t>
      </w:r>
      <w:r w:rsidR="00AB35E2" w:rsidRPr="00170F21">
        <w:rPr>
          <w:rFonts w:ascii="Calibri" w:hAnsi="Calibri"/>
          <w:bCs/>
          <w:sz w:val="24"/>
          <w:szCs w:val="24"/>
        </w:rPr>
        <w:t xml:space="preserve"> και </w:t>
      </w:r>
      <w:r w:rsidR="00231676" w:rsidRPr="00170F21">
        <w:rPr>
          <w:rFonts w:ascii="Calibri" w:hAnsi="Calibri"/>
          <w:bCs/>
          <w:sz w:val="24"/>
          <w:szCs w:val="24"/>
        </w:rPr>
        <w:t>μέσα στα όρια του συνολικού ποσού της σύμβασης.</w:t>
      </w:r>
    </w:p>
    <w:p w14:paraId="2A8CC7EA" w14:textId="6AC32D7F" w:rsidR="006F2708" w:rsidRDefault="00AE24AF" w:rsidP="00E278EE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AE24AF">
        <w:rPr>
          <w:rFonts w:ascii="Calibri" w:hAnsi="Calibri"/>
          <w:bCs/>
          <w:sz w:val="24"/>
          <w:szCs w:val="24"/>
        </w:rPr>
        <w:t>Η προμήθεια</w:t>
      </w:r>
      <w:r>
        <w:rPr>
          <w:rFonts w:ascii="Calibri" w:hAnsi="Calibri"/>
          <w:bCs/>
          <w:sz w:val="24"/>
          <w:szCs w:val="24"/>
        </w:rPr>
        <w:t>,</w:t>
      </w:r>
      <w:r w:rsidRPr="00AE24AF">
        <w:rPr>
          <w:rFonts w:ascii="Calibri" w:hAnsi="Calibri"/>
          <w:bCs/>
          <w:sz w:val="24"/>
          <w:szCs w:val="24"/>
        </w:rPr>
        <w:t xml:space="preserve"> </w:t>
      </w:r>
      <w:r w:rsidRPr="00AE24AF">
        <w:rPr>
          <w:rFonts w:ascii="Calibri" w:hAnsi="Calibri"/>
          <w:b/>
          <w:bCs/>
          <w:sz w:val="24"/>
          <w:szCs w:val="24"/>
          <w:u w:val="single"/>
        </w:rPr>
        <w:t>ολοκληρώνεται και λήγει σε ένα χρόνο</w:t>
      </w:r>
      <w:r w:rsidR="00B54FB6">
        <w:rPr>
          <w:rFonts w:ascii="Calibri" w:hAnsi="Calibri"/>
          <w:b/>
          <w:bCs/>
          <w:sz w:val="24"/>
          <w:szCs w:val="24"/>
          <w:u w:val="single"/>
        </w:rPr>
        <w:t>.</w:t>
      </w:r>
    </w:p>
    <w:p w14:paraId="33954D1A" w14:textId="77777777" w:rsidR="00E278EE" w:rsidRPr="00E278EE" w:rsidRDefault="00E278EE" w:rsidP="00E278EE">
      <w:pPr>
        <w:spacing w:line="360" w:lineRule="auto"/>
        <w:ind w:left="720"/>
        <w:jc w:val="both"/>
        <w:rPr>
          <w:rFonts w:ascii="Calibri" w:hAnsi="Calibri"/>
          <w:sz w:val="24"/>
          <w:szCs w:val="24"/>
        </w:rPr>
      </w:pPr>
    </w:p>
    <w:p w14:paraId="54BA2FD9" w14:textId="6E842994" w:rsidR="009A74A2" w:rsidRPr="009A74A2" w:rsidRDefault="00E93468" w:rsidP="009A74A2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Ε</w:t>
      </w:r>
      <w:r w:rsidR="009A74A2" w:rsidRPr="009A74A2">
        <w:rPr>
          <w:rFonts w:ascii="Calibri" w:hAnsi="Calibri" w:cs="Tahoma"/>
          <w:b/>
          <w:bCs/>
          <w:sz w:val="24"/>
          <w:szCs w:val="24"/>
        </w:rPr>
        <w:t>. Υποχρεώσεις αναδόχου</w:t>
      </w:r>
    </w:p>
    <w:p w14:paraId="05CA878E" w14:textId="77777777" w:rsidR="009A74A2" w:rsidRPr="009A74A2" w:rsidRDefault="009A74A2" w:rsidP="006232A0">
      <w:pPr>
        <w:spacing w:line="360" w:lineRule="auto"/>
        <w:ind w:firstLine="720"/>
        <w:jc w:val="both"/>
        <w:rPr>
          <w:rFonts w:ascii="Calibri" w:hAnsi="Calibri"/>
          <w:bCs/>
          <w:sz w:val="24"/>
          <w:szCs w:val="24"/>
        </w:rPr>
      </w:pPr>
      <w:r w:rsidRPr="009A74A2">
        <w:rPr>
          <w:rFonts w:ascii="Calibri" w:hAnsi="Calibri" w:cs="Tahoma"/>
          <w:sz w:val="24"/>
          <w:szCs w:val="24"/>
        </w:rPr>
        <w:t>Ο ανάδοχος υποχρεούται να εξασφαλίσει την έγκαιρη και άριστη ποιότητα της προμήθειας, που συνιστά το αντικείμενο της παρούσας Πρόσκλησης.</w:t>
      </w:r>
    </w:p>
    <w:p w14:paraId="45BEFF65" w14:textId="77777777" w:rsidR="009A74A2" w:rsidRPr="009A74A2" w:rsidRDefault="009A74A2" w:rsidP="009A74A2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 w:rsidRPr="009A74A2">
        <w:rPr>
          <w:rFonts w:ascii="Calibri" w:hAnsi="Calibri"/>
          <w:bCs/>
          <w:sz w:val="24"/>
          <w:szCs w:val="24"/>
        </w:rPr>
        <w:t xml:space="preserve">Τα πάσης φύσεως έξοδα (κόστος μεταφοράς </w:t>
      </w:r>
      <w:proofErr w:type="spellStart"/>
      <w:r w:rsidRPr="009A74A2">
        <w:rPr>
          <w:rFonts w:ascii="Calibri" w:hAnsi="Calibri"/>
          <w:bCs/>
          <w:sz w:val="24"/>
          <w:szCs w:val="24"/>
        </w:rPr>
        <w:t>κλπ</w:t>
      </w:r>
      <w:proofErr w:type="spellEnd"/>
      <w:r w:rsidRPr="009A74A2">
        <w:rPr>
          <w:rFonts w:ascii="Calibri" w:hAnsi="Calibri"/>
          <w:bCs/>
          <w:sz w:val="24"/>
          <w:szCs w:val="24"/>
        </w:rPr>
        <w:t>) θα βαρύνουν τον προμηθευτή.</w:t>
      </w:r>
    </w:p>
    <w:p w14:paraId="4B5890FE" w14:textId="77777777" w:rsidR="00AB35E2" w:rsidRPr="009E526E" w:rsidRDefault="00AB35E2" w:rsidP="00111136">
      <w:pPr>
        <w:ind w:left="357"/>
        <w:jc w:val="both"/>
        <w:rPr>
          <w:rFonts w:ascii="Calibri" w:hAnsi="Calibri"/>
          <w:b/>
          <w:bCs/>
          <w:color w:val="FF0000"/>
          <w:sz w:val="24"/>
          <w:szCs w:val="24"/>
        </w:rPr>
      </w:pPr>
    </w:p>
    <w:p w14:paraId="1FBF4F2B" w14:textId="776EC1F4" w:rsidR="009F1BA1" w:rsidRPr="00F73730" w:rsidRDefault="00E93468" w:rsidP="00ED6ED2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CE21D0">
        <w:rPr>
          <w:rFonts w:ascii="Calibri" w:hAnsi="Calibri"/>
          <w:b/>
          <w:bCs/>
          <w:sz w:val="24"/>
          <w:szCs w:val="24"/>
        </w:rPr>
        <w:t>ΣΤ</w:t>
      </w:r>
      <w:r w:rsidR="00F141C8" w:rsidRPr="00F73730">
        <w:rPr>
          <w:rFonts w:ascii="Calibri" w:hAnsi="Calibri"/>
          <w:b/>
          <w:bCs/>
          <w:sz w:val="24"/>
          <w:szCs w:val="24"/>
        </w:rPr>
        <w:t xml:space="preserve">. </w:t>
      </w:r>
      <w:r w:rsidR="00E94332" w:rsidRPr="00F73730">
        <w:rPr>
          <w:rFonts w:ascii="Calibri" w:hAnsi="Calibri"/>
          <w:b/>
          <w:bCs/>
          <w:sz w:val="24"/>
          <w:szCs w:val="24"/>
        </w:rPr>
        <w:t>Τρόπος πληρωμής</w:t>
      </w:r>
    </w:p>
    <w:p w14:paraId="2B1A4FC7" w14:textId="5F7C0544" w:rsidR="006F2708" w:rsidRPr="006F2708" w:rsidRDefault="00E94332" w:rsidP="006F2708">
      <w:pPr>
        <w:spacing w:line="360" w:lineRule="auto"/>
        <w:ind w:firstLine="7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Η πληρωμή </w:t>
      </w:r>
      <w:r w:rsidR="00C31290">
        <w:rPr>
          <w:rFonts w:ascii="Calibri" w:hAnsi="Calibri"/>
          <w:bCs/>
          <w:sz w:val="24"/>
          <w:szCs w:val="24"/>
        </w:rPr>
        <w:t>του αναδόχου</w:t>
      </w:r>
      <w:r>
        <w:rPr>
          <w:rFonts w:ascii="Calibri" w:hAnsi="Calibri"/>
          <w:bCs/>
          <w:sz w:val="24"/>
          <w:szCs w:val="24"/>
        </w:rPr>
        <w:t xml:space="preserve"> θα γίνεται</w:t>
      </w:r>
      <w:r w:rsidR="008449E1">
        <w:rPr>
          <w:rFonts w:ascii="Calibri" w:hAnsi="Calibri"/>
          <w:bCs/>
          <w:sz w:val="24"/>
          <w:szCs w:val="24"/>
        </w:rPr>
        <w:t xml:space="preserve"> τμηματικά για τα </w:t>
      </w:r>
      <w:r w:rsidR="00C31290">
        <w:rPr>
          <w:rFonts w:ascii="Calibri" w:hAnsi="Calibri"/>
          <w:bCs/>
          <w:sz w:val="24"/>
          <w:szCs w:val="24"/>
        </w:rPr>
        <w:t>υλικά</w:t>
      </w:r>
      <w:r w:rsidR="008449E1">
        <w:rPr>
          <w:rFonts w:ascii="Calibri" w:hAnsi="Calibri"/>
          <w:bCs/>
          <w:sz w:val="24"/>
          <w:szCs w:val="24"/>
        </w:rPr>
        <w:t xml:space="preserve"> που έχουν παραδοθεί βάση </w:t>
      </w:r>
      <w:r w:rsidR="00A546B3">
        <w:rPr>
          <w:rFonts w:ascii="Calibri" w:hAnsi="Calibri"/>
          <w:bCs/>
          <w:sz w:val="24"/>
          <w:szCs w:val="24"/>
        </w:rPr>
        <w:t>τ</w:t>
      </w:r>
      <w:r w:rsidR="008449E1">
        <w:rPr>
          <w:rFonts w:ascii="Calibri" w:hAnsi="Calibri"/>
          <w:bCs/>
          <w:sz w:val="24"/>
          <w:szCs w:val="24"/>
        </w:rPr>
        <w:t>ων</w:t>
      </w:r>
      <w:r w:rsidR="00A546B3">
        <w:rPr>
          <w:rFonts w:ascii="Calibri" w:hAnsi="Calibri"/>
          <w:bCs/>
          <w:sz w:val="24"/>
          <w:szCs w:val="24"/>
        </w:rPr>
        <w:t xml:space="preserve"> απαιτούμεν</w:t>
      </w:r>
      <w:r w:rsidR="008449E1">
        <w:rPr>
          <w:rFonts w:ascii="Calibri" w:hAnsi="Calibri"/>
          <w:bCs/>
          <w:sz w:val="24"/>
          <w:szCs w:val="24"/>
        </w:rPr>
        <w:t>ων</w:t>
      </w:r>
      <w:r w:rsidR="00A546B3">
        <w:rPr>
          <w:rFonts w:ascii="Calibri" w:hAnsi="Calibri"/>
          <w:bCs/>
          <w:sz w:val="24"/>
          <w:szCs w:val="24"/>
        </w:rPr>
        <w:t xml:space="preserve"> δικαιολογητικ</w:t>
      </w:r>
      <w:r w:rsidR="008449E1">
        <w:rPr>
          <w:rFonts w:ascii="Calibri" w:hAnsi="Calibri"/>
          <w:bCs/>
          <w:sz w:val="24"/>
          <w:szCs w:val="24"/>
        </w:rPr>
        <w:t>ών</w:t>
      </w:r>
      <w:r w:rsidR="00A546B3">
        <w:rPr>
          <w:rFonts w:ascii="Calibri" w:hAnsi="Calibri"/>
          <w:bCs/>
          <w:sz w:val="24"/>
          <w:szCs w:val="24"/>
        </w:rPr>
        <w:t>.</w:t>
      </w:r>
      <w:r w:rsidR="009170EB">
        <w:rPr>
          <w:rFonts w:ascii="Calibri" w:hAnsi="Calibri"/>
          <w:bCs/>
          <w:sz w:val="24"/>
          <w:szCs w:val="24"/>
        </w:rPr>
        <w:t xml:space="preserve"> </w:t>
      </w:r>
      <w:r w:rsidR="00A546B3">
        <w:rPr>
          <w:rFonts w:ascii="Calibri" w:hAnsi="Calibri"/>
          <w:bCs/>
          <w:sz w:val="24"/>
          <w:szCs w:val="24"/>
        </w:rPr>
        <w:t xml:space="preserve">Ο ανάδοχος θα </w:t>
      </w:r>
      <w:proofErr w:type="spellStart"/>
      <w:r w:rsidR="00A546B3">
        <w:rPr>
          <w:rFonts w:ascii="Calibri" w:hAnsi="Calibri"/>
          <w:bCs/>
          <w:sz w:val="24"/>
          <w:szCs w:val="24"/>
        </w:rPr>
        <w:t>βαρύνεται</w:t>
      </w:r>
      <w:proofErr w:type="spellEnd"/>
      <w:r w:rsidR="00A546B3">
        <w:rPr>
          <w:rFonts w:ascii="Calibri" w:hAnsi="Calibri"/>
          <w:bCs/>
          <w:sz w:val="24"/>
          <w:szCs w:val="24"/>
        </w:rPr>
        <w:t xml:space="preserve"> με τις νόμιμες </w:t>
      </w:r>
      <w:r w:rsidR="004845D4">
        <w:rPr>
          <w:rFonts w:ascii="Calibri" w:hAnsi="Calibri"/>
          <w:bCs/>
          <w:sz w:val="24"/>
          <w:szCs w:val="24"/>
        </w:rPr>
        <w:t>κρατήσεις</w:t>
      </w:r>
      <w:r w:rsidR="00A546B3">
        <w:rPr>
          <w:rFonts w:ascii="Calibri" w:hAnsi="Calibri"/>
          <w:bCs/>
          <w:sz w:val="24"/>
          <w:szCs w:val="24"/>
        </w:rPr>
        <w:t>.</w:t>
      </w:r>
    </w:p>
    <w:p w14:paraId="26BFB42D" w14:textId="77777777" w:rsidR="00E93468" w:rsidRDefault="00E93468" w:rsidP="00D44C80">
      <w:pPr>
        <w:spacing w:line="360" w:lineRule="auto"/>
        <w:rPr>
          <w:rFonts w:ascii="Calibri" w:hAnsi="Calibri"/>
          <w:b/>
          <w:bCs/>
          <w:sz w:val="24"/>
          <w:szCs w:val="24"/>
          <w:u w:val="single"/>
        </w:rPr>
      </w:pPr>
    </w:p>
    <w:p w14:paraId="17F168B8" w14:textId="77777777" w:rsidR="00E93468" w:rsidRDefault="00E93468" w:rsidP="009A74A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12ECA065" w14:textId="77777777" w:rsidR="00E93468" w:rsidRDefault="00E93468" w:rsidP="009A74A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1CBC4C83" w14:textId="77777777" w:rsidR="006F2708" w:rsidRDefault="006F2708" w:rsidP="006F2708">
      <w:pPr>
        <w:spacing w:line="360" w:lineRule="auto"/>
        <w:rPr>
          <w:rFonts w:ascii="Calibri" w:hAnsi="Calibri"/>
          <w:b/>
          <w:bCs/>
          <w:sz w:val="24"/>
          <w:szCs w:val="24"/>
          <w:u w:val="single"/>
        </w:rPr>
      </w:pPr>
    </w:p>
    <w:p w14:paraId="601F7BC7" w14:textId="43E33789" w:rsidR="009A74A2" w:rsidRPr="00A4329D" w:rsidRDefault="009A74A2" w:rsidP="009A74A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A4329D">
        <w:rPr>
          <w:rFonts w:ascii="Calibri" w:hAnsi="Calibri"/>
          <w:b/>
          <w:bCs/>
          <w:sz w:val="24"/>
          <w:szCs w:val="24"/>
          <w:u w:val="single"/>
        </w:rPr>
        <w:lastRenderedPageBreak/>
        <w:t>ΠΑΡΑΡΤΗΜΑ Β΄</w:t>
      </w:r>
    </w:p>
    <w:p w14:paraId="32DC6579" w14:textId="77777777" w:rsidR="009A74A2" w:rsidRDefault="009A74A2" w:rsidP="009A74A2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A4329D">
        <w:rPr>
          <w:rFonts w:ascii="Calibri" w:hAnsi="Calibri"/>
          <w:b/>
          <w:bCs/>
          <w:sz w:val="24"/>
          <w:szCs w:val="24"/>
          <w:u w:val="single"/>
        </w:rPr>
        <w:t>ΤΕΧΝΙΚΕΣ ΠΡΟΔΙΑΓΡΑΦΕΣ</w:t>
      </w:r>
    </w:p>
    <w:p w14:paraId="4C2DA72D" w14:textId="77777777" w:rsidR="00170F21" w:rsidRDefault="00170F21" w:rsidP="00111136">
      <w:pPr>
        <w:ind w:firstLine="720"/>
        <w:jc w:val="both"/>
        <w:rPr>
          <w:rFonts w:ascii="Calibri" w:hAnsi="Calibri"/>
          <w:bCs/>
          <w:sz w:val="24"/>
          <w:szCs w:val="24"/>
        </w:rPr>
      </w:pPr>
    </w:p>
    <w:p w14:paraId="0E73497C" w14:textId="77777777" w:rsidR="006162A8" w:rsidRPr="005B521D" w:rsidRDefault="006162A8" w:rsidP="005B521D">
      <w:pPr>
        <w:spacing w:line="360" w:lineRule="auto"/>
        <w:ind w:firstLine="7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Τα προς προμήθεια </w:t>
      </w:r>
      <w:r w:rsidR="005B521D">
        <w:rPr>
          <w:rFonts w:ascii="Calibri" w:hAnsi="Calibri"/>
          <w:bCs/>
          <w:sz w:val="24"/>
          <w:szCs w:val="24"/>
        </w:rPr>
        <w:t>υλικά είναι τα παρακάτω: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5817"/>
        <w:gridCol w:w="1336"/>
        <w:gridCol w:w="1499"/>
      </w:tblGrid>
      <w:tr w:rsidR="00E278EE" w:rsidRPr="00843F0A" w14:paraId="67EC007C" w14:textId="77777777" w:rsidTr="007C7FCB">
        <w:trPr>
          <w:trHeight w:val="51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334BB35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18FEA03F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ΟΝΟΜΑΣΙΑ ΕΙΔΟΥΣ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7B564902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ΜΟΝΑΔΑ ΜΕΤΡΗΣΗΣ 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383BC471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ΠΟΣΟΤΗΤΑ</w:t>
            </w:r>
          </w:p>
        </w:tc>
      </w:tr>
      <w:tr w:rsidR="00E278EE" w:rsidRPr="00843F0A" w14:paraId="3AB10FAB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63DB824A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77224AA3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ΦΩΤ/ΚΟ ΧΑΡΤΙ Α3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799655C8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ΔΕΣΜΙΔΕΣ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765E28E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</w:tr>
      <w:tr w:rsidR="00E278EE" w:rsidRPr="00843F0A" w14:paraId="42E1638E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35B2E1CC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2A8D1E4F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ΦΩΤ/ΚΟ ΧΑΡΤΙ Α4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02D09651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ΔΕΣΜΙΔΕΣ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7235E32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60</w:t>
            </w: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278EE" w:rsidRPr="00843F0A" w14:paraId="64345C3D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5BB522B0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4F00AD8D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ΦΑΚΕΛΟΙ ΑΡΧΕΙΟΥ ΚΟΡΔΟΝΙΑ ΜΑΛΑΚΗ ΡΑΧΗ 12cm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680EDE79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D79C983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</w:tr>
      <w:tr w:rsidR="00E278EE" w:rsidRPr="00843F0A" w14:paraId="501B6707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47C36C19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2F16D00D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ΦΑΚΕΛΟΙ ΑΡΧΕΙΟΥ ΜΕ ΠΤΕΡΥΓΙΑ (ΑΥΤΙΑ)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19385BD1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2271348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20</w:t>
            </w: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</w:tr>
      <w:tr w:rsidR="00E278EE" w:rsidRPr="00843F0A" w14:paraId="398373FD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464C6863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7C4D6691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ΦΑΚΕΛΟΙ ΑΡΧΕΙΟΥ ΜΕ ΕΛΑΣΜΑ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4064C941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58990C3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</w:t>
            </w: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</w:tr>
      <w:tr w:rsidR="00E278EE" w:rsidRPr="00843F0A" w14:paraId="3DB44294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0305812A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0538C9FB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ΦΑΚΕΛΟΙ ΑΡΧΕΙΟΥ ΜΕ ΛΑΣΤΙΧΟ ΧΑΡΤΙΝΟΙ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6EA94B9E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FC6EE63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1000</w:t>
            </w:r>
          </w:p>
        </w:tc>
      </w:tr>
      <w:tr w:rsidR="00E278EE" w:rsidRPr="00843F0A" w14:paraId="68F2501A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476AEFEC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6C830780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 xml:space="preserve">ΚΛΑΣΕΡ ΑΡΧΕΙΟΥ 4/32 ΠΛΑΣΤΙΚΑ 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79C3A060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0EC6BD9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</w:t>
            </w: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278EE" w:rsidRPr="00843F0A" w14:paraId="1415A83A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32F7E158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6A8CB606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 xml:space="preserve">ΚΛΑΣΕΡ ΑΡΧΕΙΟΥ 8/32 ΠΛΑΣΤΙΚΑ 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332FE1D7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EF7D0E4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300</w:t>
            </w:r>
          </w:p>
        </w:tc>
      </w:tr>
      <w:tr w:rsidR="00E278EE" w:rsidRPr="00843F0A" w14:paraId="160061E6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1DE3740B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39E77B99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 xml:space="preserve">ΦΑΚΕΛΑ ΑΛΛ/ΦΙΑΣ ΑΥΤ/ΤΑ ΚΙΤΡΙΝΑ 17Χ23 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007D7FDE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99F0E9C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1000</w:t>
            </w:r>
          </w:p>
        </w:tc>
      </w:tr>
      <w:tr w:rsidR="00E278EE" w:rsidRPr="00843F0A" w14:paraId="059E0C09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27B870B9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69C93D93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 xml:space="preserve">ΦΑΚΕΛΑ ΑΛΛ/ΦΙΑΣ ΑΥΤ/ΤΑ ΚΙΤΡΙΝΑ 18Χ26 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684C1E78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B39DB47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1000</w:t>
            </w:r>
          </w:p>
        </w:tc>
      </w:tr>
      <w:tr w:rsidR="00E278EE" w:rsidRPr="00843F0A" w14:paraId="16DE87BC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1B407590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12EAC2F2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ΦΑΚΕΛΑ ΑΛΛ/ΦΙΑΣ ΑΥΤ/ΤΑ ΚΙΤΡΙΝΑ 23,5Χ11,5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53458924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DAB1201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</w:tr>
      <w:tr w:rsidR="00E278EE" w:rsidRPr="00843F0A" w14:paraId="4509859A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7209E2D4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004FCD50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ΦΑΚΕΛΑ ΑΛΛ/ΦΙΑΣ ΑΥΤ/ΤΑ ΚΙΤΡΙΝΑ 23Χ32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108437ED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B624BFA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</w:tr>
      <w:tr w:rsidR="00E278EE" w:rsidRPr="00843F0A" w14:paraId="649BB01D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19573173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13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4110CDB6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ΦΑΚΕΛΑ ΑΛΛ/ΦΙΑΣ ΑΥΤ/ΤΑ ΚΙΤΡΙΝΑ 30Χ40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3CB09D27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E89B96F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</w:tr>
      <w:tr w:rsidR="00E278EE" w:rsidRPr="00843F0A" w14:paraId="768E2832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43C02BBE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14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3E5ADE62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ΦΑΚΕΛΑ ΑΛΛ/ΦΙΑΣ ΑΥΤ/ΤΑ ΚΙΤΡΙΝΑ 37Χ45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3F121E95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52C10D2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1000</w:t>
            </w:r>
          </w:p>
        </w:tc>
      </w:tr>
      <w:tr w:rsidR="00E278EE" w:rsidRPr="00843F0A" w14:paraId="7F17452D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46A8F32F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5A863700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ΣΤΥΛΟ ΛΕΠΤΗΣ ΓΡΑΦΗΣ ΔΙΑΦΟΡΑ ΧΡΩΜΑΤΑ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69F8EE8A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DE4016C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</w:tr>
      <w:tr w:rsidR="00E278EE" w:rsidRPr="00843F0A" w14:paraId="44D4FCF2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3AC5D159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16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51FD22DD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ΞΥΛΟΜΟΛΥΒΑ ΜΑΛΑΚΗΣ ΓΡΑΦΗΣ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772F68D3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0D5601C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  <w:tr w:rsidR="00E278EE" w:rsidRPr="00843F0A" w14:paraId="11BE9002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39F8A39C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17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12A96D65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 xml:space="preserve">ΔΙΟΡΘΩΤΙΚΑ 12 </w:t>
            </w: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ml (</w:t>
            </w: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τύπου PENTEL</w:t>
            </w: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08D66761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448A3BF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30</w:t>
            </w:r>
          </w:p>
        </w:tc>
      </w:tr>
      <w:tr w:rsidR="00E278EE" w:rsidRPr="00843F0A" w14:paraId="39FD10AC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56A76A5A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18</w:t>
            </w:r>
          </w:p>
        </w:tc>
        <w:tc>
          <w:tcPr>
            <w:tcW w:w="5817" w:type="dxa"/>
            <w:shd w:val="clear" w:color="auto" w:fill="auto"/>
            <w:noWrap/>
            <w:vAlign w:val="bottom"/>
          </w:tcPr>
          <w:p w14:paraId="6FA7DF6D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ΔΙΟΡΘΩΤΙΚΑ ΤΑΙΝΙΑ 5</w:t>
            </w: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mm</w:t>
            </w: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X</w:t>
            </w: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 xml:space="preserve"> 6m 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1633458C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47FFC388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  <w:tr w:rsidR="00E278EE" w:rsidRPr="00843F0A" w14:paraId="5B7AAEAE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3C756F46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19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003AB3A4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ΦΩΣΦΟΡΟΥΧΟΙ ΜΑΡΚΑΔΟΡΟΙ ΥΠΟΓΡΑΜΜΙΣΗΣ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670A3A92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E75E263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  <w:tr w:rsidR="00E278EE" w:rsidRPr="00843F0A" w14:paraId="51AB3453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0C8C2454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20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775A5931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ΜΑΡΚΑΔΟΡΟΙ ΧΟΝΤΡΗΣ ΓΡΑΦΗΣ ΣΤΡΟΓΓΥΛΗ ΜΥΤΗ ΔΙΑΦΟΡΑ ΧΡΩΜΑΤΑ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601CB338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8146673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278EE" w:rsidRPr="00843F0A" w14:paraId="0B6C3E6B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3003393B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21</w:t>
            </w:r>
          </w:p>
        </w:tc>
        <w:tc>
          <w:tcPr>
            <w:tcW w:w="5817" w:type="dxa"/>
            <w:shd w:val="clear" w:color="auto" w:fill="auto"/>
            <w:noWrap/>
            <w:vAlign w:val="bottom"/>
          </w:tcPr>
          <w:p w14:paraId="06B7678D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ΜΑΡΚΑΔΟΡΟΙ ΧΟΝΤΡΗΣ ΓΡΑΦΗΣ ΠΛΑΚΕ ΜΥΤΗ ΔΙΑΦΟΡΑ ΧΡΩΜΑΤΑ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450C3AE7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013C8FFB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</w:tr>
      <w:tr w:rsidR="00E278EE" w:rsidRPr="00843F0A" w14:paraId="7D93B527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52A3451F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5C9F88B8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ΜΑΡΚΑΔΟΡΑΚΙΑ 0,5 ΔΙΑΦΟΡΑ ΧΡΩΜΑΤΑ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6F4CE3E4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3CF94FD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</w:tr>
      <w:tr w:rsidR="00E278EE" w:rsidRPr="00843F0A" w14:paraId="67212AA1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26999421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</w:t>
            </w:r>
          </w:p>
        </w:tc>
        <w:tc>
          <w:tcPr>
            <w:tcW w:w="5817" w:type="dxa"/>
            <w:shd w:val="clear" w:color="auto" w:fill="auto"/>
            <w:noWrap/>
            <w:vAlign w:val="bottom"/>
          </w:tcPr>
          <w:p w14:paraId="6CD46C4F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ΜΑΡΚΑΔΟΡΑΚΙΑ 0,7 ΔΙΑΦΟΡΑ ΧΡΩΜΑΤΑ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2C4C06FD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7BB4EE26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</w:tr>
      <w:tr w:rsidR="00E278EE" w:rsidRPr="00843F0A" w14:paraId="33951F1A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7E6D4205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408AAA5C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 xml:space="preserve">ΜΑΡΚΑΔΟΡΟΙ ΑΝΕΞΙΤΗΛΟΙ ΓΙΑ CD πάχους 1 </w:t>
            </w:r>
            <w:proofErr w:type="spellStart"/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22B65EAB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95A9864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E278EE" w:rsidRPr="00843F0A" w14:paraId="7989218E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7AD6FC10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2490E6ED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ΨΑΛΙΔΙΑ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65F7E857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2992E10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20</w:t>
            </w:r>
          </w:p>
        </w:tc>
      </w:tr>
      <w:tr w:rsidR="00E278EE" w:rsidRPr="00843F0A" w14:paraId="1812536F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1CD94DA2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5783FBDE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ΔΙΑΚΟΡΕΥΤΗΣ 20-25 φύλλων με οδηγό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7D626071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21AC55D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</w:t>
            </w:r>
          </w:p>
        </w:tc>
      </w:tr>
      <w:tr w:rsidR="00E278EE" w:rsidRPr="00843F0A" w14:paraId="334E441D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12178A37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2C1E1EFF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ΣΥΡΡΑΠΤΙΚΗ ΜΗΧΑΝΗ ΝΟ 64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1A97ED43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175E7E6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278EE" w:rsidRPr="00843F0A" w14:paraId="23EEF5E0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5C97D30B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478823EA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ΣΥΡΡΑΠΤΙΚΗ ΜΗΧΑΝΗ ΝΟ 126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4CD69675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F56E729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E278EE" w:rsidRPr="00843F0A" w14:paraId="7FAEBEE4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215B4E05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46CCDFC5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ΣΥΡΡΑΠΤΙΚΗ ΜΗΧΑΝΗ ΠΟΛΛΗ ΜΕΓΑΛΗ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3CB16D1F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TEMAXIA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DB40EF5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E278EE" w:rsidRPr="00843F0A" w14:paraId="4D2FB589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6DDE34A0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30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0095CB73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ΣΥΡΜΑΤΑ ΝΟ 64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0DAAAEDB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ΚΥΤΙΑ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802C440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  <w:tr w:rsidR="00E278EE" w:rsidRPr="00843F0A" w14:paraId="735578F2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3A5428AE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31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49A961DE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ΣΥΡΜΑΤΑ ΝΟ 126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021C6682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ΚΥΤΙΑ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6952913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</w:tr>
      <w:tr w:rsidR="00E278EE" w:rsidRPr="00843F0A" w14:paraId="1D8033C9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310DD1DA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32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7A386E6F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ΤΑΜΠΟΝ ΜΕΣΑΙΑ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61F19B26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CD9E057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E278EE" w:rsidRPr="00843F0A" w14:paraId="0CA17E1A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5A4F791D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33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35E6383C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 xml:space="preserve">ΜΕΛΑΝΙ ΓΙΑ ΤΑΜΠΟΝ 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5C082272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F1E68A6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</w:tr>
      <w:tr w:rsidR="00E278EE" w:rsidRPr="00843F0A" w14:paraId="3F088050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2A6F5E19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5817" w:type="dxa"/>
            <w:shd w:val="clear" w:color="auto" w:fill="auto"/>
            <w:noWrap/>
            <w:vAlign w:val="bottom"/>
          </w:tcPr>
          <w:p w14:paraId="0D79B6D5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ΑΝΤΑΛΑΚΤΙΚΟ ΤΑΜΠΟΝ ΓΙΑ ΑΥΤΟΜΑΤΕΣ ΣΦΡΑΓΙΔΕΣ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1167C360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54BF03FA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E278EE" w:rsidRPr="00843F0A" w14:paraId="4D8E04AE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442F4585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648ACB97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ΓΟΜΟΛΑΣΤΙΧΕΣ (ΑΣΠΡΕΣ)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3BB15C9D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E3AB713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80</w:t>
            </w:r>
          </w:p>
        </w:tc>
      </w:tr>
      <w:tr w:rsidR="00E278EE" w:rsidRPr="00843F0A" w14:paraId="6DD09D3F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5C566A90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36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7A4310F8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ΣΥΝΔΕΤΗΡΕΣ ΑΝΟΞΕΙΔΩΤΟΙ ΝΟ 3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79EEE131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ΚΥΤΙΑ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C42129B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  <w:tr w:rsidR="00E278EE" w:rsidRPr="00843F0A" w14:paraId="6F8A2DC0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772D6B07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37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246FD02C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ΣΥΝΔΕΤΗΡΕΣ ΑΝΟΞΕΙΔΩΤΟΙ ΝΟ 4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7091FFB9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ΚΥΤΙΑ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C0C50F2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100</w:t>
            </w:r>
          </w:p>
        </w:tc>
      </w:tr>
      <w:tr w:rsidR="00E278EE" w:rsidRPr="00843F0A" w14:paraId="3AA8AD16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230A16CA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38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5518F68F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ΣΥΝΔΕΤΗΡΕΣ ΑΝΟΞΕΙΔΩΤΟΙ ΝΟ 5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39B7A81D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ΚΥΤΙΑ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5B9240B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</w:tr>
      <w:tr w:rsidR="00E278EE" w:rsidRPr="00843F0A" w14:paraId="749FC13E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7404FED4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39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7EB1030C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ΣΥΝΔΕΤΗΡΕΣ ΑΝΟΞΕΙΔΩΤΟΙ ΠΟΛΥ ΜΕΓΑΛΟΙ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67CEE343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ΚΥΤΙΑ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6F15D95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</w:tr>
      <w:tr w:rsidR="00E278EE" w:rsidRPr="00843F0A" w14:paraId="6044A4E2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2FC5567E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4093FA10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 xml:space="preserve">ΚΑΡΦΙΤΣΕΣ ΑΤΣΑΛΙΝΕΣ 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07ED0CEF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ΚΥΤΙΑ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C15ED7D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</w:tr>
      <w:tr w:rsidR="00E278EE" w:rsidRPr="00843F0A" w14:paraId="42799AF3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44764F16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09C4E8CB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ΞΥΣΤΡΕΣ ΜΕΤΑΛΛΙΚΕΣ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62237981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5F927D4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</w:tr>
      <w:tr w:rsidR="00E278EE" w:rsidRPr="00843F0A" w14:paraId="1C230D52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4E3A3930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42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2AB0C945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ΣΕΛΟΤΕΙΠ</w:t>
            </w: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ΔΙΑΦΑΝΟ 1</w:t>
            </w: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9mmx33m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5B2625F2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18A927F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278EE" w:rsidRPr="00843F0A" w14:paraId="46AA50D1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07C2CDF2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57637782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ΒΑΣΗ ΣΕΛΟΤΕΙΠ ΚΟΧΛΙΑΣ (ΠΛΑΣΤΙΚΗ ΜΙΚΡΗ)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1DEC91B7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79EEB01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E278EE" w:rsidRPr="00843F0A" w14:paraId="03A61A1D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0EEB3865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70DF45B1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ΖΕΛΑΤΙΝΕΣ ΝΤΟΣΙΕ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408190AF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5986D4E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4000</w:t>
            </w:r>
          </w:p>
        </w:tc>
      </w:tr>
      <w:tr w:rsidR="00E278EE" w:rsidRPr="00843F0A" w14:paraId="5D3FF1FC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164476AC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5817" w:type="dxa"/>
            <w:shd w:val="clear" w:color="auto" w:fill="auto"/>
            <w:noWrap/>
            <w:vAlign w:val="bottom"/>
          </w:tcPr>
          <w:p w14:paraId="5B89576F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ΖΕΛΑΤΙΝΕΣ ΝΤΟΣΙΕ ΜΕ ΑΝΟΙΓΜΑ ΣΤΟ ΠΛΑΙ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3EEC2AF2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053855CB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</w:tr>
      <w:tr w:rsidR="00E278EE" w:rsidRPr="00843F0A" w14:paraId="03E4C772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793334F3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3C833767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ΝΤΟΣΙΕ ΠΛΑΣΤΙΚΑ ΜΕ ΕΛΑΣΜΑ (ΔΙΦΥΛΛΑ)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10F13E44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1EE73FF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</w:tr>
      <w:tr w:rsidR="00E278EE" w:rsidRPr="00843F0A" w14:paraId="5E2B84DC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7AC410AA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4EC0490F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ΑΠΟΣΥΡΡΑΠΤΙΚΑ ΜΕΓΑΛΑ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41BFB5AB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2A92634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E278EE" w:rsidRPr="00843F0A" w14:paraId="613C9700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4694E262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58BDAA1C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ΧΑΡΤΟΚΟΠΤΕΣ ΜΕ ΜΙΚΡΗ ΛΑΜΑ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7F33CC36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12E1DDF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</w:tr>
      <w:tr w:rsidR="00E278EE" w:rsidRPr="00843F0A" w14:paraId="1EC0131E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6C79D488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18DB628A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ΧΑΡΤΟΚΟΠΤΕΣ ΜΕ ΜΕΓΑΛΗ ΛΑΜΑ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336008CC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63E4A96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</w:tr>
      <w:tr w:rsidR="00E278EE" w:rsidRPr="00843F0A" w14:paraId="143BD7AC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49AA2955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20008E01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ΚΟΥΤΙ ΑΡΧΕΙΟΥ τύπου ΙΩΝΙΑ 4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505473F6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2F175AA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</w:tr>
      <w:tr w:rsidR="00E278EE" w:rsidRPr="00843F0A" w14:paraId="7A3ED9CF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56CD9DF3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29316386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ΚΟΥΤΙ ΑΡΧΕΙΟΥ τύπου ΙΩΝΙΑ 7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66C3C2E6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F18ECBC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</w:tr>
      <w:tr w:rsidR="00E278EE" w:rsidRPr="00843F0A" w14:paraId="5EF9216A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5836E198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4C7966C0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ΚΟΥΤΙ ΑΡΧΕΙΟΥ τύπου ΙΩΝΙΑ 10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6867A81E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BA974F7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</w:tr>
      <w:tr w:rsidR="00E278EE" w:rsidRPr="00843F0A" w14:paraId="7C0AB467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1683B8C0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5817" w:type="dxa"/>
            <w:shd w:val="clear" w:color="auto" w:fill="auto"/>
            <w:noWrap/>
            <w:vAlign w:val="bottom"/>
          </w:tcPr>
          <w:p w14:paraId="56535E0A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 xml:space="preserve">ΚΟΥΤΙ ΑΡΧΕΙΟΥ τύπου ΙΩΝΙΑ </w:t>
            </w: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box</w:t>
            </w: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 xml:space="preserve"> γωνία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574B79A0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0585E0B8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</w:tr>
      <w:tr w:rsidR="00E278EE" w:rsidRPr="00843F0A" w14:paraId="14C9E9D0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41B7D126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43DF70DA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ΚΟΥΤΙ ΑΡΧΕΙΟΥ ΑΠΟΘΗΚΕΥΣΗΣ ΣΚΛΗΡΟ ΜΕ ΛΑΣΤΙΧΟ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6DF93110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BDC12CD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</w:tr>
      <w:tr w:rsidR="00E278EE" w:rsidRPr="00843F0A" w14:paraId="7A66C41F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211B91E7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39B90D61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ΧΑΡΤΑΚΙΑ ΣΗΜΕΙΩΣΕΩΝ ΚΥΒΟΙ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0B432080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942954F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</w:tr>
      <w:tr w:rsidR="00E278EE" w:rsidRPr="00843F0A" w14:paraId="0A04D1CA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537EE3F4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45FBE9DF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POST STICK ΣΗΜΕΙΩΣΕΩΝ μικρά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6C47EEDE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EA3B934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278EE" w:rsidRPr="00843F0A" w14:paraId="1FC790F0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75F0FA50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5817" w:type="dxa"/>
            <w:shd w:val="clear" w:color="auto" w:fill="auto"/>
            <w:noWrap/>
            <w:vAlign w:val="bottom"/>
          </w:tcPr>
          <w:p w14:paraId="38BFB74A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POST STICK ΣΗΜΕΙΩΣΕΩΝ τετράγωνα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2DE75ED6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202E0020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</w:tr>
      <w:tr w:rsidR="00E278EE" w:rsidRPr="00843F0A" w14:paraId="1727AB8D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460FFB56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6E29FC43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ΑΥΤΟΚΟΛΛΗΤΟΙ ΕΓΧΡΩΜΟΙ ΣΕΛΙΔΟΔΕΙΚΤΕΣ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5BBF975D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01EC2E5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</w:tr>
      <w:tr w:rsidR="00E278EE" w:rsidRPr="00843F0A" w14:paraId="38725A46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67ED0A53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0BB204A5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ΤΑΙΝΙΕΣ ΣΥΣΚΕΥΑΣΙΕΣ ΔΙΑΦΑΝΕΙΣ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4768F666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0C17355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</w:tr>
      <w:tr w:rsidR="00E278EE" w:rsidRPr="00843F0A" w14:paraId="04BFD2A8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15FDF378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4A71F35F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ΒΙΒΛΙΟ ΣΚΛΗΡΟ ΡΙΓΕ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109266DF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B8126F1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E278EE" w:rsidRPr="00843F0A" w14:paraId="34876506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4E01281C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1D6C930A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ΒΙΒΛΙΑ ΠΡΩΤΟΚΟΛΛΟΥ 300 ΦΥΛΛΩΝ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6951AA71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D0499A6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E278EE" w:rsidRPr="00843F0A" w14:paraId="282A8E4F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493B6A6D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5817" w:type="dxa"/>
            <w:shd w:val="clear" w:color="auto" w:fill="auto"/>
            <w:noWrap/>
            <w:vAlign w:val="bottom"/>
          </w:tcPr>
          <w:p w14:paraId="076EA9DF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 xml:space="preserve">ΒΙΒΛΙΑ ΠΡΩΤΟΚΟΛΛΟΥ </w:t>
            </w: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00 ΦΥΛΛΩΝ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3B77946C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7585C6DA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</w:tr>
      <w:tr w:rsidR="00E278EE" w:rsidRPr="00843F0A" w14:paraId="2A4920A8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03A242F2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02EEF404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 xml:space="preserve">ΚΟΛΛΑ ΣΤΙΚ 8 </w:t>
            </w:r>
            <w:proofErr w:type="spellStart"/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2413F67A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CE36291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</w:tr>
      <w:tr w:rsidR="00E278EE" w:rsidRPr="00843F0A" w14:paraId="11169BAB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5276878D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283B00BE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 xml:space="preserve">ΧΑΡΤΙ ΠΕΡΙΤΥΛΙΓΜΑΤΟΣ &amp; ΣΥΣΚΕΥΑΣΙΑΣ 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7A984EAA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ΜΕΤΡΑ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00EC133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  <w:tr w:rsidR="00E278EE" w:rsidRPr="00843F0A" w14:paraId="416D950B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2B5EB64E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6B84973D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 xml:space="preserve">ΔΙΑΧΩΡΙΣΤΙΚΑ ΘΕΜΑΤΩΝ ΑΡΙΘΜΗΤΙΚΑ ΠΛΑΣΤΙΚΑ </w:t>
            </w:r>
          </w:p>
          <w:p w14:paraId="58AAF53F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(1-12)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318F55EB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2DFDEA7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</w:tr>
      <w:tr w:rsidR="00E278EE" w:rsidRPr="00843F0A" w14:paraId="2A63A735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23FBA1D0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077B61BD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ΑΡΙΘΜΟΜΗΧΑΝΕΣ 12 ΨΗΦΙΩΝ ΗΛΙΑΚΕΣ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2361337A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300A26A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E278EE" w:rsidRPr="00843F0A" w14:paraId="29592F4C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4C1268E8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5817" w:type="dxa"/>
            <w:shd w:val="clear" w:color="auto" w:fill="auto"/>
            <w:noWrap/>
            <w:vAlign w:val="bottom"/>
            <w:hideMark/>
          </w:tcPr>
          <w:p w14:paraId="794F5F26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ΣΦΡΑΓΙΔΕΣ ΣΤΡΟΓΓΥΛΕΣ – ΤΕΤΡΑΓΩΝΕΣ ΞΥΛΙΝΕΣ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750230F5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01D2674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E278EE" w:rsidRPr="00843F0A" w14:paraId="69478526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5D783386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5817" w:type="dxa"/>
            <w:shd w:val="clear" w:color="auto" w:fill="auto"/>
            <w:noWrap/>
            <w:vAlign w:val="bottom"/>
          </w:tcPr>
          <w:p w14:paraId="675D8F5E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ΑΥΤΟΜΑΤΗ ΣΦΡΑΓΙΔΑ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0B51F460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6218B794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278EE" w:rsidRPr="00843F0A" w14:paraId="04AEFF37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77CC0195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</w:p>
        </w:tc>
        <w:tc>
          <w:tcPr>
            <w:tcW w:w="5817" w:type="dxa"/>
            <w:shd w:val="clear" w:color="auto" w:fill="auto"/>
            <w:noWrap/>
            <w:vAlign w:val="bottom"/>
          </w:tcPr>
          <w:p w14:paraId="686597DA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ΛΑΣΤΙΧΑ ΓΙΑ ΞΥΛΙΝΗ ΣΦΡΑΓΙΔΑ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1C7F8799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6381C6A8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E278EE" w:rsidRPr="00843F0A" w14:paraId="44DA7C8B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48818ED6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817" w:type="dxa"/>
            <w:shd w:val="clear" w:color="auto" w:fill="auto"/>
            <w:noWrap/>
            <w:vAlign w:val="bottom"/>
          </w:tcPr>
          <w:p w14:paraId="2D5187E0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ΛΑΣΤΙΧΑ ΓΙΑ ΑΥΤΟΜΑΤΗ ΣΦΡΑΓΙΔΑ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2BD677F0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5DC40AAD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278EE" w:rsidRPr="00843F0A" w14:paraId="49EB6226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0CE8B757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71</w:t>
            </w:r>
          </w:p>
        </w:tc>
        <w:tc>
          <w:tcPr>
            <w:tcW w:w="5817" w:type="dxa"/>
            <w:shd w:val="clear" w:color="auto" w:fill="auto"/>
            <w:noWrap/>
            <w:vAlign w:val="bottom"/>
          </w:tcPr>
          <w:p w14:paraId="56CE4C16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ΕΠΙΤΡΑΠΕΖΙΑ ΗΜΕΡΟΛΟΓΙΑ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4349CCC5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0141872C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</w:tr>
      <w:tr w:rsidR="00E278EE" w:rsidRPr="00843F0A" w14:paraId="70DA5CAC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66212A5D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5817" w:type="dxa"/>
            <w:shd w:val="clear" w:color="auto" w:fill="auto"/>
            <w:noWrap/>
            <w:vAlign w:val="bottom"/>
          </w:tcPr>
          <w:p w14:paraId="21631FEF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ΑΤΖΕΝΤΕΣ 20Χ14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72CCC7BF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3517E5DF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</w:tr>
      <w:tr w:rsidR="00E278EE" w:rsidRPr="00843F0A" w14:paraId="3AB3F7AB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04222953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73</w:t>
            </w:r>
          </w:p>
        </w:tc>
        <w:tc>
          <w:tcPr>
            <w:tcW w:w="5817" w:type="dxa"/>
            <w:shd w:val="clear" w:color="auto" w:fill="auto"/>
            <w:noWrap/>
            <w:vAlign w:val="bottom"/>
          </w:tcPr>
          <w:p w14:paraId="2D980BED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ΕΠΙΤΡΑΠΕΖΙΑ ΜΗΝΙΑΙΑ ΠΛΑΝΑ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3D0E5478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69CB6379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</w:tr>
      <w:tr w:rsidR="00E278EE" w:rsidRPr="00843F0A" w14:paraId="10E088C9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25312561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74</w:t>
            </w:r>
          </w:p>
        </w:tc>
        <w:tc>
          <w:tcPr>
            <w:tcW w:w="5817" w:type="dxa"/>
            <w:shd w:val="clear" w:color="auto" w:fill="auto"/>
            <w:noWrap/>
            <w:vAlign w:val="bottom"/>
          </w:tcPr>
          <w:p w14:paraId="6973ADF0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ΟΡΘΟΣΤΑΤΕΣ ΑΡΧΕΙΟΘΕΤΗΣΗΣ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15E4B6C4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02444A3C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E278EE" w:rsidRPr="00843F0A" w14:paraId="25974C4F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10EC4836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5817" w:type="dxa"/>
            <w:shd w:val="clear" w:color="auto" w:fill="auto"/>
            <w:noWrap/>
            <w:vAlign w:val="bottom"/>
          </w:tcPr>
          <w:p w14:paraId="539B0B25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ΣΚΑΦΑΚΙΑ ΓΡΑΦΕΙΟΥ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7E0767E0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7D28E99E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E278EE" w:rsidRPr="00843F0A" w14:paraId="4EDB68CD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38573A8E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76</w:t>
            </w:r>
          </w:p>
        </w:tc>
        <w:tc>
          <w:tcPr>
            <w:tcW w:w="5817" w:type="dxa"/>
            <w:shd w:val="clear" w:color="auto" w:fill="auto"/>
            <w:noWrap/>
            <w:vAlign w:val="bottom"/>
          </w:tcPr>
          <w:p w14:paraId="056E3AD9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ΜΟΛΥΒΟΘΗΚΕΣ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70D44177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19E059A2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278EE" w:rsidRPr="00843F0A" w14:paraId="538EF1F6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52506F37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77</w:t>
            </w:r>
          </w:p>
        </w:tc>
        <w:tc>
          <w:tcPr>
            <w:tcW w:w="5817" w:type="dxa"/>
            <w:shd w:val="clear" w:color="auto" w:fill="auto"/>
            <w:noWrap/>
            <w:vAlign w:val="bottom"/>
          </w:tcPr>
          <w:p w14:paraId="72C77CA6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ΑΛΚΑΛΙΚΕΣ ΜΠΑΤΑΡΙΕΣ ΑΑΑ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6A05ED2E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0068E7BD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</w:tr>
      <w:tr w:rsidR="00E278EE" w:rsidRPr="00843F0A" w14:paraId="1031ED50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2DE53BF8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78</w:t>
            </w:r>
          </w:p>
        </w:tc>
        <w:tc>
          <w:tcPr>
            <w:tcW w:w="5817" w:type="dxa"/>
            <w:shd w:val="clear" w:color="auto" w:fill="auto"/>
            <w:noWrap/>
            <w:vAlign w:val="bottom"/>
          </w:tcPr>
          <w:p w14:paraId="4E3A538A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ΑΛΚΑΛΙΚΕΣ ΜΠΑΤΑΡΙΕΣ ΑΑ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2EA3A2AF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56A4ED56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</w:tr>
      <w:tr w:rsidR="00E278EE" w:rsidRPr="00843F0A" w14:paraId="77D19771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6669CD35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79</w:t>
            </w:r>
          </w:p>
        </w:tc>
        <w:tc>
          <w:tcPr>
            <w:tcW w:w="5817" w:type="dxa"/>
            <w:shd w:val="clear" w:color="auto" w:fill="auto"/>
            <w:noWrap/>
            <w:vAlign w:val="bottom"/>
          </w:tcPr>
          <w:p w14:paraId="03F25E79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ΤΑΙΝΙΕΣ ΣΗΜΑΝΣΗΣ ΚΙΝΔΥΝΟΥ 75</w:t>
            </w: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mmx200m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041EF0DF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320B553B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</w:tr>
      <w:tr w:rsidR="00E278EE" w:rsidRPr="00843F0A" w14:paraId="6A3C208E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3EABB02E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5817" w:type="dxa"/>
            <w:shd w:val="clear" w:color="auto" w:fill="auto"/>
            <w:noWrap/>
            <w:vAlign w:val="bottom"/>
          </w:tcPr>
          <w:p w14:paraId="5B929E5D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ΠΙΑΣΤΡΕΣ ΕΓΓΡΑΦΩΝ 51</w:t>
            </w: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mm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22D244D5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77A75A32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</w:tr>
      <w:tr w:rsidR="00E278EE" w:rsidRPr="00843F0A" w14:paraId="7C349EC4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1FB9D31C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81</w:t>
            </w:r>
          </w:p>
        </w:tc>
        <w:tc>
          <w:tcPr>
            <w:tcW w:w="5817" w:type="dxa"/>
            <w:shd w:val="clear" w:color="auto" w:fill="auto"/>
            <w:noWrap/>
            <w:vAlign w:val="bottom"/>
          </w:tcPr>
          <w:p w14:paraId="36E4A5C0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ΠΙΑΣΤΡΕΣ ΕΓΓΡΑΦΩΝ 41</w:t>
            </w: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mm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7CB782A6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271C1A95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</w:tr>
      <w:tr w:rsidR="00E278EE" w:rsidRPr="00843F0A" w14:paraId="3252B681" w14:textId="77777777" w:rsidTr="007C7FCB"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</w:tcPr>
          <w:p w14:paraId="09BBC0D7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82</w:t>
            </w:r>
          </w:p>
        </w:tc>
        <w:tc>
          <w:tcPr>
            <w:tcW w:w="5817" w:type="dxa"/>
            <w:shd w:val="clear" w:color="auto" w:fill="auto"/>
            <w:noWrap/>
            <w:vAlign w:val="bottom"/>
          </w:tcPr>
          <w:p w14:paraId="02E1A07F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 xml:space="preserve">ΠΙΑΣΤΡΕΣ ΕΓΓΡΑΦΩΝ </w:t>
            </w:r>
            <w:r w:rsidRPr="00843F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32 mm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24D6D7F1" w14:textId="77777777" w:rsidR="00E278EE" w:rsidRPr="00843F0A" w:rsidRDefault="00E278EE" w:rsidP="007C7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ΤΕΜΑΧΙΑ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61270E0B" w14:textId="77777777" w:rsidR="00E278EE" w:rsidRPr="00843F0A" w:rsidRDefault="00E278EE" w:rsidP="007C7F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</w:tr>
    </w:tbl>
    <w:p w14:paraId="645B3E6D" w14:textId="77777777" w:rsidR="00780B8B" w:rsidRPr="00C17CC8" w:rsidRDefault="00780B8B" w:rsidP="00170F21">
      <w:pPr>
        <w:spacing w:line="360" w:lineRule="auto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14:paraId="1B76C1CE" w14:textId="77777777" w:rsidR="00745B60" w:rsidRDefault="00745B60" w:rsidP="005B521D">
      <w:pPr>
        <w:pStyle w:val="a6"/>
        <w:spacing w:line="360" w:lineRule="auto"/>
        <w:ind w:left="0"/>
        <w:jc w:val="both"/>
        <w:rPr>
          <w:rFonts w:ascii="Calibri" w:hAnsi="Calibri"/>
          <w:bCs/>
          <w:sz w:val="24"/>
          <w:szCs w:val="24"/>
        </w:rPr>
      </w:pPr>
    </w:p>
    <w:p w14:paraId="54AE3664" w14:textId="3A696F00" w:rsidR="006F2708" w:rsidRDefault="006F2708" w:rsidP="00E278EE">
      <w:pPr>
        <w:spacing w:line="360" w:lineRule="auto"/>
        <w:rPr>
          <w:rFonts w:ascii="Calibri" w:hAnsi="Calibri"/>
          <w:b/>
          <w:bCs/>
          <w:sz w:val="24"/>
          <w:szCs w:val="24"/>
          <w:u w:val="single"/>
        </w:rPr>
      </w:pPr>
    </w:p>
    <w:p w14:paraId="79D42737" w14:textId="5AF16F7A" w:rsidR="006F2708" w:rsidRDefault="006F2708" w:rsidP="009A74A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7B4E76F4" w14:textId="0C367477" w:rsidR="006F2708" w:rsidRDefault="006F2708" w:rsidP="009A74A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201EBC98" w14:textId="77777777" w:rsidR="006F2708" w:rsidRDefault="006F2708" w:rsidP="009A74A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1B23B884" w14:textId="6C922FE4" w:rsidR="009A74A2" w:rsidRPr="00A4329D" w:rsidRDefault="009A74A2" w:rsidP="009A74A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ΠΑΡΑΡΤΗΜΑ Γ</w:t>
      </w:r>
      <w:r w:rsidRPr="00A4329D">
        <w:rPr>
          <w:rFonts w:ascii="Calibri" w:hAnsi="Calibri"/>
          <w:b/>
          <w:bCs/>
          <w:sz w:val="24"/>
          <w:szCs w:val="24"/>
          <w:u w:val="single"/>
        </w:rPr>
        <w:t>΄</w:t>
      </w:r>
    </w:p>
    <w:p w14:paraId="446A50A8" w14:textId="19D6A085" w:rsidR="00590038" w:rsidRDefault="00590038" w:rsidP="00590038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  <w:r w:rsidRPr="009F03DE">
        <w:rPr>
          <w:rFonts w:ascii="Calibri" w:hAnsi="Calibri" w:cs="Tahoma"/>
          <w:b/>
          <w:sz w:val="24"/>
          <w:szCs w:val="24"/>
          <w:u w:val="single"/>
        </w:rPr>
        <w:t>ΥΠΟΔΕΙΓΜΑ ΟΙΚΟΝΟΜΙΚΗΣ ΠΡΟΣΦΟΡΑΣ</w:t>
      </w:r>
    </w:p>
    <w:p w14:paraId="59D8BBB9" w14:textId="69C793CA" w:rsidR="002E2E7B" w:rsidRDefault="002E2E7B" w:rsidP="0059003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Προϋπολογισμός : </w:t>
      </w:r>
      <w:r w:rsidR="00876BF3">
        <w:rPr>
          <w:rFonts w:asciiTheme="minorHAnsi" w:hAnsiTheme="minorHAnsi" w:cstheme="minorHAnsi"/>
          <w:b/>
          <w:sz w:val="24"/>
          <w:szCs w:val="24"/>
        </w:rPr>
        <w:t>17.000</w:t>
      </w:r>
      <w:r>
        <w:rPr>
          <w:rFonts w:asciiTheme="minorHAnsi" w:hAnsiTheme="minorHAnsi" w:cstheme="minorHAnsi"/>
          <w:b/>
          <w:sz w:val="24"/>
          <w:szCs w:val="24"/>
        </w:rPr>
        <w:t>,00€ (με Φ.Π.Α.)</w:t>
      </w:r>
    </w:p>
    <w:p w14:paraId="050131D9" w14:textId="77777777" w:rsidR="002E2E7B" w:rsidRDefault="002E2E7B" w:rsidP="00590038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3DA5196B" w14:textId="3DC4A024" w:rsidR="00590038" w:rsidRDefault="00590038" w:rsidP="00590038">
      <w:pPr>
        <w:spacing w:line="360" w:lineRule="auto"/>
        <w:ind w:left="-181" w:firstLine="720"/>
        <w:jc w:val="both"/>
        <w:rPr>
          <w:rFonts w:ascii="Calibri" w:hAnsi="Calibri" w:cs="Tahoma"/>
          <w:sz w:val="24"/>
          <w:szCs w:val="24"/>
        </w:rPr>
      </w:pPr>
      <w:r w:rsidRPr="009F03DE">
        <w:rPr>
          <w:rFonts w:ascii="Calibri" w:hAnsi="Calibri" w:cs="Tahoma"/>
          <w:sz w:val="24"/>
          <w:szCs w:val="24"/>
        </w:rPr>
        <w:t>Ο</w:t>
      </w:r>
      <w:r w:rsidR="006232A0">
        <w:rPr>
          <w:rFonts w:ascii="Calibri" w:hAnsi="Calibri" w:cs="Tahoma"/>
          <w:sz w:val="24"/>
          <w:szCs w:val="24"/>
        </w:rPr>
        <w:t>/Η</w:t>
      </w:r>
      <w:r w:rsidRPr="009F03DE">
        <w:rPr>
          <w:rFonts w:ascii="Calibri" w:hAnsi="Calibri" w:cs="Tahoma"/>
          <w:sz w:val="24"/>
          <w:szCs w:val="24"/>
        </w:rPr>
        <w:t xml:space="preserve"> (υποψήφιος Ανάδοχος)………………….……………………………………………………….. με έδρα  …………………………………. οδός …….………………….. αριθμός …………… Τ.Κ. …………..   </w:t>
      </w:r>
      <w:proofErr w:type="spellStart"/>
      <w:r w:rsidRPr="009F03DE">
        <w:rPr>
          <w:rFonts w:ascii="Calibri" w:hAnsi="Calibri" w:cs="Tahoma"/>
          <w:sz w:val="24"/>
          <w:szCs w:val="24"/>
        </w:rPr>
        <w:t>τηλ</w:t>
      </w:r>
      <w:proofErr w:type="spellEnd"/>
      <w:r w:rsidRPr="009F03DE">
        <w:rPr>
          <w:rFonts w:ascii="Calibri" w:hAnsi="Calibri" w:cs="Tahoma"/>
          <w:sz w:val="24"/>
          <w:szCs w:val="24"/>
        </w:rPr>
        <w:t xml:space="preserve">. ……………………. φαξ ………………., </w:t>
      </w:r>
      <w:r w:rsidR="009A74A2">
        <w:rPr>
          <w:rFonts w:ascii="Calibri" w:hAnsi="Calibri" w:cs="Tahoma"/>
          <w:sz w:val="24"/>
          <w:szCs w:val="24"/>
        </w:rPr>
        <w:t>ΑΦΜ…………………………</w:t>
      </w:r>
      <w:r w:rsidRPr="009F03DE">
        <w:rPr>
          <w:rFonts w:ascii="Calibri" w:hAnsi="Calibri" w:cs="Tahoma"/>
          <w:sz w:val="24"/>
          <w:szCs w:val="24"/>
        </w:rPr>
        <w:t xml:space="preserve">αφού έλαβα γνώση της </w:t>
      </w:r>
      <w:proofErr w:type="spellStart"/>
      <w:r w:rsidRPr="009F03DE">
        <w:rPr>
          <w:rFonts w:ascii="Calibri" w:hAnsi="Calibri" w:cs="Tahoma"/>
          <w:sz w:val="24"/>
          <w:szCs w:val="24"/>
        </w:rPr>
        <w:t>αρ</w:t>
      </w:r>
      <w:proofErr w:type="spellEnd"/>
      <w:r w:rsidRPr="009F03DE">
        <w:rPr>
          <w:rFonts w:ascii="Calibri" w:hAnsi="Calibri" w:cs="Tahoma"/>
          <w:sz w:val="24"/>
          <w:szCs w:val="24"/>
        </w:rPr>
        <w:t xml:space="preserve">. </w:t>
      </w:r>
      <w:proofErr w:type="spellStart"/>
      <w:r w:rsidRPr="009F03DE">
        <w:rPr>
          <w:rFonts w:ascii="Calibri" w:hAnsi="Calibri" w:cs="Tahoma"/>
          <w:sz w:val="24"/>
          <w:szCs w:val="24"/>
        </w:rPr>
        <w:t>πρωτ</w:t>
      </w:r>
      <w:proofErr w:type="spellEnd"/>
      <w:r w:rsidRPr="009F03DE">
        <w:rPr>
          <w:rFonts w:ascii="Calibri" w:hAnsi="Calibri" w:cs="Tahoma"/>
          <w:sz w:val="24"/>
          <w:szCs w:val="24"/>
        </w:rPr>
        <w:t>. …</w:t>
      </w:r>
      <w:r>
        <w:rPr>
          <w:rFonts w:ascii="Calibri" w:hAnsi="Calibri" w:cs="Tahoma"/>
          <w:sz w:val="24"/>
          <w:szCs w:val="24"/>
        </w:rPr>
        <w:t>……</w:t>
      </w:r>
      <w:r w:rsidR="00C81BFE">
        <w:rPr>
          <w:rFonts w:ascii="Calibri" w:hAnsi="Calibri" w:cs="Tahoma"/>
          <w:sz w:val="24"/>
          <w:szCs w:val="24"/>
        </w:rPr>
        <w:t>/</w:t>
      </w:r>
      <w:r>
        <w:rPr>
          <w:rFonts w:ascii="Calibri" w:hAnsi="Calibri" w:cs="Tahoma"/>
          <w:sz w:val="24"/>
          <w:szCs w:val="24"/>
        </w:rPr>
        <w:t>…</w:t>
      </w:r>
      <w:r w:rsidR="00C81BFE">
        <w:rPr>
          <w:rFonts w:ascii="Calibri" w:hAnsi="Calibri" w:cs="Tahoma"/>
          <w:sz w:val="24"/>
          <w:szCs w:val="24"/>
        </w:rPr>
        <w:t>.-….-202</w:t>
      </w:r>
      <w:r w:rsidR="006232A0">
        <w:rPr>
          <w:rFonts w:ascii="Calibri" w:hAnsi="Calibri" w:cs="Tahoma"/>
          <w:sz w:val="24"/>
          <w:szCs w:val="24"/>
        </w:rPr>
        <w:t>4</w:t>
      </w:r>
      <w:r w:rsidRPr="009F03DE">
        <w:rPr>
          <w:rFonts w:ascii="Calibri" w:hAnsi="Calibri" w:cs="Tahoma"/>
          <w:sz w:val="24"/>
          <w:szCs w:val="24"/>
        </w:rPr>
        <w:t xml:space="preserve"> πρόσκλησης </w:t>
      </w:r>
      <w:r w:rsidRPr="00FD6DF7">
        <w:rPr>
          <w:rFonts w:ascii="Calibri" w:hAnsi="Calibri"/>
          <w:bCs/>
          <w:sz w:val="24"/>
          <w:szCs w:val="24"/>
        </w:rPr>
        <w:t>για την ανάδειξη προμηθευτή</w:t>
      </w:r>
      <w:r>
        <w:rPr>
          <w:rFonts w:ascii="Calibri" w:hAnsi="Calibri"/>
          <w:bCs/>
          <w:sz w:val="24"/>
          <w:szCs w:val="24"/>
        </w:rPr>
        <w:t xml:space="preserve"> </w:t>
      </w:r>
      <w:r w:rsidRPr="00D57755">
        <w:rPr>
          <w:rFonts w:ascii="Calibri" w:hAnsi="Calibri"/>
          <w:bCs/>
          <w:sz w:val="24"/>
          <w:szCs w:val="24"/>
        </w:rPr>
        <w:t>για την προμήθεια γραφικής ύλης</w:t>
      </w:r>
      <w:r w:rsidRPr="00733C9E">
        <w:rPr>
          <w:rFonts w:ascii="Calibri" w:hAnsi="Calibri"/>
          <w:bCs/>
          <w:sz w:val="24"/>
          <w:szCs w:val="24"/>
        </w:rPr>
        <w:t xml:space="preserve"> </w:t>
      </w:r>
      <w:r w:rsidRPr="00FD6DF7">
        <w:rPr>
          <w:rFonts w:ascii="Calibri" w:hAnsi="Calibri"/>
          <w:bCs/>
          <w:sz w:val="24"/>
          <w:szCs w:val="24"/>
        </w:rPr>
        <w:t>για τις ανάγκες της Π.Ε. Λασιθίου</w:t>
      </w:r>
      <w:r w:rsidRPr="009F03DE">
        <w:rPr>
          <w:rFonts w:ascii="Calibri" w:hAnsi="Calibri" w:cs="Tahoma"/>
          <w:sz w:val="24"/>
          <w:szCs w:val="24"/>
        </w:rPr>
        <w:t>, υποβάλλω την παρούσα προσφορά και δηλώνω ότι αποδέχομαι πλήρως και χωρίς επιφύλαξη όλους τους όρους της πρόσκλ</w:t>
      </w:r>
      <w:r>
        <w:rPr>
          <w:rFonts w:ascii="Calibri" w:hAnsi="Calibri" w:cs="Tahoma"/>
          <w:sz w:val="24"/>
          <w:szCs w:val="24"/>
        </w:rPr>
        <w:t>ησης και αναλαμβάνω την εκτέλεσή</w:t>
      </w:r>
      <w:r w:rsidRPr="009F03DE">
        <w:rPr>
          <w:rFonts w:ascii="Calibri" w:hAnsi="Calibri" w:cs="Tahoma"/>
          <w:sz w:val="24"/>
          <w:szCs w:val="24"/>
        </w:rPr>
        <w:t xml:space="preserve"> της </w:t>
      </w:r>
      <w:r w:rsidR="00436228">
        <w:rPr>
          <w:rFonts w:ascii="Calibri" w:hAnsi="Calibri" w:cs="Tahoma"/>
          <w:sz w:val="24"/>
          <w:szCs w:val="24"/>
        </w:rPr>
        <w:t xml:space="preserve">προμήθειας </w:t>
      </w:r>
      <w:r w:rsidRPr="009F03DE">
        <w:rPr>
          <w:rFonts w:ascii="Calibri" w:hAnsi="Calibri" w:cs="Tahoma"/>
          <w:sz w:val="24"/>
          <w:szCs w:val="24"/>
        </w:rPr>
        <w:t xml:space="preserve">στην κάτωθι τιμή: </w:t>
      </w:r>
    </w:p>
    <w:p w14:paraId="01CCF64A" w14:textId="77777777" w:rsidR="00174098" w:rsidRPr="009A74A2" w:rsidRDefault="00174098" w:rsidP="00590038">
      <w:pPr>
        <w:spacing w:line="360" w:lineRule="auto"/>
        <w:ind w:left="-181" w:firstLine="720"/>
        <w:jc w:val="both"/>
        <w:rPr>
          <w:rFonts w:ascii="Calibri" w:hAnsi="Calibri" w:cs="Tahoma"/>
          <w:sz w:val="24"/>
          <w:szCs w:val="24"/>
        </w:rPr>
      </w:pPr>
    </w:p>
    <w:tbl>
      <w:tblPr>
        <w:tblW w:w="9005" w:type="dxa"/>
        <w:jc w:val="center"/>
        <w:tblLook w:val="04A0" w:firstRow="1" w:lastRow="0" w:firstColumn="1" w:lastColumn="0" w:noHBand="0" w:noVBand="1"/>
      </w:tblPr>
      <w:tblGrid>
        <w:gridCol w:w="513"/>
        <w:gridCol w:w="4675"/>
        <w:gridCol w:w="1197"/>
        <w:gridCol w:w="1061"/>
        <w:gridCol w:w="1559"/>
      </w:tblGrid>
      <w:tr w:rsidR="00B17F2A" w:rsidRPr="00843F0A" w14:paraId="6DA5E447" w14:textId="77777777" w:rsidTr="00727A09">
        <w:trPr>
          <w:cantSplit/>
          <w:trHeight w:val="10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353F" w14:textId="77777777" w:rsidR="00590038" w:rsidRPr="00843F0A" w:rsidRDefault="00590038" w:rsidP="000427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48CDA" w14:textId="77777777" w:rsidR="00590038" w:rsidRPr="00843F0A" w:rsidRDefault="00590038" w:rsidP="000427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ΟΝΟΜΑΣΙΑ ΕΙΔΟΥΣ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1EC5" w14:textId="77777777" w:rsidR="004875B0" w:rsidRPr="00843F0A" w:rsidRDefault="004875B0" w:rsidP="00B17F2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50C654D" w14:textId="02F7FF9F" w:rsidR="00590038" w:rsidRPr="00843F0A" w:rsidRDefault="00590038" w:rsidP="00B17F2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ΜΟΝΑΔΑ ΜΕΤΡΗΣΗΣ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88D80" w14:textId="77777777" w:rsidR="004875B0" w:rsidRPr="00843F0A" w:rsidRDefault="004875B0" w:rsidP="00B17F2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7974091" w14:textId="0EA76BA0" w:rsidR="00590038" w:rsidRPr="00843F0A" w:rsidRDefault="00590038" w:rsidP="00B17F2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B9A7A" w14:textId="77777777" w:rsidR="004875B0" w:rsidRPr="00843F0A" w:rsidRDefault="004875B0" w:rsidP="00B17F2A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0094F5CA" w14:textId="59B94010" w:rsidR="00590038" w:rsidRPr="00843F0A" w:rsidRDefault="00590038" w:rsidP="00B17F2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ΠΡΟΣΦΕΡΟΜΕΝΗ ΤΙΜΗ</w:t>
            </w:r>
            <w:r w:rsidR="00F73730" w:rsidRPr="00843F0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F73730" w:rsidRPr="00843F0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ΧΩΡΙΣ</w:t>
            </w:r>
            <w:r w:rsidRPr="00843F0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ΦΠΑ</w:t>
            </w:r>
          </w:p>
        </w:tc>
      </w:tr>
      <w:tr w:rsidR="008869D1" w:rsidRPr="00843F0A" w14:paraId="60C09112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363D8" w14:textId="10AE6C58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E8A11A3" w14:textId="0E7F1AA7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ΦΩΤ/ΚΟ ΧΑΡΤΙ Α3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36E96" w14:textId="3D2E325D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ΔΕΣΜΙΔΕΣ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63834" w14:textId="304EEE61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6CFD8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431943B7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A4644" w14:textId="5F1BDBD9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1B679AB" w14:textId="4ACE0127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ΦΩΤ/ΚΟ ΧΑΡΤΙ Α4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65C3B" w14:textId="5C0F0F88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ΔΕΣΜΙΔΕΣ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D0560" w14:textId="48D3B07E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3E15B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1070E3F2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78D49" w14:textId="7C26B4AD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3040023" w14:textId="73EE480E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ΦΑΚΕΛΟΙ ΑΡΧΕΙΟΥ ΚΟΡΔΟΝΙΑ ΜΑΛΑΚΗ ΡΑΧΗ 12cm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617A9" w14:textId="174F40FE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652D0" w14:textId="567D0625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3B3AD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55790C4E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56433" w14:textId="1561AA49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C41D596" w14:textId="5ECE7B20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ΦΑΚΕΛΟΙ ΑΡΧΕΙΟΥ ΜΕ ΠΤΕΡΥΓΙΑ (ΑΥΤΙΑ)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BCC42" w14:textId="325654D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7E7FA" w14:textId="35018A42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B4027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5DC1C0A7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9FB02" w14:textId="1721CAC3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87F3A12" w14:textId="066C6AF1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ΦΑΚΕΛΟΙ ΑΡΧΕΙΟΥ ΜΕ ΕΛΑΣΜΑ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37CD0" w14:textId="084F59B3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7FADA" w14:textId="6730D9B4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F3505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002A0D77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8BD94" w14:textId="581CB8A3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35DBAB9" w14:textId="60E434C8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ΦΑΚΕΛΟΙ ΑΡΧΕΙΟΥ ΜΕ ΛΑΣΤΙΧΟ ΧΑΡΤΙΝΟΙ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10AAC" w14:textId="2DC9C841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33C8F" w14:textId="31143929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6E5C9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42C38B1F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33F9B" w14:textId="6FE1A1AC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CBC120C" w14:textId="39D5C1E1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ΚΛΑΣΕΡ ΑΡΧΕΙΟΥ 4/32 ΠΛΑΣΤΙΚΑ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D3E70" w14:textId="44B6C7E9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10DA1" w14:textId="331FFD4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A324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17BFE7E9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D0571" w14:textId="6D445924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886B072" w14:textId="587BA150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ΚΛΑΣΕΡ ΑΡΧΕΙΟΥ 8/32 ΠΛΑΣΤΙΚΑ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BCA93" w14:textId="53AA47E6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735FA" w14:textId="46952815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EAA17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12AB7C34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87EC" w14:textId="632F8C30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8DB3E01" w14:textId="19E86C55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ΦΑΚΕΛΑ ΑΛΛ/ΦΙΑΣ ΑΥΤ/ΤΑ ΚΙΤΡΙΝΑ 17Χ23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67AF6" w14:textId="5B059134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81DF7" w14:textId="7FA05DB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2441A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13CEECC2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899CD" w14:textId="46382FEA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5C12F2E" w14:textId="0490AC6F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ΦΑΚΕΛΑ ΑΛΛ/ΦΙΑΣ ΑΥΤ/ΤΑ ΚΙΤΡΙΝΑ 18Χ26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CC28" w14:textId="4501CC70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3E934" w14:textId="710CB455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66575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6CBCDC4B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D8B3F" w14:textId="0F6F244E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3B3AF47" w14:textId="35D08EE4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ΦΑΚΕΛΑ ΑΛΛ/ΦΙΑΣ ΑΥΤ/ΤΑ ΚΙΤΡΙΝΑ 23,5Χ11,5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803E4" w14:textId="1D069068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A3E83" w14:textId="1FDE9583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CE4A9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4F1FB254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C0C3A" w14:textId="391A911E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A4DE4F5" w14:textId="4B3DED29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ΦΑΚΕΛΑ ΑΛΛ/ΦΙΑΣ ΑΥΤ/ΤΑ ΚΙΤΡΙΝΑ 23Χ32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58DAE" w14:textId="21C01FC1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91DA9" w14:textId="628EEB21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3A0E0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79895D84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92227" w14:textId="1FDF3DC9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F6FD949" w14:textId="525217F8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ΦΑΚΕΛΑ ΑΛΛ/ΦΙΑΣ ΑΥΤ/ΤΑ ΚΙΤΡΙΝΑ 30Χ40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F71F4" w14:textId="326E57AA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36C78" w14:textId="4E25F50A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4EE5D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08D119AF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59B59" w14:textId="21366A22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EB56BB1" w14:textId="3F926A9A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ΦΑΚΕΛΑ ΑΛΛ/ΦΙΑΣ ΑΥΤ/ΤΑ ΚΙΤΡΙΝΑ 37Χ45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12E47" w14:textId="6F105E06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956DA" w14:textId="61F4025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5A2BD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1B2B1532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30D23" w14:textId="690AAEAD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3ABEB41" w14:textId="59DC1257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ΣΤΥΛΟ ΛΕΠΤΗΣ ΓΡΑΦΗΣ ΔΙΑΦΟΡΑ ΧΡΩΜΑΤΑ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CF9E6" w14:textId="6AB8783B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BCBDE" w14:textId="41E96D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8B8EC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1A224930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8E260" w14:textId="331935A3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1715417" w14:textId="692B8C06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ΞΥΛΟΜΟΛΥΒΑ ΜΑΛΑΚΗΣ ΓΡΑΦΗΣ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3E0AE" w14:textId="46A7ABE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F4363" w14:textId="297AA213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8EE14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3B1265AE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E7AB3" w14:textId="60A86E9E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395EAB6" w14:textId="38A89AAF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 xml:space="preserve">ΔΙΟΡΘΩΤΙΚΑ 12 </w:t>
            </w:r>
            <w:proofErr w:type="spellStart"/>
            <w:r w:rsidRPr="00843F0A">
              <w:rPr>
                <w:rFonts w:asciiTheme="minorHAnsi" w:hAnsiTheme="minorHAnsi" w:cstheme="minorHAnsi"/>
              </w:rPr>
              <w:t>ml</w:t>
            </w:r>
            <w:proofErr w:type="spellEnd"/>
            <w:r w:rsidRPr="00843F0A">
              <w:rPr>
                <w:rFonts w:asciiTheme="minorHAnsi" w:hAnsiTheme="minorHAnsi" w:cstheme="minorHAnsi"/>
              </w:rPr>
              <w:t xml:space="preserve"> (τύπου PENTEL)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A1F1D" w14:textId="37430C02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84A97" w14:textId="223079CD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25F65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3AF6C6FB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3A2B2" w14:textId="38BD757B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1156261" w14:textId="3D33D09A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ΔΙΟΡΘΩΤΙΚΑ ΤΑΙΝΙΑ 5mm X 6m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BE34C" w14:textId="4EC368B5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BE66D" w14:textId="3994CFE8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3BB57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16BD5DC0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C64E0" w14:textId="1CF8BD31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FF6A91D" w14:textId="0D7EC656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ΦΩΣΦΟΡΟΥΧΟΙ ΜΑΡΚΑΔΟΡΟΙ ΥΠΟΓΡΑΜΜΙΣΗΣ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278CE" w14:textId="538B9A4C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14450" w14:textId="2DAB3345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683DB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746DFCFC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24585" w14:textId="1BDAB9DB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F1F70E" w14:textId="3118CD98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ΜΑΡΚΑΔΟΡΟΙ ΧΟΝΤΡΗΣ ΓΡΑΦΗΣ ΣΤΡΟΓΓΥΛΗ ΜΥΤΗ ΔΙΑΦΟΡΑ ΧΡΩΜΑΤΑ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F91C0" w14:textId="1F93FB31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75F65" w14:textId="0B183868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38E12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4C167E03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F5572" w14:textId="3B38AAB3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7CDC0AB" w14:textId="07F9625B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ΜΑΡΚΑΔΟΡΟΙ ΧΟΝΤΡΗΣ ΓΡΑΦΗΣ ΠΛΑΚΕ ΜΥΤΗ ΔΙΑΦΟΡΑ ΧΡΩΜΑΤΑ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53A30" w14:textId="053F01EC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03A7" w14:textId="5D396B70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EAB1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19015A21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D20B8" w14:textId="7EDB8412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50CEE56" w14:textId="4666A551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ΜΑΡΚΑΔΟΡΑΚΙΑ 0,5 ΔΙΑΦΟΡΑ ΧΡΩΜΑΤΑ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03BA0" w14:textId="6AE0FB26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C2F8F" w14:textId="540FE221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950E6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2EB3CC34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B5DE8" w14:textId="0062F99D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77E76C7" w14:textId="700EA58B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ΜΑΡΚΑΔΟΡΑΚΙΑ 0,7 ΔΙΑΦΟΡΑ ΧΡΩΜΑΤΑ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FA6E8" w14:textId="7CF1B776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2DA5C" w14:textId="60181CBB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F195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632CB0E5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DB019" w14:textId="18131D4F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C497451" w14:textId="30581E57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 xml:space="preserve">ΜΑΡΚΑΔΟΡΟΙ ΑΝΕΞΙΤΗΛΟΙ ΓΙΑ CD πάχους 1 </w:t>
            </w:r>
            <w:proofErr w:type="spellStart"/>
            <w:r w:rsidRPr="00843F0A">
              <w:rPr>
                <w:rFonts w:asciiTheme="minorHAnsi" w:hAnsiTheme="minorHAnsi" w:cstheme="minorHAnsi"/>
              </w:rPr>
              <w:t>mm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01AF8" w14:textId="3F90C3C0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78A3E" w14:textId="2FB275EA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2073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27BBDAF2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B2838" w14:textId="6C6271B0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992BCD2" w14:textId="17B06B6B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ΨΑΛΙΔΙΑ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27AE9" w14:textId="6615B2B9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22671" w14:textId="69764EA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A92C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5CCABB58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B4735" w14:textId="7AB448A3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D77BF87" w14:textId="71538B99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ΔΙΑΚΟΡΕΥΤΗΣ 20-25 φύλλων με οδηγό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B80E1" w14:textId="2D1F6C7C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BDB42" w14:textId="2991AD49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2A33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1A53E714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2107C" w14:textId="54B193FF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lastRenderedPageBreak/>
              <w:t>27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0BF4601" w14:textId="3B878C9B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ΣΥΡΡΑΠΤΙΚΗ ΜΗΧΑΝΗ ΝΟ 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D6FDA" w14:textId="5A29F085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8CFB8" w14:textId="15FD12D5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5914C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3BA15644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4B545" w14:textId="28C83A2A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E3AEB16" w14:textId="246C2D5C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ΣΥΡΡΑΠΤΙΚΗ ΜΗΧΑΝΗ ΝΟ 126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98EB8" w14:textId="6514DC90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51FFC" w14:textId="6C5E7EB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8B2D5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6554DB2B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75415" w14:textId="00301CBC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7E17A40" w14:textId="50CAFB4A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ΣΥΡΡΑΠΤΙΚΗ ΜΗΧΑΝΗ ΠΟΛΛΗ ΜΕΓΑΛΗ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BD42D" w14:textId="1617190F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TEMAXIA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77D9D" w14:textId="0F2907C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E3E0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0E6DF4C1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8F5D0" w14:textId="341C210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CAAE355" w14:textId="362BEB2D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ΣΥΡΜΑΤΑ ΝΟ 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02B9D" w14:textId="4DE9EAD3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ΚΥΤΙΑ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60A11" w14:textId="21E27373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CF489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05EF71CE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34072" w14:textId="0773D19B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3DC0EF6" w14:textId="013CDE16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ΣΥΡΜΑΤΑ ΝΟ 126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6BA07" w14:textId="17209D01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ΚΥΤΙΑ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B5D08" w14:textId="5933ECE1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E87A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24074602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DAB60" w14:textId="38135DF3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1D45CEA" w14:textId="5A080C24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ΤΑΜΠΟΝ ΜΕΣΑΙΑ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D4B15" w14:textId="01C6AB41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648CF" w14:textId="3DA49EDA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4016C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18A92DFF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56FED" w14:textId="6F6EDA8D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F73AF97" w14:textId="07D67938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ΜΕΛΑΝΙ ΓΙΑ ΤΑΜΠΟΝ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3FB30" w14:textId="7F17345D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83749" w14:textId="3840CA79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CA3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10EE6B2B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64EE1" w14:textId="28A45302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31CCCE7" w14:textId="43113F67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ΑΝΤΑΛΑΚΤΙΚΟ ΤΑΜΠΟΝ ΓΙΑ ΑΥΤΟΜΑΤΕΣ ΣΦΡΑΓΙΔΕΣ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D987A" w14:textId="07BA3DCB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F6300" w14:textId="0EE15364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5D94F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3BC8135B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1FE54" w14:textId="7548D11B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6AEB6" w14:textId="058AF857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ΓΟΜΟΛΑΣΤΙΧΕΣ (ΑΣΠΡΕΣ)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95FED" w14:textId="3F65DB13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1B87A" w14:textId="41924DF4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EEB2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1E416FF4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B6B18" w14:textId="24C5729E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66833D0" w14:textId="45CADD3B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ΣΥΝΔΕΤΗΡΕΣ ΑΝΟΞΕΙΔΩΤΟΙ ΝΟ 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87FF6" w14:textId="1296055D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ΚΥΤΙΑ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F28F" w14:textId="20588DF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32AE5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0E1E740E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0B889" w14:textId="004AF3A8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26431E4" w14:textId="56722CFA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ΣΥΝΔΕΤΗΡΕΣ ΑΝΟΞΕΙΔΩΤΟΙ ΝΟ 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AD4AA" w14:textId="75344E75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ΚΥΤΙΑ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D59A0" w14:textId="72B2CC59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3F6C4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1D653BA8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6EF10" w14:textId="50565743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F1E1892" w14:textId="1B5E7298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ΣΥΝΔΕΤΗΡΕΣ ΑΝΟΞΕΙΔΩΤΟΙ ΝΟ 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17821" w14:textId="115EEF1D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ΚΥΤΙΑ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A2A5B" w14:textId="0207E05D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7D0E2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6814C573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E4F6E" w14:textId="03370570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D2A2006" w14:textId="70D84F43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ΣΥΝΔΕΤΗΡΕΣ ΑΝΟΞΕΙΔΩΤΟΙ ΠΟΛΥ ΜΕΓΑΛΟΙ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B8A0F" w14:textId="3565A94F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ΚΥΤΙΑ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C08F0" w14:textId="181D0428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AE77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37B40011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7ABC8" w14:textId="2C353ECF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5B62425" w14:textId="49F50194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ΚΑΡΦΙΤΣΕΣ ΑΤΣΑΛΙΝΕΣ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58F75" w14:textId="4327C841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ΚΥΤΙΑ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D6A9F" w14:textId="683A3CC1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03DE9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034662A5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35FB9" w14:textId="1D399B78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82C03FD" w14:textId="460E1EE3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ΞΥΣΤΡΕΣ ΜΕΤΑΛΛΙΚΕΣ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1DB33" w14:textId="26C3D191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308A5" w14:textId="414B7F1E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F88F8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130D9D6D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31188" w14:textId="08587AC4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E047416" w14:textId="456A7503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ΣΕΛΟΤΕΙΠ ΔΙΑΦΑΝΟ 19mmx33m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64D20" w14:textId="2017DCB1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9BC5C" w14:textId="4E7A3BA8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BF973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107AC256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D209D" w14:textId="424F6F34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BB8DB7C" w14:textId="7C69E931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ΒΑΣΗ ΣΕΛΟΤΕΙΠ ΚΟΧΛΙΑΣ (ΠΛΑΣΤΙΚΗ ΜΙΚΡΗ)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90395" w14:textId="0623EBB3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B3563" w14:textId="2B15DEE9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BCAAA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7B9FAE71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E2A45" w14:textId="011562EC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328686B" w14:textId="2C8095C8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ΖΕΛΑΤΙΝΕΣ ΝΤΟΣΙΕ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A9210" w14:textId="5BFEED4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22457" w14:textId="5DE1970B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8DDBF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4C3C85BE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1EE3" w14:textId="326C65DA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43F0A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B51AB6E" w14:textId="038C2268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ΖΕΛΑΤΙΝΕΣ ΝΤΟΣΙΕ ΜΕ ΑΝΟΙΓΜΑ ΣΤΟ ΠΛΑΙ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A60F1" w14:textId="3210AAD3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5F06B" w14:textId="44763F96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4FDE1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034B17B8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39E2B" w14:textId="07723CA8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F37B0C9" w14:textId="448DA05E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ΝΤΟΣΙΕ ΠΛΑΣΤΙΚΑ ΜΕ ΕΛΑΣΜΑ (ΔΙΦΥΛΛΑ)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5EEB3" w14:textId="084E1DDA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34783" w14:textId="37DBF6A8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B1114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170073B6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98D16" w14:textId="0C92694B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F067B62" w14:textId="67DE290D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ΑΠΟΣΥΡΡΑΠΤΙΚΑ ΜΕΓΑΛΑ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828DB" w14:textId="50D9CA83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4339F" w14:textId="4E3AE7EB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D4157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2AAE991F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3BD13" w14:textId="44E0048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8593EF9" w14:textId="611A86EF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ΧΑΡΤΟΚΟΠΤΕΣ ΜΕ ΜΙΚΡΗ ΛΑΜΑ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18B5C" w14:textId="51B75B23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C050A" w14:textId="02301F2A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A2873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2929C38F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50FD5" w14:textId="0B2852BF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9AD227E" w14:textId="24FB1D9E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ΧΑΡΤΟΚΟΠΤΕΣ ΜΕ ΜΕΓΑΛΗ ΛΑΜΑ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0F386" w14:textId="50ABF1A8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B148C" w14:textId="6F629E9F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039E4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484E0E35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015B9" w14:textId="356C212A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F8E2CB4" w14:textId="10411536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ΚΟΥΤΙ ΑΡΧΕΙΟΥ τύπου ΙΩΝΙΑ 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5CEB4" w14:textId="2BD78100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7BD04" w14:textId="057CA250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AEC0B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73D42E8F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3D82C" w14:textId="196B8B3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E0916C7" w14:textId="4DC880A4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ΚΟΥΤΙ ΑΡΧΕΙΟΥ τύπου ΙΩΝΙΑ 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BC7CE" w14:textId="1FFBEE3E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CF8CF" w14:textId="1EEF921F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20845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75EB6E8F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B0894" w14:textId="67C581AE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854ED81" w14:textId="1F0CE8EC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ΚΟΥΤΙ ΑΡΧΕΙΟΥ τύπου ΙΩΝΙΑ 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86299" w14:textId="4D50711D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B87C9" w14:textId="22103509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4FBC4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318ACBF1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D5491" w14:textId="62CF6964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8A218D1" w14:textId="4A0B1A56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 xml:space="preserve">ΚΟΥΤΙ ΑΡΧΕΙΟΥ τύπου ΙΩΝΙΑ </w:t>
            </w:r>
            <w:proofErr w:type="spellStart"/>
            <w:r w:rsidRPr="00843F0A">
              <w:rPr>
                <w:rFonts w:asciiTheme="minorHAnsi" w:hAnsiTheme="minorHAnsi" w:cstheme="minorHAnsi"/>
              </w:rPr>
              <w:t>box</w:t>
            </w:r>
            <w:proofErr w:type="spellEnd"/>
            <w:r w:rsidRPr="00843F0A">
              <w:rPr>
                <w:rFonts w:asciiTheme="minorHAnsi" w:hAnsiTheme="minorHAnsi" w:cstheme="minorHAnsi"/>
              </w:rPr>
              <w:t xml:space="preserve"> γωνία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ED11B" w14:textId="26FE3C7F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8E813" w14:textId="02639328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C16FE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4B920900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EA2D6" w14:textId="41110FCB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079ADC2" w14:textId="4697A34F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ΚΟΥΤΙ ΑΡΧΕΙΟΥ ΑΠΟΘΗΚΕΥΣΗΣ ΣΚΛΗΡΟ ΜΕ ΛΑΣΤΙΧΟ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B9FEE" w14:textId="4260DFE5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326A3" w14:textId="197A3800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DF09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56D133FF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02FB3" w14:textId="00C30962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6E2B2AE" w14:textId="554B9C9D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ΧΑΡΤΑΚΙΑ ΣΗΜΕΙΩΣΕΩΝ ΚΥΒΟΙ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D9015" w14:textId="50C40CBA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D4B6D" w14:textId="0C290AC6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34740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18EE81D5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4B500" w14:textId="1D8F012F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F60820A" w14:textId="122D24D8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POST STICK ΣΗΜΕΙΩΣΕΩΝ μικρά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98695" w14:textId="68EB31DB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CF0E0" w14:textId="21E49206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186D5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29DF24F2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83F3" w14:textId="58C2C67F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28DC444" w14:textId="4345D991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POST STICK ΣΗΜΕΙΩΣΕΩΝ τετράγωνα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F2705" w14:textId="69B86AF0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894C7" w14:textId="62EB5C2A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07C58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6E8B48DC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91DBF" w14:textId="7A3BB56F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D170D51" w14:textId="5FAC5F07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ΑΥΤΟΚΟΛΛΗΤΟΙ ΕΓΧΡΩΜΟΙ ΣΕΛΙΔΟΔΕΙΚΤΕΣ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6A9AD" w14:textId="72C68B8C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8361A" w14:textId="45E46B4D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05EA2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6218AB94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72238" w14:textId="66F5431C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68B9C1" w14:textId="6A1C76B7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ΤΑΙΝΙΕΣ ΣΥΣΚΕΥΑΣΙΕΣ ΔΙΑΦΑΝΕΙΣ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DAE2" w14:textId="610339BF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BEBAA" w14:textId="53CB4A79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CB140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1DE44C3C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B49F8" w14:textId="38F4E7FD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FD19CEF" w14:textId="26749B32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ΒΙΒΛΙΟ ΣΚΛΗΡΟ ΡΙΓΕ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E87F8" w14:textId="62728F2D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2F469" w14:textId="5FEB8C29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72648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50620C4D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D567D" w14:textId="6A6CE06D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3FBD831" w14:textId="6DEAA623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ΒΙΒΛΙΑ ΠΡΩΤΟΚΟΛΛΟΥ 300 ΦΥΛΛΩΝ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1C763" w14:textId="5DF4862C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AF6E9" w14:textId="08CC30C3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F093B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7A1BA523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EC727" w14:textId="1C775619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6AB1390" w14:textId="292ECBD5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ΒΙΒΛΙΑ ΠΡΩΤΟΚΟΛΛΟΥ 100 ΦΥΛΛΩΝ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A4078" w14:textId="034E808D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82E89" w14:textId="75A65059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E09D3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423DCEB9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B267B" w14:textId="08657035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81FEC6B" w14:textId="368E4DD6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 xml:space="preserve">ΚΟΛΛΑ ΣΤΙΚ 8 </w:t>
            </w:r>
            <w:proofErr w:type="spellStart"/>
            <w:r w:rsidRPr="00843F0A">
              <w:rPr>
                <w:rFonts w:asciiTheme="minorHAnsi" w:hAnsiTheme="minorHAnsi" w:cstheme="minorHAnsi"/>
              </w:rPr>
              <w:t>gr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D6D08" w14:textId="0C4CE782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CB388" w14:textId="7D5A14C1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4A44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42045459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055A3" w14:textId="03DB289A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1524487" w14:textId="574A795C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ΧΑΡΤΙ ΠΕΡΙΤΥΛΙΓΜΑΤΟΣ &amp; ΣΥΣΚΕΥΑΣΙΑΣ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BC19D" w14:textId="72B3AEBB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ΜΕΤΡΑ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F8452" w14:textId="7243304B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400ED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2DE320EA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4A26A" w14:textId="16A0B0E6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7778C4F" w14:textId="33052D50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ΔΙΑΧΩΡΙΣΤΙΚΑ ΘΕΜΑΤΩΝ ΑΡΙΘΜΗΤΙΚΑ ΠΛΑΣΤΙΚΑ</w:t>
            </w:r>
            <w:r w:rsidR="00727A09" w:rsidRPr="00843F0A">
              <w:rPr>
                <w:rFonts w:asciiTheme="minorHAnsi" w:hAnsiTheme="minorHAnsi" w:cstheme="minorHAnsi"/>
              </w:rPr>
              <w:t xml:space="preserve"> (1-12)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E7756" w14:textId="7577B9BF" w:rsidR="008869D1" w:rsidRPr="00843F0A" w:rsidRDefault="00727A09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4E068" w14:textId="66CD01EE" w:rsidR="008869D1" w:rsidRPr="00843F0A" w:rsidRDefault="00727A09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1B82B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000439F9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72C48" w14:textId="6FA7D988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1FAA8B1" w14:textId="1551327E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ΑΡΙΘΜΟΜΗΧΑΝΕΣ 12 ΨΗΦΙΩΝ ΗΛΙΑΚΕΣ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63C4F" w14:textId="670AB774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46A69" w14:textId="212CD960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0217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2D2F692F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0C49F" w14:textId="509BF17F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2F3E653" w14:textId="098C62C4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ΣΦΡΑΓΙΔΕΣ ΣΤΡΟΓΓΥΛΕΣ – ΤΕΤΡΑΓΩΝΕΣ ΞΥΛΙΝΕΣ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7C855" w14:textId="69B5B392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37FA" w14:textId="7AB6D4FB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3627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9D1" w:rsidRPr="00843F0A" w14:paraId="3AB9AC7D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302F3" w14:textId="5315A56E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5F4D3B5" w14:textId="00785DBB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ΑΥΤΟΜΑΤΗ ΣΦΡΑΓΙΔΑ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A9FC6" w14:textId="24B09093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01A4F" w14:textId="24A70F60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E4F6B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869D1" w:rsidRPr="00843F0A" w14:paraId="5E9820FB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B117A" w14:textId="3805AF2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97A3589" w14:textId="4D1D421F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ΛΑΣΤΙΧΑ ΓΙΑ ΞΥΛΙΝΗ ΣΦΡΑΓΙΔΑ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495CC" w14:textId="767E8469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390D8" w14:textId="6EAAB896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89139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869D1" w:rsidRPr="00843F0A" w14:paraId="5D5BFDDE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4BC07" w14:textId="267849DB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E3E268C" w14:textId="6FB617AB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ΛΑΣΤΙΧΑ ΓΙΑ ΑΥΤΟΜΑΤΗ ΣΦΡΑΓΙΔΑ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97FB6" w14:textId="37B6F568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51B18" w14:textId="00F15B0C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D477A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869D1" w:rsidRPr="00843F0A" w14:paraId="330F2B07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EE3B2" w14:textId="463E7AAE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8D1EA9E" w14:textId="65F53C34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ΕΠΙΤΡΑΠΕΖΙΑ ΗΜΕΡΟΛΟΓΙΑ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2B020" w14:textId="0C1377C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B97B6" w14:textId="61E6BB72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80406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869D1" w:rsidRPr="00843F0A" w14:paraId="3688205F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21A33" w14:textId="6BB2006B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B63EE1E" w14:textId="26C6FA50" w:rsidR="008869D1" w:rsidRPr="00843F0A" w:rsidRDefault="008869D1" w:rsidP="008869D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ΑΤΖΕΝΤΕΣ 20Χ14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2DBB4" w14:textId="3A7DA934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343F6" w14:textId="01D0F714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2F75A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869D1" w:rsidRPr="00843F0A" w14:paraId="1F5E115B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55A1" w14:textId="48A35CCF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73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E8CD0FD" w14:textId="3E2C40ED" w:rsidR="008869D1" w:rsidRPr="00843F0A" w:rsidRDefault="008869D1" w:rsidP="008869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ΕΠΙΤΡΑΠΕΖΙΑ ΜΗΝΙΑΙΑ ΠΛΑΝΑ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A4909" w14:textId="42C398C4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B0EB" w14:textId="64C87AC8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FE842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869D1" w:rsidRPr="00843F0A" w14:paraId="46DE545A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A6154" w14:textId="7A1B33DA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CF48365" w14:textId="00A1334D" w:rsidR="008869D1" w:rsidRPr="00843F0A" w:rsidRDefault="008869D1" w:rsidP="008869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ΟΡΘΟΣΤΑΤΕΣ ΑΡΧΕΙΟΘΕΤΗΣΗΣ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19627" w14:textId="4339C340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A358D" w14:textId="1A044386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544D3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869D1" w:rsidRPr="00843F0A" w14:paraId="66161D93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1F793" w14:textId="309F1F62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A33B066" w14:textId="6383B2D0" w:rsidR="008869D1" w:rsidRPr="00843F0A" w:rsidRDefault="008869D1" w:rsidP="008869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ΣΚΑΦΑΚΙΑ ΓΡΑΦΕΙΟΥ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30568" w14:textId="4E6FC8F4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34424" w14:textId="317D07FE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9FF5B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869D1" w:rsidRPr="00843F0A" w14:paraId="627F0987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42E8" w14:textId="24A85C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0A8895D" w14:textId="69EFF5C1" w:rsidR="008869D1" w:rsidRPr="00843F0A" w:rsidRDefault="008869D1" w:rsidP="008869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ΜΟΛΥΒΟΘΗΚΕΣ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A6869" w14:textId="35B3D39E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463C2" w14:textId="4ECA1A75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3BFB9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869D1" w:rsidRPr="00843F0A" w14:paraId="7EDE1292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78F34" w14:textId="3A65CDFA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lastRenderedPageBreak/>
              <w:t>77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EDD9EB2" w14:textId="6E9BB0A1" w:rsidR="008869D1" w:rsidRPr="00843F0A" w:rsidRDefault="008869D1" w:rsidP="008869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ΑΛΚΑΛΙΚΕΣ ΜΠΑΤΑΡΙΕΣ ΑΑΑ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E0694" w14:textId="65D41542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F359A" w14:textId="14408016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84CFB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869D1" w:rsidRPr="00843F0A" w14:paraId="3509CE22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BD0C9" w14:textId="097E902E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A57214" w14:textId="576DF36D" w:rsidR="008869D1" w:rsidRPr="00843F0A" w:rsidRDefault="008869D1" w:rsidP="008869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ΑΛΚΑΛΙΚΕΣ ΜΠΑΤΑΡΙΕΣ ΑΑ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658E9" w14:textId="302077B6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DAED8" w14:textId="689D5629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98A42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869D1" w:rsidRPr="00843F0A" w14:paraId="2B925452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678E0" w14:textId="76FF42F3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6B8169F" w14:textId="39B85F3C" w:rsidR="008869D1" w:rsidRPr="00843F0A" w:rsidRDefault="008869D1" w:rsidP="008869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ΤΑΙΝΙΕΣ ΣΗΜΑΝΣΗΣ ΚΙΝΔΥΝΟΥ 75mmx200m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8A54E" w14:textId="712A5D7B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A8F7C" w14:textId="01512BFA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F3C1F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869D1" w:rsidRPr="00843F0A" w14:paraId="756AF32F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2C027" w14:textId="2210C5B4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2F282CB" w14:textId="787D407D" w:rsidR="008869D1" w:rsidRPr="00843F0A" w:rsidRDefault="008869D1" w:rsidP="008869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 xml:space="preserve">ΠΙΑΣΤΡΕΣ ΕΓΓΡΑΦΩΝ 51 </w:t>
            </w:r>
            <w:proofErr w:type="spellStart"/>
            <w:r w:rsidRPr="00843F0A">
              <w:rPr>
                <w:rFonts w:asciiTheme="minorHAnsi" w:hAnsiTheme="minorHAnsi" w:cstheme="minorHAnsi"/>
              </w:rPr>
              <w:t>mm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06B81" w14:textId="781FE64B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911D2" w14:textId="7AD2BC9C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D9CF3" w14:textId="77777777" w:rsidR="008869D1" w:rsidRPr="00843F0A" w:rsidRDefault="008869D1" w:rsidP="008869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727A09" w:rsidRPr="00843F0A" w14:paraId="6A212F62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8DA17" w14:textId="5A6ABBB9" w:rsidR="00727A09" w:rsidRPr="00843F0A" w:rsidRDefault="00727A09" w:rsidP="00727A09">
            <w:pPr>
              <w:jc w:val="center"/>
              <w:rPr>
                <w:rFonts w:asciiTheme="minorHAnsi" w:hAnsiTheme="minorHAnsi" w:cstheme="minorHAnsi"/>
              </w:rPr>
            </w:pPr>
            <w:r w:rsidRPr="00843F0A"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EB3A4B5" w14:textId="11796ADA" w:rsidR="00727A09" w:rsidRPr="00843F0A" w:rsidRDefault="00727A09" w:rsidP="00727A09">
            <w:pPr>
              <w:rPr>
                <w:rFonts w:asciiTheme="minorHAnsi" w:hAnsiTheme="minorHAnsi" w:cstheme="minorHAnsi"/>
              </w:rPr>
            </w:pPr>
            <w:r w:rsidRPr="00843F0A">
              <w:rPr>
                <w:rFonts w:asciiTheme="minorHAnsi" w:hAnsiTheme="minorHAnsi" w:cstheme="minorHAnsi"/>
              </w:rPr>
              <w:t xml:space="preserve">ΠΙΑΣΤΡΕΣ ΕΓΓΡΑΦΩΝ 41 </w:t>
            </w:r>
            <w:proofErr w:type="spellStart"/>
            <w:r w:rsidRPr="00843F0A">
              <w:rPr>
                <w:rFonts w:asciiTheme="minorHAnsi" w:hAnsiTheme="minorHAnsi" w:cstheme="minorHAnsi"/>
              </w:rPr>
              <w:t>mm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29371" w14:textId="4574C943" w:rsidR="00727A09" w:rsidRPr="00843F0A" w:rsidRDefault="00727A09" w:rsidP="00727A09">
            <w:pPr>
              <w:jc w:val="center"/>
              <w:rPr>
                <w:rFonts w:asciiTheme="minorHAnsi" w:hAnsiTheme="minorHAnsi" w:cstheme="minorHAnsi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F07CE" w14:textId="0C7C09DC" w:rsidR="00727A09" w:rsidRPr="00843F0A" w:rsidRDefault="00727A09" w:rsidP="00727A09">
            <w:pPr>
              <w:jc w:val="center"/>
              <w:rPr>
                <w:rFonts w:asciiTheme="minorHAnsi" w:hAnsiTheme="minorHAnsi" w:cstheme="minorHAnsi"/>
              </w:rPr>
            </w:pPr>
            <w:r w:rsidRPr="00843F0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B34B1" w14:textId="77777777" w:rsidR="00727A09" w:rsidRPr="00843F0A" w:rsidRDefault="00727A09" w:rsidP="00727A0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727A09" w:rsidRPr="00843F0A" w14:paraId="5F282852" w14:textId="77777777" w:rsidTr="00727A0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7BAED" w14:textId="669E6215" w:rsidR="00727A09" w:rsidRPr="00843F0A" w:rsidRDefault="00727A09" w:rsidP="00727A09">
            <w:pPr>
              <w:jc w:val="center"/>
              <w:rPr>
                <w:rFonts w:asciiTheme="minorHAnsi" w:hAnsiTheme="minorHAnsi" w:cstheme="minorHAnsi"/>
              </w:rPr>
            </w:pPr>
            <w:r w:rsidRPr="00843F0A"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9DB04FD" w14:textId="2F35D4CE" w:rsidR="00727A09" w:rsidRPr="00843F0A" w:rsidRDefault="00727A09" w:rsidP="00727A09">
            <w:pPr>
              <w:rPr>
                <w:rFonts w:asciiTheme="minorHAnsi" w:hAnsiTheme="minorHAnsi" w:cstheme="minorHAnsi"/>
              </w:rPr>
            </w:pPr>
            <w:r w:rsidRPr="00843F0A">
              <w:rPr>
                <w:rFonts w:asciiTheme="minorHAnsi" w:hAnsiTheme="minorHAnsi" w:cstheme="minorHAnsi"/>
              </w:rPr>
              <w:t xml:space="preserve">ΠΙΑΣΤΡΕΣ ΕΓΓΡΑΦΩΝ 32 </w:t>
            </w:r>
            <w:proofErr w:type="spellStart"/>
            <w:r w:rsidRPr="00843F0A">
              <w:rPr>
                <w:rFonts w:asciiTheme="minorHAnsi" w:hAnsiTheme="minorHAnsi" w:cstheme="minorHAnsi"/>
              </w:rPr>
              <w:t>mm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B5786" w14:textId="6E34D7A7" w:rsidR="00727A09" w:rsidRPr="00843F0A" w:rsidRDefault="00727A09" w:rsidP="00727A09">
            <w:pPr>
              <w:jc w:val="center"/>
              <w:rPr>
                <w:rFonts w:asciiTheme="minorHAnsi" w:hAnsiTheme="minorHAnsi" w:cstheme="minorHAnsi"/>
              </w:rPr>
            </w:pPr>
            <w:r w:rsidRPr="00843F0A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95B96" w14:textId="0D1ABC38" w:rsidR="00727A09" w:rsidRPr="00843F0A" w:rsidRDefault="00727A09" w:rsidP="00727A09">
            <w:pPr>
              <w:jc w:val="center"/>
              <w:rPr>
                <w:rFonts w:asciiTheme="minorHAnsi" w:hAnsiTheme="minorHAnsi" w:cstheme="minorHAnsi"/>
              </w:rPr>
            </w:pPr>
            <w:r w:rsidRPr="00843F0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B7445" w14:textId="77777777" w:rsidR="00727A09" w:rsidRPr="00843F0A" w:rsidRDefault="00727A09" w:rsidP="00727A0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727A09" w:rsidRPr="00843F0A" w14:paraId="79C39448" w14:textId="77777777" w:rsidTr="00727A09">
        <w:trPr>
          <w:trHeight w:val="285"/>
          <w:jc w:val="center"/>
        </w:trPr>
        <w:tc>
          <w:tcPr>
            <w:tcW w:w="7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61EF8" w14:textId="77777777" w:rsidR="00727A09" w:rsidRPr="00843F0A" w:rsidRDefault="00727A09" w:rsidP="00727A09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b/>
                <w:sz w:val="18"/>
                <w:szCs w:val="18"/>
              </w:rPr>
              <w:t>ΣΥΝΟΛΙΚΗ ΠΡΟΣΦΕΡΟΜΕΝΗ ΤΙΜΗ ΧΩΡΙΣ Φ.Π.Α.</w:t>
            </w:r>
          </w:p>
          <w:p w14:paraId="704EC524" w14:textId="77777777" w:rsidR="00727A09" w:rsidRPr="00843F0A" w:rsidRDefault="00727A09" w:rsidP="00727A09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(αριθμητικώς και ολογράφως)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DE6FF" w14:textId="77777777" w:rsidR="00727A09" w:rsidRPr="00843F0A" w:rsidRDefault="00727A09" w:rsidP="00727A0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7A09" w:rsidRPr="00843F0A" w14:paraId="11262FE7" w14:textId="77777777" w:rsidTr="00727A09">
        <w:trPr>
          <w:trHeight w:val="285"/>
          <w:jc w:val="center"/>
        </w:trPr>
        <w:tc>
          <w:tcPr>
            <w:tcW w:w="7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9194" w14:textId="77777777" w:rsidR="00727A09" w:rsidRPr="00843F0A" w:rsidRDefault="00727A09" w:rsidP="00727A09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b/>
                <w:sz w:val="18"/>
                <w:szCs w:val="18"/>
              </w:rPr>
              <w:t>ΣΥΝΟΛΙΚΗ ΤΙΜΗ ΜΕ ΦΠΑ</w:t>
            </w:r>
          </w:p>
          <w:p w14:paraId="6609CBAE" w14:textId="77777777" w:rsidR="00727A09" w:rsidRPr="00843F0A" w:rsidRDefault="00727A09" w:rsidP="00727A09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3F0A">
              <w:rPr>
                <w:rFonts w:asciiTheme="minorHAnsi" w:hAnsiTheme="minorHAnsi" w:cstheme="minorHAnsi"/>
                <w:b/>
                <w:sz w:val="18"/>
                <w:szCs w:val="18"/>
              </w:rPr>
              <w:t>(αριθμητικώς και ολογράφως)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7C826" w14:textId="77777777" w:rsidR="00727A09" w:rsidRPr="00843F0A" w:rsidRDefault="00727A09" w:rsidP="00727A0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440CAF0" w14:textId="77777777" w:rsidR="00F13793" w:rsidRDefault="00F13793" w:rsidP="004D7FEE">
      <w:pPr>
        <w:spacing w:line="360" w:lineRule="auto"/>
        <w:ind w:left="-181"/>
        <w:jc w:val="center"/>
        <w:rPr>
          <w:rFonts w:ascii="Calibri" w:hAnsi="Calibri" w:cs="Calibri"/>
          <w:sz w:val="24"/>
          <w:szCs w:val="24"/>
        </w:rPr>
      </w:pPr>
    </w:p>
    <w:p w14:paraId="01085915" w14:textId="087B26DB" w:rsidR="004D7FEE" w:rsidRPr="0055307D" w:rsidRDefault="004D7FEE" w:rsidP="004D7FEE">
      <w:pPr>
        <w:spacing w:line="360" w:lineRule="auto"/>
        <w:ind w:left="-181"/>
        <w:jc w:val="center"/>
        <w:rPr>
          <w:rFonts w:ascii="Calibri" w:hAnsi="Calibri" w:cs="Calibri"/>
          <w:b/>
          <w:bCs/>
          <w:sz w:val="24"/>
          <w:szCs w:val="24"/>
        </w:rPr>
      </w:pPr>
      <w:r w:rsidRPr="0055307D">
        <w:rPr>
          <w:rFonts w:ascii="Calibri" w:hAnsi="Calibri" w:cs="Calibri"/>
          <w:b/>
          <w:bCs/>
          <w:sz w:val="24"/>
          <w:szCs w:val="24"/>
        </w:rPr>
        <w:t>Ημερομηνία</w:t>
      </w:r>
      <w:r w:rsidR="0055307D" w:rsidRPr="0055307D">
        <w:rPr>
          <w:rFonts w:ascii="Calibri" w:hAnsi="Calibri" w:cs="Calibri"/>
          <w:b/>
          <w:bCs/>
          <w:sz w:val="24"/>
          <w:szCs w:val="24"/>
        </w:rPr>
        <w:t>,</w:t>
      </w:r>
      <w:r w:rsidR="0055307D" w:rsidRPr="0055307D">
        <w:rPr>
          <w:rFonts w:ascii="Calibri" w:hAnsi="Calibri"/>
          <w:b/>
          <w:bCs/>
          <w:sz w:val="24"/>
          <w:szCs w:val="24"/>
        </w:rPr>
        <w:t xml:space="preserve"> …../…../202</w:t>
      </w:r>
      <w:r w:rsidR="004875B0">
        <w:rPr>
          <w:rFonts w:ascii="Calibri" w:hAnsi="Calibri"/>
          <w:b/>
          <w:bCs/>
          <w:sz w:val="24"/>
          <w:szCs w:val="24"/>
        </w:rPr>
        <w:t>4</w:t>
      </w:r>
    </w:p>
    <w:p w14:paraId="384E3BE4" w14:textId="77777777" w:rsidR="004D7FEE" w:rsidRPr="0055307D" w:rsidRDefault="004D7FEE" w:rsidP="004D7FEE">
      <w:pPr>
        <w:spacing w:line="360" w:lineRule="auto"/>
        <w:ind w:left="-181"/>
        <w:jc w:val="center"/>
        <w:rPr>
          <w:rFonts w:ascii="Calibri" w:hAnsi="Calibri" w:cs="Calibri"/>
          <w:b/>
          <w:bCs/>
          <w:sz w:val="24"/>
          <w:szCs w:val="24"/>
        </w:rPr>
      </w:pPr>
      <w:r w:rsidRPr="0055307D">
        <w:rPr>
          <w:rFonts w:ascii="Calibri" w:hAnsi="Calibri" w:cs="Calibri"/>
          <w:b/>
          <w:bCs/>
          <w:sz w:val="24"/>
          <w:szCs w:val="24"/>
        </w:rPr>
        <w:t>Ο  Προσφέρων</w:t>
      </w:r>
    </w:p>
    <w:p w14:paraId="2C5C7BB0" w14:textId="77777777" w:rsidR="004D7FEE" w:rsidRPr="0055307D" w:rsidRDefault="004D7FEE" w:rsidP="004D7FEE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301D66B" w14:textId="3942C379" w:rsidR="004D7FEE" w:rsidRPr="0055307D" w:rsidRDefault="004D7FEE" w:rsidP="004D7FEE">
      <w:pPr>
        <w:spacing w:line="360" w:lineRule="auto"/>
        <w:ind w:left="-181"/>
        <w:jc w:val="center"/>
        <w:rPr>
          <w:rFonts w:ascii="Calibri" w:hAnsi="Calibri" w:cs="Calibri"/>
          <w:b/>
          <w:bCs/>
          <w:sz w:val="24"/>
          <w:szCs w:val="24"/>
        </w:rPr>
      </w:pPr>
      <w:r w:rsidRPr="0055307D">
        <w:rPr>
          <w:rFonts w:ascii="Calibri" w:hAnsi="Calibri" w:cs="Calibri"/>
          <w:b/>
          <w:bCs/>
          <w:sz w:val="24"/>
          <w:szCs w:val="24"/>
        </w:rPr>
        <w:t>(Ονοματεπώνυμο-Υπογραφή-Σφραγίδα)</w:t>
      </w:r>
    </w:p>
    <w:p w14:paraId="5151CCA7" w14:textId="4A24F863" w:rsidR="002E2E7B" w:rsidRDefault="002E2E7B" w:rsidP="004D7FEE">
      <w:pPr>
        <w:spacing w:line="360" w:lineRule="auto"/>
        <w:ind w:left="-181"/>
        <w:jc w:val="center"/>
        <w:rPr>
          <w:rFonts w:ascii="Calibri" w:hAnsi="Calibri" w:cs="Calibri"/>
          <w:sz w:val="24"/>
          <w:szCs w:val="24"/>
        </w:rPr>
      </w:pPr>
    </w:p>
    <w:p w14:paraId="0759C004" w14:textId="192808F6" w:rsidR="002E2E7B" w:rsidRDefault="002E2E7B" w:rsidP="004D7FEE">
      <w:pPr>
        <w:spacing w:line="360" w:lineRule="auto"/>
        <w:ind w:left="-181"/>
        <w:jc w:val="center"/>
        <w:rPr>
          <w:rFonts w:ascii="Calibri" w:hAnsi="Calibri" w:cs="Calibri"/>
          <w:sz w:val="24"/>
          <w:szCs w:val="24"/>
        </w:rPr>
      </w:pPr>
    </w:p>
    <w:p w14:paraId="2FEC7EFD" w14:textId="10563E4A" w:rsidR="002E2E7B" w:rsidRDefault="002E2E7B" w:rsidP="004D7FEE">
      <w:pPr>
        <w:spacing w:line="360" w:lineRule="auto"/>
        <w:ind w:left="-181"/>
        <w:jc w:val="center"/>
        <w:rPr>
          <w:rFonts w:ascii="Calibri" w:hAnsi="Calibri" w:cs="Calibri"/>
          <w:sz w:val="24"/>
          <w:szCs w:val="24"/>
        </w:rPr>
      </w:pPr>
    </w:p>
    <w:p w14:paraId="57A056E0" w14:textId="3D31BFD8" w:rsidR="002E2E7B" w:rsidRDefault="002E2E7B" w:rsidP="004D7FEE">
      <w:pPr>
        <w:spacing w:line="360" w:lineRule="auto"/>
        <w:ind w:left="-181"/>
        <w:jc w:val="center"/>
        <w:rPr>
          <w:rFonts w:ascii="Calibri" w:hAnsi="Calibri" w:cs="Calibri"/>
          <w:sz w:val="24"/>
          <w:szCs w:val="24"/>
        </w:rPr>
      </w:pPr>
    </w:p>
    <w:p w14:paraId="38998D99" w14:textId="75D9EF09" w:rsidR="002E2E7B" w:rsidRDefault="002E2E7B" w:rsidP="004D7FEE">
      <w:pPr>
        <w:spacing w:line="360" w:lineRule="auto"/>
        <w:ind w:left="-181"/>
        <w:jc w:val="center"/>
        <w:rPr>
          <w:rFonts w:ascii="Calibri" w:hAnsi="Calibri" w:cs="Calibri"/>
          <w:sz w:val="24"/>
          <w:szCs w:val="24"/>
        </w:rPr>
      </w:pPr>
    </w:p>
    <w:p w14:paraId="44B41EE9" w14:textId="4D12A730" w:rsidR="002E2E7B" w:rsidRDefault="002E2E7B" w:rsidP="004D7FEE">
      <w:pPr>
        <w:spacing w:line="360" w:lineRule="auto"/>
        <w:ind w:left="-181"/>
        <w:jc w:val="center"/>
        <w:rPr>
          <w:rFonts w:ascii="Calibri" w:hAnsi="Calibri" w:cs="Calibri"/>
          <w:sz w:val="24"/>
          <w:szCs w:val="24"/>
        </w:rPr>
      </w:pPr>
    </w:p>
    <w:p w14:paraId="5FA4AE68" w14:textId="4BC3C10B" w:rsidR="002E2E7B" w:rsidRDefault="002E2E7B" w:rsidP="004D7FEE">
      <w:pPr>
        <w:spacing w:line="360" w:lineRule="auto"/>
        <w:ind w:left="-181"/>
        <w:jc w:val="center"/>
        <w:rPr>
          <w:rFonts w:ascii="Calibri" w:hAnsi="Calibri" w:cs="Calibri"/>
          <w:sz w:val="24"/>
          <w:szCs w:val="24"/>
        </w:rPr>
      </w:pPr>
    </w:p>
    <w:p w14:paraId="2FD1A71A" w14:textId="19045DB3" w:rsidR="002E2E7B" w:rsidRDefault="002E2E7B" w:rsidP="004D7FEE">
      <w:pPr>
        <w:spacing w:line="360" w:lineRule="auto"/>
        <w:ind w:left="-181"/>
        <w:jc w:val="center"/>
        <w:rPr>
          <w:rFonts w:ascii="Calibri" w:hAnsi="Calibri" w:cs="Calibri"/>
          <w:sz w:val="24"/>
          <w:szCs w:val="24"/>
        </w:rPr>
      </w:pPr>
    </w:p>
    <w:p w14:paraId="578B59EB" w14:textId="18056790" w:rsidR="002E2E7B" w:rsidRDefault="002E2E7B" w:rsidP="004D7FEE">
      <w:pPr>
        <w:spacing w:line="360" w:lineRule="auto"/>
        <w:ind w:left="-181"/>
        <w:jc w:val="center"/>
        <w:rPr>
          <w:rFonts w:ascii="Calibri" w:hAnsi="Calibri" w:cs="Calibri"/>
          <w:sz w:val="24"/>
          <w:szCs w:val="24"/>
        </w:rPr>
      </w:pPr>
    </w:p>
    <w:p w14:paraId="2262B4F7" w14:textId="3FC51D4E" w:rsidR="002E2E7B" w:rsidRDefault="002E2E7B" w:rsidP="004D7FEE">
      <w:pPr>
        <w:spacing w:line="360" w:lineRule="auto"/>
        <w:ind w:left="-181"/>
        <w:jc w:val="center"/>
        <w:rPr>
          <w:rFonts w:ascii="Calibri" w:hAnsi="Calibri" w:cs="Calibri"/>
          <w:sz w:val="24"/>
          <w:szCs w:val="24"/>
        </w:rPr>
      </w:pPr>
    </w:p>
    <w:p w14:paraId="08020E4F" w14:textId="51EB9F6D" w:rsidR="002E2E7B" w:rsidRDefault="002E2E7B" w:rsidP="004D7FEE">
      <w:pPr>
        <w:spacing w:line="360" w:lineRule="auto"/>
        <w:ind w:left="-181"/>
        <w:jc w:val="center"/>
        <w:rPr>
          <w:rFonts w:ascii="Calibri" w:hAnsi="Calibri" w:cs="Calibri"/>
          <w:sz w:val="24"/>
          <w:szCs w:val="24"/>
        </w:rPr>
      </w:pPr>
    </w:p>
    <w:p w14:paraId="574FF150" w14:textId="30E9664D" w:rsidR="002E2E7B" w:rsidRDefault="002E2E7B" w:rsidP="004D7FEE">
      <w:pPr>
        <w:spacing w:line="360" w:lineRule="auto"/>
        <w:ind w:left="-181"/>
        <w:jc w:val="center"/>
        <w:rPr>
          <w:rFonts w:ascii="Calibri" w:hAnsi="Calibri" w:cs="Calibri"/>
          <w:sz w:val="24"/>
          <w:szCs w:val="24"/>
        </w:rPr>
      </w:pPr>
    </w:p>
    <w:p w14:paraId="1541D6B5" w14:textId="77777777" w:rsidR="002E2E7B" w:rsidRDefault="002E2E7B" w:rsidP="0020034F">
      <w:pPr>
        <w:spacing w:line="360" w:lineRule="auto"/>
        <w:rPr>
          <w:rFonts w:ascii="Calibri" w:hAnsi="Calibri" w:cs="Calibri"/>
          <w:sz w:val="24"/>
          <w:szCs w:val="24"/>
        </w:rPr>
      </w:pPr>
    </w:p>
    <w:sectPr w:rsidR="002E2E7B" w:rsidSect="008B5430">
      <w:pgSz w:w="11906" w:h="16838"/>
      <w:pgMar w:top="1134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831F" w14:textId="77777777" w:rsidR="008B5430" w:rsidRDefault="008B5430">
      <w:r>
        <w:separator/>
      </w:r>
    </w:p>
  </w:endnote>
  <w:endnote w:type="continuationSeparator" w:id="0">
    <w:p w14:paraId="340BF967" w14:textId="77777777" w:rsidR="008B5430" w:rsidRDefault="008B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EB01" w14:textId="77777777" w:rsidR="008B5430" w:rsidRDefault="008B5430">
      <w:r>
        <w:separator/>
      </w:r>
    </w:p>
  </w:footnote>
  <w:footnote w:type="continuationSeparator" w:id="0">
    <w:p w14:paraId="3C113F94" w14:textId="77777777" w:rsidR="008B5430" w:rsidRDefault="008B5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0C6"/>
    <w:multiLevelType w:val="hybridMultilevel"/>
    <w:tmpl w:val="18026EE0"/>
    <w:lvl w:ilvl="0" w:tplc="2B6C4BF8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8D34FC"/>
    <w:multiLevelType w:val="hybridMultilevel"/>
    <w:tmpl w:val="665417D8"/>
    <w:lvl w:ilvl="0" w:tplc="B43E3B06">
      <w:numFmt w:val="decimal"/>
      <w:lvlText w:val="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22403"/>
    <w:multiLevelType w:val="hybridMultilevel"/>
    <w:tmpl w:val="43C2D1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731D7"/>
    <w:multiLevelType w:val="hybridMultilevel"/>
    <w:tmpl w:val="B3D234F8"/>
    <w:lvl w:ilvl="0" w:tplc="825A19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2456F"/>
    <w:multiLevelType w:val="hybridMultilevel"/>
    <w:tmpl w:val="3C76F8E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73098"/>
    <w:multiLevelType w:val="multilevel"/>
    <w:tmpl w:val="C89ED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E274B2A"/>
    <w:multiLevelType w:val="hybridMultilevel"/>
    <w:tmpl w:val="86F260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A73D5"/>
    <w:multiLevelType w:val="hybridMultilevel"/>
    <w:tmpl w:val="4C060F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C4411"/>
    <w:multiLevelType w:val="hybridMultilevel"/>
    <w:tmpl w:val="F982A77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640939"/>
    <w:multiLevelType w:val="hybridMultilevel"/>
    <w:tmpl w:val="1A6E51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F7808"/>
    <w:multiLevelType w:val="hybridMultilevel"/>
    <w:tmpl w:val="48241D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971DB9"/>
    <w:multiLevelType w:val="hybridMultilevel"/>
    <w:tmpl w:val="665417D8"/>
    <w:lvl w:ilvl="0" w:tplc="B43E3B06">
      <w:start w:val="1"/>
      <w:numFmt w:val="bullet"/>
      <w:lvlText w:val="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D0908"/>
    <w:multiLevelType w:val="hybridMultilevel"/>
    <w:tmpl w:val="BEA2C68E"/>
    <w:lvl w:ilvl="0" w:tplc="CC488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BE489B"/>
    <w:multiLevelType w:val="hybridMultilevel"/>
    <w:tmpl w:val="4768F67A"/>
    <w:lvl w:ilvl="0" w:tplc="30BC2D7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95136"/>
    <w:multiLevelType w:val="hybridMultilevel"/>
    <w:tmpl w:val="76D43CA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DE44A36"/>
    <w:multiLevelType w:val="hybridMultilevel"/>
    <w:tmpl w:val="8E3AC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C271A"/>
    <w:multiLevelType w:val="hybridMultilevel"/>
    <w:tmpl w:val="B5144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54E9D"/>
    <w:multiLevelType w:val="hybridMultilevel"/>
    <w:tmpl w:val="58E489B0"/>
    <w:lvl w:ilvl="0" w:tplc="3EF6F1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017149">
    <w:abstractNumId w:val="7"/>
  </w:num>
  <w:num w:numId="2" w16cid:durableId="1581980929">
    <w:abstractNumId w:val="12"/>
  </w:num>
  <w:num w:numId="3" w16cid:durableId="940260445">
    <w:abstractNumId w:val="8"/>
  </w:num>
  <w:num w:numId="4" w16cid:durableId="1972907109">
    <w:abstractNumId w:val="14"/>
  </w:num>
  <w:num w:numId="5" w16cid:durableId="235170159">
    <w:abstractNumId w:val="9"/>
  </w:num>
  <w:num w:numId="6" w16cid:durableId="1309282251">
    <w:abstractNumId w:val="13"/>
  </w:num>
  <w:num w:numId="7" w16cid:durableId="1349872031">
    <w:abstractNumId w:val="5"/>
  </w:num>
  <w:num w:numId="8" w16cid:durableId="1203406">
    <w:abstractNumId w:val="17"/>
  </w:num>
  <w:num w:numId="9" w16cid:durableId="1117217149">
    <w:abstractNumId w:val="2"/>
  </w:num>
  <w:num w:numId="10" w16cid:durableId="1396398036">
    <w:abstractNumId w:val="3"/>
  </w:num>
  <w:num w:numId="11" w16cid:durableId="1757702568">
    <w:abstractNumId w:val="6"/>
  </w:num>
  <w:num w:numId="12" w16cid:durableId="581527825">
    <w:abstractNumId w:val="0"/>
  </w:num>
  <w:num w:numId="13" w16cid:durableId="746535721">
    <w:abstractNumId w:val="1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2053263">
    <w:abstractNumId w:val="10"/>
  </w:num>
  <w:num w:numId="15" w16cid:durableId="1789349173">
    <w:abstractNumId w:val="16"/>
  </w:num>
  <w:num w:numId="16" w16cid:durableId="1059745569">
    <w:abstractNumId w:val="1"/>
  </w:num>
  <w:num w:numId="17" w16cid:durableId="1315794795">
    <w:abstractNumId w:val="4"/>
  </w:num>
  <w:num w:numId="18" w16cid:durableId="14296189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9A"/>
    <w:rsid w:val="000011E5"/>
    <w:rsid w:val="000025FE"/>
    <w:rsid w:val="00002779"/>
    <w:rsid w:val="000032F9"/>
    <w:rsid w:val="00003CD1"/>
    <w:rsid w:val="00003E4F"/>
    <w:rsid w:val="00004316"/>
    <w:rsid w:val="00010AF8"/>
    <w:rsid w:val="000117D0"/>
    <w:rsid w:val="00013BD4"/>
    <w:rsid w:val="00014E92"/>
    <w:rsid w:val="00014E93"/>
    <w:rsid w:val="00015C88"/>
    <w:rsid w:val="00022025"/>
    <w:rsid w:val="000220E8"/>
    <w:rsid w:val="0002535B"/>
    <w:rsid w:val="00025DBA"/>
    <w:rsid w:val="00026B7A"/>
    <w:rsid w:val="00034423"/>
    <w:rsid w:val="0003465F"/>
    <w:rsid w:val="00034CF2"/>
    <w:rsid w:val="00035FF5"/>
    <w:rsid w:val="000375B2"/>
    <w:rsid w:val="00040ADC"/>
    <w:rsid w:val="00041E5E"/>
    <w:rsid w:val="00041FE7"/>
    <w:rsid w:val="0004214F"/>
    <w:rsid w:val="000422B3"/>
    <w:rsid w:val="000427E8"/>
    <w:rsid w:val="00042A6A"/>
    <w:rsid w:val="00045352"/>
    <w:rsid w:val="00050E45"/>
    <w:rsid w:val="000528AD"/>
    <w:rsid w:val="00052D20"/>
    <w:rsid w:val="000531B9"/>
    <w:rsid w:val="00056FD9"/>
    <w:rsid w:val="0005762E"/>
    <w:rsid w:val="00060558"/>
    <w:rsid w:val="00063510"/>
    <w:rsid w:val="00071843"/>
    <w:rsid w:val="000723EB"/>
    <w:rsid w:val="00072A24"/>
    <w:rsid w:val="00073212"/>
    <w:rsid w:val="00076075"/>
    <w:rsid w:val="0008164C"/>
    <w:rsid w:val="00081FCD"/>
    <w:rsid w:val="000825AA"/>
    <w:rsid w:val="0008468D"/>
    <w:rsid w:val="00086EB9"/>
    <w:rsid w:val="000874ED"/>
    <w:rsid w:val="00090A45"/>
    <w:rsid w:val="00092942"/>
    <w:rsid w:val="0009454B"/>
    <w:rsid w:val="000A0FD1"/>
    <w:rsid w:val="000A1CF3"/>
    <w:rsid w:val="000A229D"/>
    <w:rsid w:val="000A3F66"/>
    <w:rsid w:val="000A4CC7"/>
    <w:rsid w:val="000A6DDF"/>
    <w:rsid w:val="000B53C5"/>
    <w:rsid w:val="000B5540"/>
    <w:rsid w:val="000B63D9"/>
    <w:rsid w:val="000C0C22"/>
    <w:rsid w:val="000C183A"/>
    <w:rsid w:val="000C66DF"/>
    <w:rsid w:val="000D20AB"/>
    <w:rsid w:val="000D2802"/>
    <w:rsid w:val="000D5847"/>
    <w:rsid w:val="000E0876"/>
    <w:rsid w:val="000E0E03"/>
    <w:rsid w:val="000E130B"/>
    <w:rsid w:val="000E4492"/>
    <w:rsid w:val="000E5A23"/>
    <w:rsid w:val="000E5A36"/>
    <w:rsid w:val="000E7F19"/>
    <w:rsid w:val="000F46A4"/>
    <w:rsid w:val="001008AB"/>
    <w:rsid w:val="00102AE2"/>
    <w:rsid w:val="0010387C"/>
    <w:rsid w:val="00107815"/>
    <w:rsid w:val="00107EC3"/>
    <w:rsid w:val="00111136"/>
    <w:rsid w:val="001116BF"/>
    <w:rsid w:val="00111842"/>
    <w:rsid w:val="00112A52"/>
    <w:rsid w:val="0011544F"/>
    <w:rsid w:val="00115FD6"/>
    <w:rsid w:val="00116A9D"/>
    <w:rsid w:val="00125493"/>
    <w:rsid w:val="00126F48"/>
    <w:rsid w:val="00130817"/>
    <w:rsid w:val="00132A45"/>
    <w:rsid w:val="001360A0"/>
    <w:rsid w:val="0013754A"/>
    <w:rsid w:val="00137F4E"/>
    <w:rsid w:val="00140016"/>
    <w:rsid w:val="00140A3B"/>
    <w:rsid w:val="0014400F"/>
    <w:rsid w:val="0014520B"/>
    <w:rsid w:val="00147F60"/>
    <w:rsid w:val="00150600"/>
    <w:rsid w:val="00150B7D"/>
    <w:rsid w:val="00151123"/>
    <w:rsid w:val="0015319A"/>
    <w:rsid w:val="00154326"/>
    <w:rsid w:val="00154457"/>
    <w:rsid w:val="00155DCF"/>
    <w:rsid w:val="00160A50"/>
    <w:rsid w:val="0016259D"/>
    <w:rsid w:val="00170F21"/>
    <w:rsid w:val="00171609"/>
    <w:rsid w:val="00174098"/>
    <w:rsid w:val="001800D5"/>
    <w:rsid w:val="001804C9"/>
    <w:rsid w:val="00182386"/>
    <w:rsid w:val="00182F9E"/>
    <w:rsid w:val="00187A72"/>
    <w:rsid w:val="00187B9D"/>
    <w:rsid w:val="00191C5F"/>
    <w:rsid w:val="001941ED"/>
    <w:rsid w:val="001961E9"/>
    <w:rsid w:val="00197B8A"/>
    <w:rsid w:val="001A19AA"/>
    <w:rsid w:val="001A453E"/>
    <w:rsid w:val="001A5979"/>
    <w:rsid w:val="001A6857"/>
    <w:rsid w:val="001A6B6E"/>
    <w:rsid w:val="001A798A"/>
    <w:rsid w:val="001A7A6E"/>
    <w:rsid w:val="001B3856"/>
    <w:rsid w:val="001B4F67"/>
    <w:rsid w:val="001B7457"/>
    <w:rsid w:val="001C3D2C"/>
    <w:rsid w:val="001D0086"/>
    <w:rsid w:val="001D5E2D"/>
    <w:rsid w:val="001D7BE1"/>
    <w:rsid w:val="001E5E76"/>
    <w:rsid w:val="001F164A"/>
    <w:rsid w:val="001F3892"/>
    <w:rsid w:val="001F46F2"/>
    <w:rsid w:val="001F7FCE"/>
    <w:rsid w:val="0020034F"/>
    <w:rsid w:val="00200DEE"/>
    <w:rsid w:val="002054DD"/>
    <w:rsid w:val="002113DD"/>
    <w:rsid w:val="002160E2"/>
    <w:rsid w:val="00222763"/>
    <w:rsid w:val="0022683D"/>
    <w:rsid w:val="00231676"/>
    <w:rsid w:val="00231A7B"/>
    <w:rsid w:val="00232D2C"/>
    <w:rsid w:val="002371CF"/>
    <w:rsid w:val="00237DD1"/>
    <w:rsid w:val="00241671"/>
    <w:rsid w:val="00242A64"/>
    <w:rsid w:val="0024457E"/>
    <w:rsid w:val="0024487B"/>
    <w:rsid w:val="002457F4"/>
    <w:rsid w:val="002501CB"/>
    <w:rsid w:val="002508D8"/>
    <w:rsid w:val="00252167"/>
    <w:rsid w:val="00252DAE"/>
    <w:rsid w:val="002548D3"/>
    <w:rsid w:val="002553A9"/>
    <w:rsid w:val="002576BC"/>
    <w:rsid w:val="00260F1D"/>
    <w:rsid w:val="00262134"/>
    <w:rsid w:val="00262FD4"/>
    <w:rsid w:val="00265007"/>
    <w:rsid w:val="00265047"/>
    <w:rsid w:val="00265863"/>
    <w:rsid w:val="00271020"/>
    <w:rsid w:val="00272D85"/>
    <w:rsid w:val="002739A0"/>
    <w:rsid w:val="00274C3B"/>
    <w:rsid w:val="00275EDF"/>
    <w:rsid w:val="0027728E"/>
    <w:rsid w:val="00277C02"/>
    <w:rsid w:val="00277E92"/>
    <w:rsid w:val="00287144"/>
    <w:rsid w:val="002979FC"/>
    <w:rsid w:val="002A1103"/>
    <w:rsid w:val="002A3996"/>
    <w:rsid w:val="002A4A12"/>
    <w:rsid w:val="002A7CCC"/>
    <w:rsid w:val="002B2376"/>
    <w:rsid w:val="002B2EB4"/>
    <w:rsid w:val="002B3DEC"/>
    <w:rsid w:val="002B4B5E"/>
    <w:rsid w:val="002B56ED"/>
    <w:rsid w:val="002B7640"/>
    <w:rsid w:val="002C01A7"/>
    <w:rsid w:val="002C24A0"/>
    <w:rsid w:val="002C50E8"/>
    <w:rsid w:val="002C63B4"/>
    <w:rsid w:val="002D7C36"/>
    <w:rsid w:val="002E0CC2"/>
    <w:rsid w:val="002E2CF6"/>
    <w:rsid w:val="002E2E7B"/>
    <w:rsid w:val="002E4D8C"/>
    <w:rsid w:val="002E5123"/>
    <w:rsid w:val="002E540C"/>
    <w:rsid w:val="002E7A96"/>
    <w:rsid w:val="002F3565"/>
    <w:rsid w:val="002F5FA9"/>
    <w:rsid w:val="002F60E3"/>
    <w:rsid w:val="00300375"/>
    <w:rsid w:val="00314D09"/>
    <w:rsid w:val="00315E89"/>
    <w:rsid w:val="00316AC1"/>
    <w:rsid w:val="00317D32"/>
    <w:rsid w:val="0032135E"/>
    <w:rsid w:val="0032301A"/>
    <w:rsid w:val="0032371C"/>
    <w:rsid w:val="00323FFA"/>
    <w:rsid w:val="00324961"/>
    <w:rsid w:val="00324ECA"/>
    <w:rsid w:val="00327D93"/>
    <w:rsid w:val="00332EB5"/>
    <w:rsid w:val="003366D4"/>
    <w:rsid w:val="00336D39"/>
    <w:rsid w:val="00337C4F"/>
    <w:rsid w:val="003405F8"/>
    <w:rsid w:val="00340699"/>
    <w:rsid w:val="0035384E"/>
    <w:rsid w:val="003546A1"/>
    <w:rsid w:val="0036101F"/>
    <w:rsid w:val="00361668"/>
    <w:rsid w:val="00361850"/>
    <w:rsid w:val="00362AD7"/>
    <w:rsid w:val="00362E94"/>
    <w:rsid w:val="00364E88"/>
    <w:rsid w:val="0037768C"/>
    <w:rsid w:val="0038445F"/>
    <w:rsid w:val="00384718"/>
    <w:rsid w:val="00385281"/>
    <w:rsid w:val="00385563"/>
    <w:rsid w:val="003861C7"/>
    <w:rsid w:val="003911E0"/>
    <w:rsid w:val="00391A9D"/>
    <w:rsid w:val="00393C7F"/>
    <w:rsid w:val="00394632"/>
    <w:rsid w:val="00396C4A"/>
    <w:rsid w:val="00397EAB"/>
    <w:rsid w:val="003A0919"/>
    <w:rsid w:val="003A28EE"/>
    <w:rsid w:val="003A5C2D"/>
    <w:rsid w:val="003A5E7C"/>
    <w:rsid w:val="003B2D22"/>
    <w:rsid w:val="003B4FDA"/>
    <w:rsid w:val="003B654D"/>
    <w:rsid w:val="003B6597"/>
    <w:rsid w:val="003C0E28"/>
    <w:rsid w:val="003C16EE"/>
    <w:rsid w:val="003C21CF"/>
    <w:rsid w:val="003C3560"/>
    <w:rsid w:val="003C4AC2"/>
    <w:rsid w:val="003D19FB"/>
    <w:rsid w:val="003D1DB7"/>
    <w:rsid w:val="003D48E2"/>
    <w:rsid w:val="003D5CF4"/>
    <w:rsid w:val="003E0788"/>
    <w:rsid w:val="003E4F07"/>
    <w:rsid w:val="003E4F63"/>
    <w:rsid w:val="003E5C87"/>
    <w:rsid w:val="003E6B1A"/>
    <w:rsid w:val="003F079A"/>
    <w:rsid w:val="003F7022"/>
    <w:rsid w:val="004018D3"/>
    <w:rsid w:val="00403A7B"/>
    <w:rsid w:val="004065B9"/>
    <w:rsid w:val="00411D25"/>
    <w:rsid w:val="00413AAB"/>
    <w:rsid w:val="004142D9"/>
    <w:rsid w:val="00415D5C"/>
    <w:rsid w:val="00417EB6"/>
    <w:rsid w:val="00420F86"/>
    <w:rsid w:val="00421F9C"/>
    <w:rsid w:val="004220E3"/>
    <w:rsid w:val="00422DBB"/>
    <w:rsid w:val="00433205"/>
    <w:rsid w:val="00434B77"/>
    <w:rsid w:val="00436228"/>
    <w:rsid w:val="00441AEA"/>
    <w:rsid w:val="00443CBC"/>
    <w:rsid w:val="00444A70"/>
    <w:rsid w:val="004466A7"/>
    <w:rsid w:val="00454D02"/>
    <w:rsid w:val="00454E7D"/>
    <w:rsid w:val="00455593"/>
    <w:rsid w:val="00455BD9"/>
    <w:rsid w:val="00460880"/>
    <w:rsid w:val="004660C6"/>
    <w:rsid w:val="00470E55"/>
    <w:rsid w:val="00471887"/>
    <w:rsid w:val="0047233E"/>
    <w:rsid w:val="004728CA"/>
    <w:rsid w:val="00473918"/>
    <w:rsid w:val="00480902"/>
    <w:rsid w:val="004845D4"/>
    <w:rsid w:val="004875B0"/>
    <w:rsid w:val="0049123F"/>
    <w:rsid w:val="00491C57"/>
    <w:rsid w:val="00492CB0"/>
    <w:rsid w:val="0049345D"/>
    <w:rsid w:val="004967D6"/>
    <w:rsid w:val="004A056D"/>
    <w:rsid w:val="004A22A8"/>
    <w:rsid w:val="004A55EB"/>
    <w:rsid w:val="004A6279"/>
    <w:rsid w:val="004C06EE"/>
    <w:rsid w:val="004C273E"/>
    <w:rsid w:val="004D1802"/>
    <w:rsid w:val="004D33D9"/>
    <w:rsid w:val="004D65DF"/>
    <w:rsid w:val="004D7FEE"/>
    <w:rsid w:val="004E1E25"/>
    <w:rsid w:val="004E25A1"/>
    <w:rsid w:val="004E3FE4"/>
    <w:rsid w:val="004E5C1A"/>
    <w:rsid w:val="004E7D35"/>
    <w:rsid w:val="004F1A7D"/>
    <w:rsid w:val="004F3037"/>
    <w:rsid w:val="004F79DB"/>
    <w:rsid w:val="00501B60"/>
    <w:rsid w:val="00503D8E"/>
    <w:rsid w:val="00504D21"/>
    <w:rsid w:val="005067EE"/>
    <w:rsid w:val="0050716B"/>
    <w:rsid w:val="00514633"/>
    <w:rsid w:val="005147A3"/>
    <w:rsid w:val="00516745"/>
    <w:rsid w:val="005175AF"/>
    <w:rsid w:val="00517EAC"/>
    <w:rsid w:val="0052096D"/>
    <w:rsid w:val="00521BE9"/>
    <w:rsid w:val="00522BE5"/>
    <w:rsid w:val="00526E59"/>
    <w:rsid w:val="0053327C"/>
    <w:rsid w:val="00540E14"/>
    <w:rsid w:val="00543418"/>
    <w:rsid w:val="005438D8"/>
    <w:rsid w:val="0055067F"/>
    <w:rsid w:val="0055307D"/>
    <w:rsid w:val="0055382D"/>
    <w:rsid w:val="00555EB3"/>
    <w:rsid w:val="00560BD7"/>
    <w:rsid w:val="00564E03"/>
    <w:rsid w:val="005746E1"/>
    <w:rsid w:val="005753D7"/>
    <w:rsid w:val="005766D0"/>
    <w:rsid w:val="00581F3A"/>
    <w:rsid w:val="00583116"/>
    <w:rsid w:val="00583B77"/>
    <w:rsid w:val="00585956"/>
    <w:rsid w:val="005878D8"/>
    <w:rsid w:val="00590038"/>
    <w:rsid w:val="0059085A"/>
    <w:rsid w:val="00594CDB"/>
    <w:rsid w:val="005968F8"/>
    <w:rsid w:val="005A0927"/>
    <w:rsid w:val="005A4D54"/>
    <w:rsid w:val="005A7B7E"/>
    <w:rsid w:val="005A7C8E"/>
    <w:rsid w:val="005A7DFE"/>
    <w:rsid w:val="005B0AF2"/>
    <w:rsid w:val="005B521D"/>
    <w:rsid w:val="005B603D"/>
    <w:rsid w:val="005C3131"/>
    <w:rsid w:val="005C31E0"/>
    <w:rsid w:val="005C3391"/>
    <w:rsid w:val="005C6A98"/>
    <w:rsid w:val="005C6E09"/>
    <w:rsid w:val="005C76DF"/>
    <w:rsid w:val="005D02EB"/>
    <w:rsid w:val="005D2FF8"/>
    <w:rsid w:val="005D3DA2"/>
    <w:rsid w:val="005D4B26"/>
    <w:rsid w:val="005D723D"/>
    <w:rsid w:val="005E1DD1"/>
    <w:rsid w:val="005E1EFC"/>
    <w:rsid w:val="005E5F94"/>
    <w:rsid w:val="005E62BB"/>
    <w:rsid w:val="005F2D73"/>
    <w:rsid w:val="005F60E5"/>
    <w:rsid w:val="00601083"/>
    <w:rsid w:val="0060281C"/>
    <w:rsid w:val="006074CD"/>
    <w:rsid w:val="00607806"/>
    <w:rsid w:val="006129A0"/>
    <w:rsid w:val="00612F71"/>
    <w:rsid w:val="006133F1"/>
    <w:rsid w:val="006162A8"/>
    <w:rsid w:val="00616B79"/>
    <w:rsid w:val="0061755E"/>
    <w:rsid w:val="006232A0"/>
    <w:rsid w:val="00626190"/>
    <w:rsid w:val="00627A22"/>
    <w:rsid w:val="00631200"/>
    <w:rsid w:val="006335F3"/>
    <w:rsid w:val="0063473E"/>
    <w:rsid w:val="00635FF9"/>
    <w:rsid w:val="006459EE"/>
    <w:rsid w:val="00651ABD"/>
    <w:rsid w:val="00656A27"/>
    <w:rsid w:val="00656F20"/>
    <w:rsid w:val="00657F70"/>
    <w:rsid w:val="00661EA9"/>
    <w:rsid w:val="00663EAD"/>
    <w:rsid w:val="006645E8"/>
    <w:rsid w:val="00665C51"/>
    <w:rsid w:val="00666725"/>
    <w:rsid w:val="0067004F"/>
    <w:rsid w:val="00670985"/>
    <w:rsid w:val="00673DB5"/>
    <w:rsid w:val="0067715A"/>
    <w:rsid w:val="0068093D"/>
    <w:rsid w:val="006844A5"/>
    <w:rsid w:val="00684F94"/>
    <w:rsid w:val="00686EA3"/>
    <w:rsid w:val="00691026"/>
    <w:rsid w:val="00691A19"/>
    <w:rsid w:val="00691D22"/>
    <w:rsid w:val="00693A07"/>
    <w:rsid w:val="006973B4"/>
    <w:rsid w:val="006A1B88"/>
    <w:rsid w:val="006A225A"/>
    <w:rsid w:val="006A2278"/>
    <w:rsid w:val="006A309A"/>
    <w:rsid w:val="006A463A"/>
    <w:rsid w:val="006A4DCC"/>
    <w:rsid w:val="006B00AD"/>
    <w:rsid w:val="006B083B"/>
    <w:rsid w:val="006B144E"/>
    <w:rsid w:val="006B25B6"/>
    <w:rsid w:val="006B4F50"/>
    <w:rsid w:val="006C5C27"/>
    <w:rsid w:val="006C6667"/>
    <w:rsid w:val="006C666A"/>
    <w:rsid w:val="006D449F"/>
    <w:rsid w:val="006D7684"/>
    <w:rsid w:val="006E0D88"/>
    <w:rsid w:val="006E1731"/>
    <w:rsid w:val="006E1F7B"/>
    <w:rsid w:val="006E2E41"/>
    <w:rsid w:val="006E3F64"/>
    <w:rsid w:val="006E44E7"/>
    <w:rsid w:val="006E75DB"/>
    <w:rsid w:val="006E772A"/>
    <w:rsid w:val="006E7C98"/>
    <w:rsid w:val="006F0A6A"/>
    <w:rsid w:val="006F2708"/>
    <w:rsid w:val="006F7225"/>
    <w:rsid w:val="006F73D5"/>
    <w:rsid w:val="0070303D"/>
    <w:rsid w:val="007034F0"/>
    <w:rsid w:val="00703FCD"/>
    <w:rsid w:val="00715C4E"/>
    <w:rsid w:val="00716C0D"/>
    <w:rsid w:val="00716F3A"/>
    <w:rsid w:val="00721037"/>
    <w:rsid w:val="007214F6"/>
    <w:rsid w:val="0072578D"/>
    <w:rsid w:val="00727A09"/>
    <w:rsid w:val="00727DBA"/>
    <w:rsid w:val="00727F71"/>
    <w:rsid w:val="0073092A"/>
    <w:rsid w:val="00731454"/>
    <w:rsid w:val="00733D00"/>
    <w:rsid w:val="00736A85"/>
    <w:rsid w:val="00740027"/>
    <w:rsid w:val="0074042C"/>
    <w:rsid w:val="007420AD"/>
    <w:rsid w:val="00744923"/>
    <w:rsid w:val="00745B60"/>
    <w:rsid w:val="007473C9"/>
    <w:rsid w:val="007527C9"/>
    <w:rsid w:val="00752EDE"/>
    <w:rsid w:val="0075564D"/>
    <w:rsid w:val="00761112"/>
    <w:rsid w:val="0076222C"/>
    <w:rsid w:val="00765BEF"/>
    <w:rsid w:val="00773774"/>
    <w:rsid w:val="0077617F"/>
    <w:rsid w:val="00780B8B"/>
    <w:rsid w:val="00782F8C"/>
    <w:rsid w:val="00783FDE"/>
    <w:rsid w:val="00785339"/>
    <w:rsid w:val="007865C2"/>
    <w:rsid w:val="00787CC9"/>
    <w:rsid w:val="0079094C"/>
    <w:rsid w:val="0079104A"/>
    <w:rsid w:val="007925F7"/>
    <w:rsid w:val="00794139"/>
    <w:rsid w:val="00796CC3"/>
    <w:rsid w:val="00797B0A"/>
    <w:rsid w:val="007A0B02"/>
    <w:rsid w:val="007A0DAF"/>
    <w:rsid w:val="007A0E91"/>
    <w:rsid w:val="007A3D3B"/>
    <w:rsid w:val="007A466C"/>
    <w:rsid w:val="007A55E0"/>
    <w:rsid w:val="007B1CB7"/>
    <w:rsid w:val="007B2238"/>
    <w:rsid w:val="007B3247"/>
    <w:rsid w:val="007B579D"/>
    <w:rsid w:val="007B5CAC"/>
    <w:rsid w:val="007B740F"/>
    <w:rsid w:val="007C3A95"/>
    <w:rsid w:val="007C43ED"/>
    <w:rsid w:val="007C4FDD"/>
    <w:rsid w:val="007C6E5A"/>
    <w:rsid w:val="007D1C2F"/>
    <w:rsid w:val="007D2015"/>
    <w:rsid w:val="007D3FCF"/>
    <w:rsid w:val="007E35DA"/>
    <w:rsid w:val="007E5CA2"/>
    <w:rsid w:val="007F1213"/>
    <w:rsid w:val="007F448A"/>
    <w:rsid w:val="007F7237"/>
    <w:rsid w:val="007F7975"/>
    <w:rsid w:val="008002FA"/>
    <w:rsid w:val="00800FFB"/>
    <w:rsid w:val="00803793"/>
    <w:rsid w:val="008048A8"/>
    <w:rsid w:val="00804955"/>
    <w:rsid w:val="00806411"/>
    <w:rsid w:val="00806A15"/>
    <w:rsid w:val="008243EC"/>
    <w:rsid w:val="00825C92"/>
    <w:rsid w:val="00827F6D"/>
    <w:rsid w:val="00832237"/>
    <w:rsid w:val="0083362D"/>
    <w:rsid w:val="00833B19"/>
    <w:rsid w:val="00833B52"/>
    <w:rsid w:val="00836041"/>
    <w:rsid w:val="00836848"/>
    <w:rsid w:val="00836E93"/>
    <w:rsid w:val="00840994"/>
    <w:rsid w:val="0084219E"/>
    <w:rsid w:val="00843F0A"/>
    <w:rsid w:val="008449E1"/>
    <w:rsid w:val="00847D3A"/>
    <w:rsid w:val="00847FB4"/>
    <w:rsid w:val="00850887"/>
    <w:rsid w:val="00851D99"/>
    <w:rsid w:val="00852999"/>
    <w:rsid w:val="00853392"/>
    <w:rsid w:val="00853494"/>
    <w:rsid w:val="00854D50"/>
    <w:rsid w:val="00857D89"/>
    <w:rsid w:val="008629F8"/>
    <w:rsid w:val="00864DE8"/>
    <w:rsid w:val="00870267"/>
    <w:rsid w:val="008709CF"/>
    <w:rsid w:val="0087312D"/>
    <w:rsid w:val="00874FBE"/>
    <w:rsid w:val="00876488"/>
    <w:rsid w:val="00876BF3"/>
    <w:rsid w:val="00877A6A"/>
    <w:rsid w:val="00877C70"/>
    <w:rsid w:val="00881EB9"/>
    <w:rsid w:val="00882BF2"/>
    <w:rsid w:val="00884050"/>
    <w:rsid w:val="0088506E"/>
    <w:rsid w:val="00885B12"/>
    <w:rsid w:val="00885F7A"/>
    <w:rsid w:val="0088696C"/>
    <w:rsid w:val="008869D1"/>
    <w:rsid w:val="0088771C"/>
    <w:rsid w:val="00891786"/>
    <w:rsid w:val="00892A1F"/>
    <w:rsid w:val="00892F43"/>
    <w:rsid w:val="00895271"/>
    <w:rsid w:val="008A0196"/>
    <w:rsid w:val="008A05AB"/>
    <w:rsid w:val="008A22AB"/>
    <w:rsid w:val="008A51A7"/>
    <w:rsid w:val="008A62FC"/>
    <w:rsid w:val="008A6AF9"/>
    <w:rsid w:val="008A7268"/>
    <w:rsid w:val="008B4FC2"/>
    <w:rsid w:val="008B5430"/>
    <w:rsid w:val="008C3F1A"/>
    <w:rsid w:val="008C4509"/>
    <w:rsid w:val="008C7AF0"/>
    <w:rsid w:val="008D352D"/>
    <w:rsid w:val="008D3B10"/>
    <w:rsid w:val="008D42F4"/>
    <w:rsid w:val="008D5FE7"/>
    <w:rsid w:val="008D7282"/>
    <w:rsid w:val="008D7420"/>
    <w:rsid w:val="008D7753"/>
    <w:rsid w:val="008D7B44"/>
    <w:rsid w:val="008E263A"/>
    <w:rsid w:val="008E3367"/>
    <w:rsid w:val="008E531A"/>
    <w:rsid w:val="008E6BA5"/>
    <w:rsid w:val="008F429C"/>
    <w:rsid w:val="008F53C1"/>
    <w:rsid w:val="008F560B"/>
    <w:rsid w:val="008F5683"/>
    <w:rsid w:val="008F5CB6"/>
    <w:rsid w:val="008F5FDE"/>
    <w:rsid w:val="008F78CF"/>
    <w:rsid w:val="008F7E9F"/>
    <w:rsid w:val="009005F9"/>
    <w:rsid w:val="00903ABF"/>
    <w:rsid w:val="00906568"/>
    <w:rsid w:val="009119E0"/>
    <w:rsid w:val="00916203"/>
    <w:rsid w:val="009170EB"/>
    <w:rsid w:val="00920167"/>
    <w:rsid w:val="00920602"/>
    <w:rsid w:val="009211E5"/>
    <w:rsid w:val="009235F5"/>
    <w:rsid w:val="00924D13"/>
    <w:rsid w:val="00925794"/>
    <w:rsid w:val="009352B6"/>
    <w:rsid w:val="00937231"/>
    <w:rsid w:val="00937D0C"/>
    <w:rsid w:val="00940017"/>
    <w:rsid w:val="00945061"/>
    <w:rsid w:val="009456AA"/>
    <w:rsid w:val="00945831"/>
    <w:rsid w:val="00950836"/>
    <w:rsid w:val="00950CF4"/>
    <w:rsid w:val="00952FE5"/>
    <w:rsid w:val="0095376A"/>
    <w:rsid w:val="00956A7B"/>
    <w:rsid w:val="00956D02"/>
    <w:rsid w:val="00956EEB"/>
    <w:rsid w:val="0096039C"/>
    <w:rsid w:val="00960642"/>
    <w:rsid w:val="009638E6"/>
    <w:rsid w:val="00963BEB"/>
    <w:rsid w:val="009657BC"/>
    <w:rsid w:val="009746F4"/>
    <w:rsid w:val="00974805"/>
    <w:rsid w:val="00976CCE"/>
    <w:rsid w:val="009777B9"/>
    <w:rsid w:val="009826B8"/>
    <w:rsid w:val="009921A7"/>
    <w:rsid w:val="00994D29"/>
    <w:rsid w:val="00994EDE"/>
    <w:rsid w:val="00997802"/>
    <w:rsid w:val="00997DDB"/>
    <w:rsid w:val="009A0119"/>
    <w:rsid w:val="009A2125"/>
    <w:rsid w:val="009A3216"/>
    <w:rsid w:val="009A3365"/>
    <w:rsid w:val="009A3A60"/>
    <w:rsid w:val="009A3CA4"/>
    <w:rsid w:val="009A48B7"/>
    <w:rsid w:val="009A74A2"/>
    <w:rsid w:val="009B2766"/>
    <w:rsid w:val="009B2BB4"/>
    <w:rsid w:val="009B2BEA"/>
    <w:rsid w:val="009B4C7C"/>
    <w:rsid w:val="009B4F10"/>
    <w:rsid w:val="009B71BD"/>
    <w:rsid w:val="009B7678"/>
    <w:rsid w:val="009B7F0C"/>
    <w:rsid w:val="009C41AD"/>
    <w:rsid w:val="009D15F5"/>
    <w:rsid w:val="009D2267"/>
    <w:rsid w:val="009D24ED"/>
    <w:rsid w:val="009D301C"/>
    <w:rsid w:val="009D30BB"/>
    <w:rsid w:val="009D30F9"/>
    <w:rsid w:val="009D3B94"/>
    <w:rsid w:val="009D64B4"/>
    <w:rsid w:val="009E13F5"/>
    <w:rsid w:val="009E2392"/>
    <w:rsid w:val="009E2CB4"/>
    <w:rsid w:val="009E526E"/>
    <w:rsid w:val="009E5C1D"/>
    <w:rsid w:val="009E7E52"/>
    <w:rsid w:val="009F0214"/>
    <w:rsid w:val="009F178C"/>
    <w:rsid w:val="009F1BA1"/>
    <w:rsid w:val="009F48A4"/>
    <w:rsid w:val="009F57B5"/>
    <w:rsid w:val="00A10EFB"/>
    <w:rsid w:val="00A12256"/>
    <w:rsid w:val="00A15E63"/>
    <w:rsid w:val="00A17C5C"/>
    <w:rsid w:val="00A213DE"/>
    <w:rsid w:val="00A21ADA"/>
    <w:rsid w:val="00A32F92"/>
    <w:rsid w:val="00A33A58"/>
    <w:rsid w:val="00A36478"/>
    <w:rsid w:val="00A365B7"/>
    <w:rsid w:val="00A36FBF"/>
    <w:rsid w:val="00A44979"/>
    <w:rsid w:val="00A45E5D"/>
    <w:rsid w:val="00A472B4"/>
    <w:rsid w:val="00A537FE"/>
    <w:rsid w:val="00A546B3"/>
    <w:rsid w:val="00A56591"/>
    <w:rsid w:val="00A62BFA"/>
    <w:rsid w:val="00A62E80"/>
    <w:rsid w:val="00A6568E"/>
    <w:rsid w:val="00A66CAD"/>
    <w:rsid w:val="00A6705B"/>
    <w:rsid w:val="00A70568"/>
    <w:rsid w:val="00A721E1"/>
    <w:rsid w:val="00A7612A"/>
    <w:rsid w:val="00A76E74"/>
    <w:rsid w:val="00A7785F"/>
    <w:rsid w:val="00A80580"/>
    <w:rsid w:val="00A80EFB"/>
    <w:rsid w:val="00A823FA"/>
    <w:rsid w:val="00A82525"/>
    <w:rsid w:val="00A82A56"/>
    <w:rsid w:val="00A860B0"/>
    <w:rsid w:val="00A8610F"/>
    <w:rsid w:val="00A92104"/>
    <w:rsid w:val="00A9239C"/>
    <w:rsid w:val="00A933F4"/>
    <w:rsid w:val="00A93627"/>
    <w:rsid w:val="00A93ECD"/>
    <w:rsid w:val="00A94501"/>
    <w:rsid w:val="00AA216D"/>
    <w:rsid w:val="00AA253F"/>
    <w:rsid w:val="00AA311E"/>
    <w:rsid w:val="00AA3794"/>
    <w:rsid w:val="00AA5D67"/>
    <w:rsid w:val="00AA73E8"/>
    <w:rsid w:val="00AB06A8"/>
    <w:rsid w:val="00AB11BE"/>
    <w:rsid w:val="00AB35E2"/>
    <w:rsid w:val="00AB3677"/>
    <w:rsid w:val="00AB640E"/>
    <w:rsid w:val="00AB788C"/>
    <w:rsid w:val="00AB7BA2"/>
    <w:rsid w:val="00AC0786"/>
    <w:rsid w:val="00AC0B8A"/>
    <w:rsid w:val="00AC3A26"/>
    <w:rsid w:val="00AD095E"/>
    <w:rsid w:val="00AD1EE3"/>
    <w:rsid w:val="00AD247C"/>
    <w:rsid w:val="00AD3173"/>
    <w:rsid w:val="00AD324D"/>
    <w:rsid w:val="00AD4B1E"/>
    <w:rsid w:val="00AD76B5"/>
    <w:rsid w:val="00AE02FE"/>
    <w:rsid w:val="00AE09D5"/>
    <w:rsid w:val="00AE0C63"/>
    <w:rsid w:val="00AE24AF"/>
    <w:rsid w:val="00AE4C28"/>
    <w:rsid w:val="00AE5017"/>
    <w:rsid w:val="00AE5417"/>
    <w:rsid w:val="00AE7F23"/>
    <w:rsid w:val="00AF05DF"/>
    <w:rsid w:val="00AF3FD4"/>
    <w:rsid w:val="00AF5FB9"/>
    <w:rsid w:val="00AF750B"/>
    <w:rsid w:val="00B01673"/>
    <w:rsid w:val="00B0691B"/>
    <w:rsid w:val="00B07517"/>
    <w:rsid w:val="00B079FD"/>
    <w:rsid w:val="00B114D4"/>
    <w:rsid w:val="00B1240A"/>
    <w:rsid w:val="00B1410E"/>
    <w:rsid w:val="00B15CA3"/>
    <w:rsid w:val="00B175D8"/>
    <w:rsid w:val="00B17F2A"/>
    <w:rsid w:val="00B27CE8"/>
    <w:rsid w:val="00B32B9B"/>
    <w:rsid w:val="00B35A23"/>
    <w:rsid w:val="00B400D2"/>
    <w:rsid w:val="00B403D5"/>
    <w:rsid w:val="00B41130"/>
    <w:rsid w:val="00B420D3"/>
    <w:rsid w:val="00B428C4"/>
    <w:rsid w:val="00B4328A"/>
    <w:rsid w:val="00B4405D"/>
    <w:rsid w:val="00B448BD"/>
    <w:rsid w:val="00B54FB6"/>
    <w:rsid w:val="00B56CE9"/>
    <w:rsid w:val="00B57B17"/>
    <w:rsid w:val="00B6289A"/>
    <w:rsid w:val="00B642FC"/>
    <w:rsid w:val="00B67AC3"/>
    <w:rsid w:val="00B81C32"/>
    <w:rsid w:val="00B83054"/>
    <w:rsid w:val="00B8589C"/>
    <w:rsid w:val="00B86D1C"/>
    <w:rsid w:val="00B8716B"/>
    <w:rsid w:val="00B87BAC"/>
    <w:rsid w:val="00B940CC"/>
    <w:rsid w:val="00BA003B"/>
    <w:rsid w:val="00BA3411"/>
    <w:rsid w:val="00BA3665"/>
    <w:rsid w:val="00BA39BC"/>
    <w:rsid w:val="00BA477F"/>
    <w:rsid w:val="00BB3909"/>
    <w:rsid w:val="00BB7C3D"/>
    <w:rsid w:val="00BC0D67"/>
    <w:rsid w:val="00BC506B"/>
    <w:rsid w:val="00BC777C"/>
    <w:rsid w:val="00BD27C5"/>
    <w:rsid w:val="00BD4B35"/>
    <w:rsid w:val="00BD7F05"/>
    <w:rsid w:val="00BE1951"/>
    <w:rsid w:val="00BE346C"/>
    <w:rsid w:val="00BE379A"/>
    <w:rsid w:val="00BE65A3"/>
    <w:rsid w:val="00BE7074"/>
    <w:rsid w:val="00BF0562"/>
    <w:rsid w:val="00BF2915"/>
    <w:rsid w:val="00BF3438"/>
    <w:rsid w:val="00BF3BA5"/>
    <w:rsid w:val="00BF5E3C"/>
    <w:rsid w:val="00C02BE6"/>
    <w:rsid w:val="00C03C19"/>
    <w:rsid w:val="00C041DC"/>
    <w:rsid w:val="00C044F5"/>
    <w:rsid w:val="00C06FD2"/>
    <w:rsid w:val="00C126F0"/>
    <w:rsid w:val="00C13480"/>
    <w:rsid w:val="00C143A6"/>
    <w:rsid w:val="00C17CC8"/>
    <w:rsid w:val="00C21BF3"/>
    <w:rsid w:val="00C243D6"/>
    <w:rsid w:val="00C25265"/>
    <w:rsid w:val="00C31290"/>
    <w:rsid w:val="00C357EF"/>
    <w:rsid w:val="00C35B1C"/>
    <w:rsid w:val="00C40DEE"/>
    <w:rsid w:val="00C41FA5"/>
    <w:rsid w:val="00C4201D"/>
    <w:rsid w:val="00C42E1C"/>
    <w:rsid w:val="00C43D5A"/>
    <w:rsid w:val="00C43EA3"/>
    <w:rsid w:val="00C47743"/>
    <w:rsid w:val="00C47835"/>
    <w:rsid w:val="00C47A65"/>
    <w:rsid w:val="00C52021"/>
    <w:rsid w:val="00C53523"/>
    <w:rsid w:val="00C55892"/>
    <w:rsid w:val="00C57819"/>
    <w:rsid w:val="00C61DB0"/>
    <w:rsid w:val="00C621E2"/>
    <w:rsid w:val="00C62942"/>
    <w:rsid w:val="00C63743"/>
    <w:rsid w:val="00C63783"/>
    <w:rsid w:val="00C700B4"/>
    <w:rsid w:val="00C73E42"/>
    <w:rsid w:val="00C75EC8"/>
    <w:rsid w:val="00C8147E"/>
    <w:rsid w:val="00C81BFE"/>
    <w:rsid w:val="00C8379C"/>
    <w:rsid w:val="00C853E8"/>
    <w:rsid w:val="00C85892"/>
    <w:rsid w:val="00C85FA4"/>
    <w:rsid w:val="00C86AC1"/>
    <w:rsid w:val="00C91905"/>
    <w:rsid w:val="00C9278B"/>
    <w:rsid w:val="00C9295D"/>
    <w:rsid w:val="00C96700"/>
    <w:rsid w:val="00C97C1A"/>
    <w:rsid w:val="00CA7695"/>
    <w:rsid w:val="00CB0C47"/>
    <w:rsid w:val="00CB26C6"/>
    <w:rsid w:val="00CB519F"/>
    <w:rsid w:val="00CB67A4"/>
    <w:rsid w:val="00CB6E1B"/>
    <w:rsid w:val="00CB6EA2"/>
    <w:rsid w:val="00CB7B5A"/>
    <w:rsid w:val="00CB7C43"/>
    <w:rsid w:val="00CC3B27"/>
    <w:rsid w:val="00CC44BD"/>
    <w:rsid w:val="00CC59E2"/>
    <w:rsid w:val="00CD7739"/>
    <w:rsid w:val="00CE21D0"/>
    <w:rsid w:val="00CE4A56"/>
    <w:rsid w:val="00CF20AF"/>
    <w:rsid w:val="00CF4A1C"/>
    <w:rsid w:val="00CF5844"/>
    <w:rsid w:val="00CF5BEF"/>
    <w:rsid w:val="00D03034"/>
    <w:rsid w:val="00D05C90"/>
    <w:rsid w:val="00D0614D"/>
    <w:rsid w:val="00D07587"/>
    <w:rsid w:val="00D07FC5"/>
    <w:rsid w:val="00D10A12"/>
    <w:rsid w:val="00D13770"/>
    <w:rsid w:val="00D14E2E"/>
    <w:rsid w:val="00D205A7"/>
    <w:rsid w:val="00D20C76"/>
    <w:rsid w:val="00D2101F"/>
    <w:rsid w:val="00D23C8B"/>
    <w:rsid w:val="00D23FEF"/>
    <w:rsid w:val="00D253FC"/>
    <w:rsid w:val="00D27290"/>
    <w:rsid w:val="00D27C29"/>
    <w:rsid w:val="00D307CC"/>
    <w:rsid w:val="00D31E94"/>
    <w:rsid w:val="00D31EAA"/>
    <w:rsid w:val="00D3317E"/>
    <w:rsid w:val="00D353C4"/>
    <w:rsid w:val="00D40A2D"/>
    <w:rsid w:val="00D42AA6"/>
    <w:rsid w:val="00D42F7B"/>
    <w:rsid w:val="00D44C80"/>
    <w:rsid w:val="00D4528F"/>
    <w:rsid w:val="00D45306"/>
    <w:rsid w:val="00D47267"/>
    <w:rsid w:val="00D500D3"/>
    <w:rsid w:val="00D52930"/>
    <w:rsid w:val="00D54190"/>
    <w:rsid w:val="00D5491B"/>
    <w:rsid w:val="00D56862"/>
    <w:rsid w:val="00D57755"/>
    <w:rsid w:val="00D609C0"/>
    <w:rsid w:val="00D61574"/>
    <w:rsid w:val="00D6464C"/>
    <w:rsid w:val="00D65426"/>
    <w:rsid w:val="00D66543"/>
    <w:rsid w:val="00D669EB"/>
    <w:rsid w:val="00D67219"/>
    <w:rsid w:val="00D7032D"/>
    <w:rsid w:val="00D71B88"/>
    <w:rsid w:val="00D71D04"/>
    <w:rsid w:val="00D746D6"/>
    <w:rsid w:val="00D74E3F"/>
    <w:rsid w:val="00D76411"/>
    <w:rsid w:val="00D806CE"/>
    <w:rsid w:val="00D8603B"/>
    <w:rsid w:val="00D8728A"/>
    <w:rsid w:val="00D91FAA"/>
    <w:rsid w:val="00D943E4"/>
    <w:rsid w:val="00D96EE4"/>
    <w:rsid w:val="00DA2A4D"/>
    <w:rsid w:val="00DA6601"/>
    <w:rsid w:val="00DA7246"/>
    <w:rsid w:val="00DB5890"/>
    <w:rsid w:val="00DB5AEB"/>
    <w:rsid w:val="00DC14D7"/>
    <w:rsid w:val="00DC28B5"/>
    <w:rsid w:val="00DC2D31"/>
    <w:rsid w:val="00DC2FAB"/>
    <w:rsid w:val="00DC5538"/>
    <w:rsid w:val="00DD1009"/>
    <w:rsid w:val="00DD2A4C"/>
    <w:rsid w:val="00DD550C"/>
    <w:rsid w:val="00DD7277"/>
    <w:rsid w:val="00DE0559"/>
    <w:rsid w:val="00DE1D49"/>
    <w:rsid w:val="00DE4067"/>
    <w:rsid w:val="00DE5FCB"/>
    <w:rsid w:val="00DF1A7C"/>
    <w:rsid w:val="00DF4B43"/>
    <w:rsid w:val="00DF591D"/>
    <w:rsid w:val="00E020BE"/>
    <w:rsid w:val="00E047CF"/>
    <w:rsid w:val="00E0500E"/>
    <w:rsid w:val="00E0655A"/>
    <w:rsid w:val="00E07AAB"/>
    <w:rsid w:val="00E10696"/>
    <w:rsid w:val="00E10BFD"/>
    <w:rsid w:val="00E10C6B"/>
    <w:rsid w:val="00E1212B"/>
    <w:rsid w:val="00E17BF7"/>
    <w:rsid w:val="00E2031B"/>
    <w:rsid w:val="00E21B45"/>
    <w:rsid w:val="00E221BB"/>
    <w:rsid w:val="00E23867"/>
    <w:rsid w:val="00E278EE"/>
    <w:rsid w:val="00E30011"/>
    <w:rsid w:val="00E31263"/>
    <w:rsid w:val="00E32661"/>
    <w:rsid w:val="00E328F1"/>
    <w:rsid w:val="00E3485B"/>
    <w:rsid w:val="00E34A61"/>
    <w:rsid w:val="00E4008F"/>
    <w:rsid w:val="00E4185F"/>
    <w:rsid w:val="00E4322B"/>
    <w:rsid w:val="00E43B1E"/>
    <w:rsid w:val="00E441DE"/>
    <w:rsid w:val="00E459A1"/>
    <w:rsid w:val="00E47998"/>
    <w:rsid w:val="00E524E0"/>
    <w:rsid w:val="00E55124"/>
    <w:rsid w:val="00E55F4E"/>
    <w:rsid w:val="00E614C8"/>
    <w:rsid w:val="00E64705"/>
    <w:rsid w:val="00E670E7"/>
    <w:rsid w:val="00E747D6"/>
    <w:rsid w:val="00E77107"/>
    <w:rsid w:val="00E77FE4"/>
    <w:rsid w:val="00E8077C"/>
    <w:rsid w:val="00E80A10"/>
    <w:rsid w:val="00E83768"/>
    <w:rsid w:val="00E84142"/>
    <w:rsid w:val="00E90F44"/>
    <w:rsid w:val="00E91D50"/>
    <w:rsid w:val="00E93468"/>
    <w:rsid w:val="00E94332"/>
    <w:rsid w:val="00E9461E"/>
    <w:rsid w:val="00E94D5F"/>
    <w:rsid w:val="00E955E8"/>
    <w:rsid w:val="00E97CEE"/>
    <w:rsid w:val="00EA0391"/>
    <w:rsid w:val="00EA28D2"/>
    <w:rsid w:val="00EA3BC7"/>
    <w:rsid w:val="00EA3EA5"/>
    <w:rsid w:val="00EA6A62"/>
    <w:rsid w:val="00EB7490"/>
    <w:rsid w:val="00EB790C"/>
    <w:rsid w:val="00EC128F"/>
    <w:rsid w:val="00EC1465"/>
    <w:rsid w:val="00EC19D3"/>
    <w:rsid w:val="00EC40DE"/>
    <w:rsid w:val="00EC4814"/>
    <w:rsid w:val="00EC4C3E"/>
    <w:rsid w:val="00EC5711"/>
    <w:rsid w:val="00EC5B1D"/>
    <w:rsid w:val="00EC7355"/>
    <w:rsid w:val="00EC7D29"/>
    <w:rsid w:val="00ED36E7"/>
    <w:rsid w:val="00ED37F8"/>
    <w:rsid w:val="00ED4101"/>
    <w:rsid w:val="00ED6ED2"/>
    <w:rsid w:val="00EE16B2"/>
    <w:rsid w:val="00EE52A5"/>
    <w:rsid w:val="00EF3087"/>
    <w:rsid w:val="00EF40C2"/>
    <w:rsid w:val="00EF50AF"/>
    <w:rsid w:val="00EF5BC7"/>
    <w:rsid w:val="00F02BBF"/>
    <w:rsid w:val="00F0374A"/>
    <w:rsid w:val="00F03A4D"/>
    <w:rsid w:val="00F05703"/>
    <w:rsid w:val="00F059D6"/>
    <w:rsid w:val="00F10839"/>
    <w:rsid w:val="00F13793"/>
    <w:rsid w:val="00F141C8"/>
    <w:rsid w:val="00F16225"/>
    <w:rsid w:val="00F21532"/>
    <w:rsid w:val="00F23D60"/>
    <w:rsid w:val="00F23FCE"/>
    <w:rsid w:val="00F255FD"/>
    <w:rsid w:val="00F2682B"/>
    <w:rsid w:val="00F32D68"/>
    <w:rsid w:val="00F362A9"/>
    <w:rsid w:val="00F36D1D"/>
    <w:rsid w:val="00F40B8B"/>
    <w:rsid w:val="00F40E85"/>
    <w:rsid w:val="00F421E5"/>
    <w:rsid w:val="00F42C7B"/>
    <w:rsid w:val="00F44C28"/>
    <w:rsid w:val="00F47B5F"/>
    <w:rsid w:val="00F47B9A"/>
    <w:rsid w:val="00F50146"/>
    <w:rsid w:val="00F50EFD"/>
    <w:rsid w:val="00F52DFF"/>
    <w:rsid w:val="00F6076B"/>
    <w:rsid w:val="00F617C4"/>
    <w:rsid w:val="00F66F74"/>
    <w:rsid w:val="00F67F98"/>
    <w:rsid w:val="00F71EDD"/>
    <w:rsid w:val="00F73730"/>
    <w:rsid w:val="00F76A5C"/>
    <w:rsid w:val="00F76B0C"/>
    <w:rsid w:val="00F76D6E"/>
    <w:rsid w:val="00F8782E"/>
    <w:rsid w:val="00F9083D"/>
    <w:rsid w:val="00F94484"/>
    <w:rsid w:val="00F96BE3"/>
    <w:rsid w:val="00FA01CE"/>
    <w:rsid w:val="00FA214A"/>
    <w:rsid w:val="00FA28E7"/>
    <w:rsid w:val="00FA2E25"/>
    <w:rsid w:val="00FA52EC"/>
    <w:rsid w:val="00FA6025"/>
    <w:rsid w:val="00FA6E29"/>
    <w:rsid w:val="00FA7DB1"/>
    <w:rsid w:val="00FA7EDD"/>
    <w:rsid w:val="00FB0CBF"/>
    <w:rsid w:val="00FB32C7"/>
    <w:rsid w:val="00FB5BDA"/>
    <w:rsid w:val="00FC5422"/>
    <w:rsid w:val="00FC5730"/>
    <w:rsid w:val="00FC5EAF"/>
    <w:rsid w:val="00FD0FAB"/>
    <w:rsid w:val="00FD20E1"/>
    <w:rsid w:val="00FD2647"/>
    <w:rsid w:val="00FD2D90"/>
    <w:rsid w:val="00FD3B7C"/>
    <w:rsid w:val="00FD47E4"/>
    <w:rsid w:val="00FD521E"/>
    <w:rsid w:val="00FD6025"/>
    <w:rsid w:val="00FD62CE"/>
    <w:rsid w:val="00FD6DF7"/>
    <w:rsid w:val="00FD6FD8"/>
    <w:rsid w:val="00FD7B99"/>
    <w:rsid w:val="00FD7E1A"/>
    <w:rsid w:val="00FE2857"/>
    <w:rsid w:val="00FE304D"/>
    <w:rsid w:val="00FE3349"/>
    <w:rsid w:val="00FE365F"/>
    <w:rsid w:val="00FE3742"/>
    <w:rsid w:val="00FE6DC5"/>
    <w:rsid w:val="00FF1573"/>
    <w:rsid w:val="00FF6423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768FB"/>
  <w15:docId w15:val="{029EC399-C9FF-4F11-868E-5ED92C3E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19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D19FB"/>
    <w:pPr>
      <w:tabs>
        <w:tab w:val="center" w:pos="4153"/>
        <w:tab w:val="right" w:pos="8306"/>
      </w:tabs>
    </w:pPr>
  </w:style>
  <w:style w:type="character" w:styleId="-">
    <w:name w:val="Hyperlink"/>
    <w:rsid w:val="000F46A4"/>
    <w:rPr>
      <w:color w:val="0000FF"/>
      <w:u w:val="single"/>
    </w:rPr>
  </w:style>
  <w:style w:type="table" w:styleId="a5">
    <w:name w:val="Table Grid"/>
    <w:basedOn w:val="a1"/>
    <w:uiPriority w:val="39"/>
    <w:rsid w:val="0090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14D4"/>
    <w:pPr>
      <w:ind w:left="720"/>
      <w:contextualSpacing/>
    </w:pPr>
  </w:style>
  <w:style w:type="paragraph" w:styleId="a7">
    <w:name w:val="Body Text"/>
    <w:basedOn w:val="a"/>
    <w:link w:val="Char"/>
    <w:uiPriority w:val="99"/>
    <w:rsid w:val="0055382D"/>
    <w:rPr>
      <w:sz w:val="24"/>
      <w:szCs w:val="24"/>
    </w:rPr>
  </w:style>
  <w:style w:type="character" w:customStyle="1" w:styleId="Char">
    <w:name w:val="Σώμα κειμένου Char"/>
    <w:link w:val="a7"/>
    <w:uiPriority w:val="99"/>
    <w:rsid w:val="0055382D"/>
    <w:rPr>
      <w:sz w:val="24"/>
      <w:szCs w:val="24"/>
    </w:rPr>
  </w:style>
  <w:style w:type="paragraph" w:styleId="a8">
    <w:name w:val="Body Text Indent"/>
    <w:basedOn w:val="a"/>
    <w:link w:val="Char0"/>
    <w:rsid w:val="00A12256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8"/>
    <w:rsid w:val="00A12256"/>
  </w:style>
  <w:style w:type="paragraph" w:customStyle="1" w:styleId="Default">
    <w:name w:val="Default"/>
    <w:rsid w:val="00917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5B5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link w:val="-HTML"/>
    <w:uiPriority w:val="99"/>
    <w:rsid w:val="005B521D"/>
    <w:rPr>
      <w:rFonts w:ascii="Courier New" w:hAnsi="Courier New" w:cs="Courier New"/>
    </w:rPr>
  </w:style>
  <w:style w:type="character" w:customStyle="1" w:styleId="apple-converted-space">
    <w:name w:val="apple-converted-space"/>
    <w:rsid w:val="005B521D"/>
  </w:style>
  <w:style w:type="character" w:styleId="a9">
    <w:name w:val="Unresolved Mention"/>
    <w:basedOn w:val="a0"/>
    <w:uiPriority w:val="99"/>
    <w:semiHidden/>
    <w:unhideWhenUsed/>
    <w:rsid w:val="008B4FC2"/>
    <w:rPr>
      <w:color w:val="605E5C"/>
      <w:shd w:val="clear" w:color="auto" w:fill="E1DFDD"/>
    </w:rPr>
  </w:style>
  <w:style w:type="paragraph" w:customStyle="1" w:styleId="21">
    <w:name w:val="Σώμα κείμενου 21"/>
    <w:basedOn w:val="a"/>
    <w:rsid w:val="00F255F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sta.copycent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e-grafitis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rafiweb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ete.gov.gr" TargetMode="External"/><Relationship Id="rId10" Type="http://schemas.openxmlformats.org/officeDocument/2006/relationships/hyperlink" Target="mailto:tzouvara.f@0531.syzefxis.gov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eprocurement.gov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matsida\Application%20Data\Microsoft\&#928;&#961;&#972;&#964;&#965;&#960;&#945;\klim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DD45E-2A2A-4C30-8417-0F9397BF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klima</Template>
  <TotalTime>4</TotalTime>
  <Pages>9</Pages>
  <Words>2445</Words>
  <Characters>13204</Characters>
  <Application>Microsoft Office Word</Application>
  <DocSecurity>0</DocSecurity>
  <Lines>110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OFFICE 2003 GREEK</Company>
  <LinksUpToDate>false</LinksUpToDate>
  <CharactersWithSpaces>15618</CharactersWithSpaces>
  <SharedDoc>false</SharedDoc>
  <HLinks>
    <vt:vector size="6" baseType="variant">
      <vt:variant>
        <vt:i4>3080276</vt:i4>
      </vt:variant>
      <vt:variant>
        <vt:i4>3</vt:i4>
      </vt:variant>
      <vt:variant>
        <vt:i4>0</vt:i4>
      </vt:variant>
      <vt:variant>
        <vt:i4>5</vt:i4>
      </vt:variant>
      <vt:variant>
        <vt:lpwstr>mailto:voulgari@crete.gov.gr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klimatsida</dc:creator>
  <cp:keywords/>
  <dc:description/>
  <cp:lastModifiedBy>Αρίστος Φουντοραδάκης</cp:lastModifiedBy>
  <cp:revision>4</cp:revision>
  <cp:lastPrinted>2024-02-19T12:16:00Z</cp:lastPrinted>
  <dcterms:created xsi:type="dcterms:W3CDTF">2024-02-19T12:25:00Z</dcterms:created>
  <dcterms:modified xsi:type="dcterms:W3CDTF">2024-02-19T12:40:00Z</dcterms:modified>
</cp:coreProperties>
</file>