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602E" w14:textId="05FAF40D" w:rsidR="0070523A" w:rsidRPr="00B90B75" w:rsidRDefault="0070523A" w:rsidP="00C55A3E">
      <w:pPr>
        <w:tabs>
          <w:tab w:val="left" w:pos="6045"/>
        </w:tabs>
        <w:rPr>
          <w:rFonts w:ascii="Calibri" w:hAnsi="Calibri"/>
          <w:b/>
          <w:sz w:val="28"/>
          <w:szCs w:val="28"/>
          <w:u w:val="single"/>
        </w:rPr>
      </w:pPr>
      <w:r>
        <w:t xml:space="preserve">      </w:t>
      </w:r>
      <w:r w:rsidRPr="00EC3043">
        <w:t xml:space="preserve">            </w:t>
      </w:r>
      <w:r w:rsidRPr="00EC3043">
        <w:rPr>
          <w:rFonts w:ascii="Comic Sans MS" w:hAnsi="Comic Sans MS"/>
          <w:sz w:val="22"/>
          <w:szCs w:val="22"/>
        </w:rPr>
        <w:t xml:space="preserve"> </w:t>
      </w:r>
      <w:r w:rsidRPr="00EC3043">
        <w:rPr>
          <w:rFonts w:ascii="Comic Sans MS" w:hAnsi="Comic Sans MS"/>
          <w:sz w:val="22"/>
          <w:szCs w:val="22"/>
        </w:rPr>
        <w:object w:dxaOrig="1170" w:dyaOrig="1350" w14:anchorId="39886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" o:ole="" fillcolor="window">
            <v:imagedata r:id="rId8" o:title=""/>
          </v:shape>
          <o:OLEObject Type="Embed" ProgID="PBrush" ShapeID="_x0000_i1025" DrawAspect="Content" ObjectID="_1726479874" r:id="rId9"/>
        </w:object>
      </w:r>
      <w:r>
        <w:rPr>
          <w:rFonts w:ascii="Comic Sans MS" w:hAnsi="Comic Sans MS"/>
          <w:sz w:val="22"/>
          <w:szCs w:val="22"/>
        </w:rPr>
        <w:t xml:space="preserve">                    </w:t>
      </w:r>
      <w:r w:rsidR="00C55A3E">
        <w:rPr>
          <w:rFonts w:ascii="Comic Sans MS" w:hAnsi="Comic Sans MS"/>
          <w:sz w:val="22"/>
          <w:szCs w:val="22"/>
        </w:rPr>
        <w:tab/>
      </w:r>
    </w:p>
    <w:tbl>
      <w:tblPr>
        <w:tblW w:w="10173" w:type="dxa"/>
        <w:tblInd w:w="392" w:type="dxa"/>
        <w:tblLook w:val="04A0" w:firstRow="1" w:lastRow="0" w:firstColumn="1" w:lastColumn="0" w:noHBand="0" w:noVBand="1"/>
      </w:tblPr>
      <w:tblGrid>
        <w:gridCol w:w="5386"/>
        <w:gridCol w:w="4787"/>
      </w:tblGrid>
      <w:tr w:rsidR="0070523A" w:rsidRPr="00332EB2" w14:paraId="4EDF4EDA" w14:textId="77777777" w:rsidTr="0011114A">
        <w:tc>
          <w:tcPr>
            <w:tcW w:w="5386" w:type="dxa"/>
          </w:tcPr>
          <w:p w14:paraId="3FF58DEB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  <w:r w:rsidRPr="00865F3D">
              <w:rPr>
                <w:rFonts w:ascii="Calibri" w:hAnsi="Calibri" w:cs="Arial"/>
                <w:b/>
                <w:szCs w:val="24"/>
              </w:rPr>
              <w:t>ΕΛΛΗΝΙΚΗ ΔΗΜΟΚΡΑΤΙΑ</w:t>
            </w:r>
          </w:p>
        </w:tc>
        <w:tc>
          <w:tcPr>
            <w:tcW w:w="4787" w:type="dxa"/>
          </w:tcPr>
          <w:p w14:paraId="4A52359B" w14:textId="0E3F6F1B" w:rsidR="0070523A" w:rsidRPr="00865F3D" w:rsidRDefault="0070523A" w:rsidP="005F02D5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  <w:r w:rsidRPr="00865F3D">
              <w:rPr>
                <w:rFonts w:ascii="Calibri" w:hAnsi="Calibri" w:cs="Arial"/>
                <w:b/>
                <w:szCs w:val="24"/>
              </w:rPr>
              <w:t>ΑΓΙΟΣ ΝΙΚΟΛΑΟΣ</w:t>
            </w:r>
            <w:r w:rsidR="005C78CB">
              <w:rPr>
                <w:rFonts w:ascii="Calibri" w:hAnsi="Calibri" w:cs="Arial"/>
                <w:b/>
                <w:szCs w:val="24"/>
              </w:rPr>
              <w:t xml:space="preserve">   </w:t>
            </w:r>
            <w:r w:rsidR="000B0858">
              <w:rPr>
                <w:rFonts w:ascii="Calibri" w:hAnsi="Calibri" w:cs="Arial"/>
                <w:b/>
                <w:szCs w:val="24"/>
              </w:rPr>
              <w:t>05</w:t>
            </w:r>
            <w:r w:rsidR="005C78CB">
              <w:rPr>
                <w:rFonts w:ascii="Calibri" w:hAnsi="Calibri" w:cs="Arial"/>
                <w:b/>
                <w:szCs w:val="24"/>
              </w:rPr>
              <w:t>/</w:t>
            </w:r>
            <w:r w:rsidR="000B0858">
              <w:rPr>
                <w:rFonts w:ascii="Calibri" w:hAnsi="Calibri" w:cs="Arial"/>
                <w:b/>
                <w:szCs w:val="24"/>
              </w:rPr>
              <w:t>10</w:t>
            </w:r>
            <w:r w:rsidR="005C78CB">
              <w:rPr>
                <w:rFonts w:ascii="Calibri" w:hAnsi="Calibri" w:cs="Arial"/>
                <w:b/>
                <w:szCs w:val="24"/>
              </w:rPr>
              <w:t>/</w:t>
            </w:r>
            <w:r w:rsidR="00FD6631">
              <w:rPr>
                <w:rFonts w:ascii="Calibri" w:hAnsi="Calibri" w:cs="Arial"/>
                <w:b/>
                <w:szCs w:val="24"/>
              </w:rPr>
              <w:t>202</w:t>
            </w:r>
            <w:r w:rsidR="005C78CB">
              <w:rPr>
                <w:rFonts w:ascii="Calibri" w:hAnsi="Calibri" w:cs="Arial"/>
                <w:b/>
                <w:szCs w:val="24"/>
              </w:rPr>
              <w:t>2</w:t>
            </w:r>
            <w:r w:rsidRPr="00865F3D">
              <w:rPr>
                <w:rFonts w:ascii="Calibri" w:hAnsi="Calibri" w:cs="Arial"/>
                <w:b/>
                <w:szCs w:val="24"/>
              </w:rPr>
              <w:t xml:space="preserve">                                                                 </w:t>
            </w:r>
          </w:p>
        </w:tc>
      </w:tr>
      <w:tr w:rsidR="0070523A" w:rsidRPr="00332EB2" w14:paraId="3C57444F" w14:textId="77777777" w:rsidTr="0011114A">
        <w:tc>
          <w:tcPr>
            <w:tcW w:w="5386" w:type="dxa"/>
          </w:tcPr>
          <w:p w14:paraId="67E0EF56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  <w:r w:rsidRPr="00865F3D">
              <w:rPr>
                <w:rFonts w:ascii="Calibri" w:hAnsi="Calibri" w:cs="Arial"/>
                <w:b/>
                <w:color w:val="000000"/>
                <w:szCs w:val="24"/>
              </w:rPr>
              <w:t>ΠΕΡΙΦΕΡΕΙΑ ΚΡΗΤΗΣ</w:t>
            </w:r>
          </w:p>
        </w:tc>
        <w:tc>
          <w:tcPr>
            <w:tcW w:w="4787" w:type="dxa"/>
          </w:tcPr>
          <w:p w14:paraId="3B4AB6E5" w14:textId="27A81BF5" w:rsidR="0070523A" w:rsidRPr="000B0858" w:rsidRDefault="00FD6631" w:rsidP="005F02D5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 xml:space="preserve">          </w:t>
            </w:r>
            <w:r w:rsidR="002D4F38">
              <w:rPr>
                <w:rFonts w:ascii="Calibri" w:hAnsi="Calibri" w:cs="Arial"/>
                <w:b/>
                <w:color w:val="000000"/>
                <w:szCs w:val="24"/>
                <w:lang w:val="en-US"/>
              </w:rPr>
              <w:t xml:space="preserve">  </w:t>
            </w:r>
            <w:r w:rsidR="0070523A" w:rsidRPr="00B46925">
              <w:rPr>
                <w:rFonts w:ascii="Calibri" w:hAnsi="Calibri" w:cs="Arial"/>
                <w:b/>
                <w:color w:val="000000"/>
                <w:szCs w:val="24"/>
              </w:rPr>
              <w:t xml:space="preserve">ΑΡ. ΠΡΩΤ.: </w:t>
            </w:r>
            <w:r w:rsidR="002D4F38">
              <w:rPr>
                <w:rFonts w:ascii="Calibri" w:hAnsi="Calibri" w:cs="Arial"/>
                <w:b/>
                <w:color w:val="000000"/>
                <w:szCs w:val="24"/>
                <w:lang w:val="en-US"/>
              </w:rPr>
              <w:t xml:space="preserve"> </w:t>
            </w:r>
            <w:r w:rsidR="000B0858">
              <w:rPr>
                <w:rFonts w:ascii="Calibri" w:hAnsi="Calibri" w:cs="Arial"/>
                <w:b/>
                <w:color w:val="000000"/>
                <w:szCs w:val="24"/>
              </w:rPr>
              <w:t>303661</w:t>
            </w:r>
          </w:p>
        </w:tc>
      </w:tr>
      <w:tr w:rsidR="0070523A" w:rsidRPr="00332EB2" w14:paraId="76C02C21" w14:textId="77777777" w:rsidTr="0011114A">
        <w:trPr>
          <w:trHeight w:val="174"/>
        </w:trPr>
        <w:tc>
          <w:tcPr>
            <w:tcW w:w="5386" w:type="dxa"/>
          </w:tcPr>
          <w:p w14:paraId="7AE471B9" w14:textId="77777777" w:rsidR="0070523A" w:rsidRPr="00865F3D" w:rsidRDefault="0070523A" w:rsidP="0011114A">
            <w:pPr>
              <w:pStyle w:val="1"/>
              <w:rPr>
                <w:rFonts w:ascii="Calibri" w:hAnsi="Calibri" w:cs="Arial"/>
                <w:sz w:val="24"/>
                <w:szCs w:val="24"/>
              </w:rPr>
            </w:pPr>
            <w:r w:rsidRPr="00865F3D">
              <w:rPr>
                <w:rFonts w:ascii="Calibri" w:hAnsi="Calibri" w:cs="Arial"/>
                <w:color w:val="000000"/>
                <w:sz w:val="24"/>
                <w:szCs w:val="24"/>
              </w:rPr>
              <w:t>ΓΕΝΙΚΗ Δ/ΝΣΗ ΕΣΩΤΕΡΙΚΗΣ ΛΕΙΤΟΥΡΓΙΑΣ</w:t>
            </w:r>
          </w:p>
        </w:tc>
        <w:tc>
          <w:tcPr>
            <w:tcW w:w="4787" w:type="dxa"/>
          </w:tcPr>
          <w:p w14:paraId="28EBBD0C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70523A" w:rsidRPr="00332EB2" w14:paraId="095AC072" w14:textId="77777777" w:rsidTr="0011114A">
        <w:tc>
          <w:tcPr>
            <w:tcW w:w="5386" w:type="dxa"/>
          </w:tcPr>
          <w:p w14:paraId="4569E5B9" w14:textId="77777777" w:rsidR="0070523A" w:rsidRPr="00865F3D" w:rsidRDefault="0070523A" w:rsidP="0011114A">
            <w:pPr>
              <w:pStyle w:val="1"/>
              <w:rPr>
                <w:rFonts w:ascii="Calibri" w:hAnsi="Calibri" w:cs="Arial"/>
                <w:sz w:val="24"/>
                <w:szCs w:val="24"/>
              </w:rPr>
            </w:pPr>
            <w:r w:rsidRPr="00865F3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Δ/ΝΣΗ  ΔΙΟΙΚΗΤΙΚΟΥ – ΟΙΚΟΝΟΜΙΚΟΥ </w:t>
            </w:r>
          </w:p>
        </w:tc>
        <w:tc>
          <w:tcPr>
            <w:tcW w:w="4787" w:type="dxa"/>
          </w:tcPr>
          <w:p w14:paraId="0A9ECE3D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70523A" w:rsidRPr="00332EB2" w14:paraId="59C59AAD" w14:textId="77777777" w:rsidTr="0011114A">
        <w:tc>
          <w:tcPr>
            <w:tcW w:w="5386" w:type="dxa"/>
          </w:tcPr>
          <w:p w14:paraId="54C17692" w14:textId="77777777" w:rsidR="005C78CB" w:rsidRDefault="00F44A7D" w:rsidP="005C78CB">
            <w:pPr>
              <w:pStyle w:val="2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ΤΜΗΜΑ ΠΡΟΜΗΘΕΙΩΝ</w:t>
            </w:r>
            <w:r w:rsidR="005C78CB">
              <w:rPr>
                <w:rFonts w:ascii="Calibri" w:hAnsi="Calibri" w:cs="Arial"/>
                <w:color w:val="000000"/>
                <w:szCs w:val="24"/>
              </w:rPr>
              <w:t>, ΠΡΟΣΟΔΩΝ &amp;</w:t>
            </w:r>
          </w:p>
          <w:p w14:paraId="7995976C" w14:textId="56820332" w:rsidR="005C78CB" w:rsidRPr="005C78CB" w:rsidRDefault="005C78CB" w:rsidP="005C78CB">
            <w:pPr>
              <w:pStyle w:val="2"/>
              <w:rPr>
                <w:rFonts w:ascii="Calibri" w:hAnsi="Calibri" w:cs="Arial"/>
                <w:color w:val="000000"/>
                <w:szCs w:val="24"/>
              </w:rPr>
            </w:pPr>
            <w:r w:rsidRPr="005C78CB">
              <w:rPr>
                <w:rFonts w:ascii="Calibri" w:hAnsi="Calibri" w:cs="Arial"/>
                <w:color w:val="000000"/>
                <w:szCs w:val="24"/>
              </w:rPr>
              <w:t>ΠΕΡΙΟΥΣΙΑΣ</w:t>
            </w:r>
          </w:p>
        </w:tc>
        <w:tc>
          <w:tcPr>
            <w:tcW w:w="4787" w:type="dxa"/>
          </w:tcPr>
          <w:p w14:paraId="7ADF0B68" w14:textId="77777777" w:rsidR="0070523A" w:rsidRPr="001014C6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  <w:u w:val="single"/>
              </w:rPr>
            </w:pPr>
          </w:p>
        </w:tc>
      </w:tr>
      <w:tr w:rsidR="0070523A" w:rsidRPr="00332EB2" w14:paraId="78103DD2" w14:textId="77777777" w:rsidTr="0011114A">
        <w:tc>
          <w:tcPr>
            <w:tcW w:w="5386" w:type="dxa"/>
          </w:tcPr>
          <w:p w14:paraId="0CCBCF78" w14:textId="085F1517" w:rsidR="0070523A" w:rsidRPr="00865F3D" w:rsidRDefault="0070523A" w:rsidP="0011114A">
            <w:pPr>
              <w:pStyle w:val="2"/>
              <w:jc w:val="both"/>
              <w:rPr>
                <w:rFonts w:ascii="Calibri" w:hAnsi="Calibri" w:cs="Arial"/>
                <w:szCs w:val="24"/>
              </w:rPr>
            </w:pPr>
            <w:proofErr w:type="spellStart"/>
            <w:r w:rsidRPr="00865F3D">
              <w:rPr>
                <w:rFonts w:ascii="Calibri" w:hAnsi="Calibri" w:cs="Arial"/>
                <w:color w:val="auto"/>
                <w:szCs w:val="24"/>
              </w:rPr>
              <w:t>Ταχ</w:t>
            </w:r>
            <w:proofErr w:type="spellEnd"/>
            <w:r w:rsidRPr="00865F3D">
              <w:rPr>
                <w:rFonts w:ascii="Calibri" w:hAnsi="Calibri" w:cs="Arial"/>
                <w:color w:val="auto"/>
                <w:szCs w:val="24"/>
              </w:rPr>
              <w:t>. Δ/</w:t>
            </w:r>
            <w:proofErr w:type="spellStart"/>
            <w:r w:rsidRPr="00865F3D">
              <w:rPr>
                <w:rFonts w:ascii="Calibri" w:hAnsi="Calibri" w:cs="Arial"/>
                <w:color w:val="auto"/>
                <w:szCs w:val="24"/>
              </w:rPr>
              <w:t>νση</w:t>
            </w:r>
            <w:proofErr w:type="spellEnd"/>
            <w:r w:rsidRPr="00865F3D">
              <w:rPr>
                <w:rFonts w:ascii="Calibri" w:hAnsi="Calibri" w:cs="Arial"/>
                <w:color w:val="auto"/>
                <w:szCs w:val="24"/>
              </w:rPr>
              <w:t xml:space="preserve">: </w:t>
            </w:r>
            <w:r w:rsidRPr="00865F3D">
              <w:rPr>
                <w:rFonts w:ascii="Calibri" w:hAnsi="Calibri" w:cs="Arial"/>
                <w:b w:val="0"/>
                <w:color w:val="auto"/>
                <w:szCs w:val="24"/>
              </w:rPr>
              <w:t>Τ</w:t>
            </w:r>
            <w:r w:rsidR="004826EF">
              <w:rPr>
                <w:rFonts w:ascii="Calibri" w:hAnsi="Calibri" w:cs="Arial"/>
                <w:b w:val="0"/>
                <w:color w:val="auto"/>
                <w:szCs w:val="24"/>
              </w:rPr>
              <w:t>έ</w:t>
            </w:r>
            <w:r w:rsidRPr="00865F3D">
              <w:rPr>
                <w:rFonts w:ascii="Calibri" w:hAnsi="Calibri" w:cs="Arial"/>
                <w:b w:val="0"/>
                <w:color w:val="auto"/>
                <w:szCs w:val="24"/>
              </w:rPr>
              <w:t>ρμα Πολυτεχνείου</w:t>
            </w:r>
          </w:p>
        </w:tc>
        <w:tc>
          <w:tcPr>
            <w:tcW w:w="4787" w:type="dxa"/>
          </w:tcPr>
          <w:p w14:paraId="01E2E24C" w14:textId="3EAF52AE" w:rsidR="005863E3" w:rsidRPr="005863E3" w:rsidRDefault="005C78CB" w:rsidP="005863E3">
            <w:pPr>
              <w:pStyle w:val="aa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Προς: </w:t>
            </w:r>
            <w:r w:rsidR="00C16F60">
              <w:rPr>
                <w:rFonts w:ascii="Calibri" w:hAnsi="Calibri" w:cs="Arial"/>
                <w:szCs w:val="24"/>
              </w:rPr>
              <w:t>«</w:t>
            </w:r>
            <w:r>
              <w:rPr>
                <w:rFonts w:ascii="Calibri" w:hAnsi="Calibri" w:cs="Arial"/>
                <w:szCs w:val="24"/>
              </w:rPr>
              <w:t xml:space="preserve">ΚΤΕΛ ΗΡΑΚΛΕΙΟΥ – ΛΑΣΙΘΙΟΥ </w:t>
            </w:r>
            <w:r w:rsidR="00C16F60">
              <w:rPr>
                <w:rFonts w:ascii="Calibri" w:hAnsi="Calibri" w:cs="Arial"/>
                <w:szCs w:val="24"/>
              </w:rPr>
              <w:t>Α.Ε.»</w:t>
            </w:r>
          </w:p>
        </w:tc>
      </w:tr>
      <w:tr w:rsidR="0070523A" w:rsidRPr="00332EB2" w14:paraId="061BFBAC" w14:textId="77777777" w:rsidTr="0011114A">
        <w:tc>
          <w:tcPr>
            <w:tcW w:w="5386" w:type="dxa"/>
          </w:tcPr>
          <w:p w14:paraId="222094AF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szCs w:val="24"/>
              </w:rPr>
            </w:pPr>
            <w:r w:rsidRPr="00865F3D">
              <w:rPr>
                <w:rFonts w:ascii="Calibri" w:hAnsi="Calibri" w:cs="Arial"/>
                <w:szCs w:val="24"/>
              </w:rPr>
              <w:t>Άγιος Νικόλαος Τ.Κ. 72100</w:t>
            </w:r>
          </w:p>
        </w:tc>
        <w:tc>
          <w:tcPr>
            <w:tcW w:w="4787" w:type="dxa"/>
          </w:tcPr>
          <w:p w14:paraId="56F4BDA3" w14:textId="5E7549BF" w:rsidR="0070523A" w:rsidRPr="00865F3D" w:rsidRDefault="005863E3" w:rsidP="0011114A">
            <w:pPr>
              <w:pStyle w:val="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           Περιοχή Λιμένος Ηρακλείου</w:t>
            </w:r>
          </w:p>
        </w:tc>
      </w:tr>
      <w:tr w:rsidR="0070523A" w:rsidRPr="00332EB2" w14:paraId="4B026B4D" w14:textId="77777777" w:rsidTr="0011114A">
        <w:trPr>
          <w:trHeight w:val="193"/>
        </w:trPr>
        <w:tc>
          <w:tcPr>
            <w:tcW w:w="5386" w:type="dxa"/>
          </w:tcPr>
          <w:p w14:paraId="7A92A6B6" w14:textId="3F82FFA8" w:rsidR="0070523A" w:rsidRPr="00FD6631" w:rsidRDefault="0070523A" w:rsidP="0070523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65F3D">
              <w:rPr>
                <w:rFonts w:ascii="Calibri" w:hAnsi="Calibri" w:cs="Arial"/>
                <w:b/>
                <w:sz w:val="24"/>
                <w:szCs w:val="24"/>
              </w:rPr>
              <w:t xml:space="preserve">Πληροφορίες: </w:t>
            </w:r>
            <w:r w:rsidR="005C78CB">
              <w:rPr>
                <w:rFonts w:ascii="Calibri" w:hAnsi="Calibri" w:cs="Arial"/>
                <w:sz w:val="24"/>
                <w:szCs w:val="24"/>
              </w:rPr>
              <w:t>Κρασαδάκης Γεώργιος</w:t>
            </w:r>
          </w:p>
        </w:tc>
        <w:tc>
          <w:tcPr>
            <w:tcW w:w="4787" w:type="dxa"/>
          </w:tcPr>
          <w:p w14:paraId="67127AEB" w14:textId="77777777" w:rsidR="0070523A" w:rsidRPr="00865F3D" w:rsidRDefault="0070523A" w:rsidP="0011114A">
            <w:pPr>
              <w:pStyle w:val="1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0523A" w:rsidRPr="00332EB2" w14:paraId="5C6F318D" w14:textId="77777777" w:rsidTr="0011114A">
        <w:tc>
          <w:tcPr>
            <w:tcW w:w="5386" w:type="dxa"/>
          </w:tcPr>
          <w:p w14:paraId="36DB5253" w14:textId="418C1A31" w:rsidR="0070523A" w:rsidRPr="0070523A" w:rsidRDefault="0070523A" w:rsidP="0070523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865F3D">
              <w:rPr>
                <w:rFonts w:ascii="Calibri" w:hAnsi="Calibri" w:cs="Arial"/>
                <w:b/>
                <w:szCs w:val="24"/>
              </w:rPr>
              <w:t>Τηλ</w:t>
            </w:r>
            <w:proofErr w:type="spellEnd"/>
            <w:r w:rsidRPr="00865F3D">
              <w:rPr>
                <w:rFonts w:ascii="Calibri" w:hAnsi="Calibri" w:cs="Arial"/>
                <w:b/>
                <w:szCs w:val="24"/>
              </w:rPr>
              <w:t xml:space="preserve">.: </w:t>
            </w:r>
            <w:r w:rsidRPr="00865F3D">
              <w:rPr>
                <w:rFonts w:ascii="Calibri" w:hAnsi="Calibri" w:cs="Arial"/>
                <w:szCs w:val="24"/>
              </w:rPr>
              <w:t>28413-40</w:t>
            </w:r>
            <w:r w:rsidR="005C78CB">
              <w:rPr>
                <w:rFonts w:ascii="Calibri" w:hAnsi="Calibri" w:cs="Arial"/>
                <w:szCs w:val="24"/>
              </w:rPr>
              <w:t>307</w:t>
            </w:r>
          </w:p>
        </w:tc>
        <w:tc>
          <w:tcPr>
            <w:tcW w:w="4787" w:type="dxa"/>
          </w:tcPr>
          <w:p w14:paraId="16F1FC77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70523A" w:rsidRPr="004826EF" w14:paraId="0BBD1964" w14:textId="77777777" w:rsidTr="0011114A">
        <w:trPr>
          <w:trHeight w:val="70"/>
        </w:trPr>
        <w:tc>
          <w:tcPr>
            <w:tcW w:w="5386" w:type="dxa"/>
          </w:tcPr>
          <w:p w14:paraId="295CEE88" w14:textId="4839FA26" w:rsidR="0070523A" w:rsidRPr="00FD6631" w:rsidRDefault="0070523A" w:rsidP="0070523A">
            <w:pPr>
              <w:pStyle w:val="aa"/>
              <w:jc w:val="both"/>
              <w:rPr>
                <w:rFonts w:ascii="Calibri" w:hAnsi="Calibri" w:cs="Arial"/>
                <w:b/>
                <w:szCs w:val="24"/>
                <w:lang w:val="en-US"/>
              </w:rPr>
            </w:pPr>
            <w:r w:rsidRPr="00865F3D">
              <w:rPr>
                <w:rFonts w:ascii="Calibri" w:hAnsi="Calibri" w:cs="Arial"/>
                <w:b/>
                <w:szCs w:val="24"/>
                <w:lang w:val="en-US"/>
              </w:rPr>
              <w:t>EMAIL</w:t>
            </w:r>
            <w:r w:rsidRPr="00FD6631">
              <w:rPr>
                <w:rFonts w:ascii="Calibri" w:hAnsi="Calibri" w:cs="Arial"/>
                <w:b/>
                <w:szCs w:val="24"/>
                <w:lang w:val="en-US"/>
              </w:rPr>
              <w:t>:</w:t>
            </w:r>
            <w:r w:rsidR="005C78CB" w:rsidRPr="005C78CB">
              <w:rPr>
                <w:rFonts w:ascii="Calibri" w:hAnsi="Calibri" w:cs="Arial"/>
                <w:b/>
                <w:szCs w:val="24"/>
                <w:lang w:val="en-US"/>
              </w:rPr>
              <w:t xml:space="preserve"> </w:t>
            </w:r>
            <w:r w:rsidR="005C78CB" w:rsidRPr="005C78CB">
              <w:rPr>
                <w:lang w:val="en-US"/>
              </w:rPr>
              <w:t>krasadakis@crete.gov.gr</w:t>
            </w:r>
          </w:p>
        </w:tc>
        <w:tc>
          <w:tcPr>
            <w:tcW w:w="4787" w:type="dxa"/>
          </w:tcPr>
          <w:p w14:paraId="6D37AB8C" w14:textId="77777777" w:rsidR="0070523A" w:rsidRPr="00FD6631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  <w:lang w:val="en-US"/>
              </w:rPr>
            </w:pPr>
          </w:p>
        </w:tc>
      </w:tr>
    </w:tbl>
    <w:p w14:paraId="7083CACC" w14:textId="77777777" w:rsidR="000F46A4" w:rsidRPr="00FD6631" w:rsidRDefault="000F46A4">
      <w:pPr>
        <w:rPr>
          <w:lang w:val="en-US"/>
        </w:rPr>
      </w:pPr>
    </w:p>
    <w:p w14:paraId="0B07DA2A" w14:textId="77777777" w:rsidR="00F44A7D" w:rsidRPr="00FD6631" w:rsidRDefault="00F44A7D" w:rsidP="00A12256">
      <w:pPr>
        <w:ind w:right="-57"/>
        <w:jc w:val="center"/>
        <w:rPr>
          <w:rFonts w:ascii="Calibri" w:hAnsi="Calibri"/>
          <w:b/>
          <w:bCs/>
          <w:sz w:val="24"/>
          <w:szCs w:val="24"/>
          <w:lang w:val="en-US"/>
        </w:rPr>
      </w:pPr>
    </w:p>
    <w:p w14:paraId="47494005" w14:textId="77777777" w:rsidR="00BE379A" w:rsidRPr="001007FC" w:rsidRDefault="00471887" w:rsidP="00A12256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 w:rsidRPr="001007FC"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</w:p>
    <w:p w14:paraId="6029D396" w14:textId="77777777" w:rsidR="004F5A9B" w:rsidRDefault="00471887" w:rsidP="004F5A9B">
      <w:pPr>
        <w:ind w:left="426" w:right="-57" w:hanging="426"/>
        <w:jc w:val="center"/>
        <w:rPr>
          <w:rFonts w:ascii="Calibri" w:hAnsi="Calibri"/>
          <w:b/>
          <w:bCs/>
          <w:sz w:val="24"/>
          <w:szCs w:val="24"/>
        </w:rPr>
      </w:pPr>
      <w:r w:rsidRPr="00810698">
        <w:rPr>
          <w:rFonts w:ascii="Calibri" w:hAnsi="Calibri"/>
          <w:b/>
          <w:bCs/>
          <w:sz w:val="24"/>
          <w:szCs w:val="24"/>
        </w:rPr>
        <w:t xml:space="preserve">για την </w:t>
      </w:r>
      <w:r w:rsidR="00D94F5A">
        <w:rPr>
          <w:rFonts w:ascii="Calibri" w:hAnsi="Calibri"/>
          <w:b/>
          <w:bCs/>
          <w:sz w:val="24"/>
          <w:szCs w:val="24"/>
        </w:rPr>
        <w:t xml:space="preserve">ανάθεση </w:t>
      </w:r>
      <w:r w:rsidR="00204F1C">
        <w:rPr>
          <w:rFonts w:ascii="Calibri" w:hAnsi="Calibri"/>
          <w:b/>
          <w:bCs/>
          <w:sz w:val="24"/>
          <w:szCs w:val="24"/>
        </w:rPr>
        <w:t>του έργου της</w:t>
      </w:r>
      <w:r w:rsidR="004F5A9B">
        <w:rPr>
          <w:rFonts w:ascii="Calibri" w:hAnsi="Calibri"/>
          <w:b/>
          <w:bCs/>
          <w:sz w:val="24"/>
          <w:szCs w:val="24"/>
        </w:rPr>
        <w:t xml:space="preserve"> μετα</w:t>
      </w:r>
      <w:r w:rsidR="00504379">
        <w:rPr>
          <w:rFonts w:ascii="Calibri" w:hAnsi="Calibri"/>
          <w:b/>
          <w:bCs/>
          <w:sz w:val="24"/>
          <w:szCs w:val="24"/>
        </w:rPr>
        <w:t>κίνηση</w:t>
      </w:r>
      <w:r w:rsidR="00D94F5A">
        <w:rPr>
          <w:rFonts w:ascii="Calibri" w:hAnsi="Calibri"/>
          <w:b/>
          <w:bCs/>
          <w:sz w:val="24"/>
          <w:szCs w:val="24"/>
        </w:rPr>
        <w:t>ς</w:t>
      </w:r>
      <w:r w:rsidR="0090330D">
        <w:rPr>
          <w:rFonts w:ascii="Calibri" w:hAnsi="Calibri"/>
          <w:b/>
          <w:bCs/>
          <w:sz w:val="24"/>
          <w:szCs w:val="24"/>
        </w:rPr>
        <w:t xml:space="preserve"> μαθητών Πρωτοβάθμιας Εκπαίδευσης στα κολυμβητήρια</w:t>
      </w:r>
      <w:r w:rsidR="004F5A9B">
        <w:rPr>
          <w:rFonts w:ascii="Calibri" w:hAnsi="Calibri"/>
          <w:b/>
          <w:bCs/>
          <w:sz w:val="24"/>
          <w:szCs w:val="24"/>
        </w:rPr>
        <w:t>.</w:t>
      </w:r>
    </w:p>
    <w:p w14:paraId="3FA6FE2E" w14:textId="77777777" w:rsidR="00BE379A" w:rsidRPr="001007FC" w:rsidRDefault="0075564D" w:rsidP="004F5A9B">
      <w:pPr>
        <w:ind w:left="426" w:right="-57" w:hanging="426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</w:t>
      </w:r>
      <w:r w:rsidR="00906568">
        <w:rPr>
          <w:rFonts w:ascii="Calibri" w:hAnsi="Calibri"/>
          <w:bCs/>
          <w:sz w:val="24"/>
          <w:szCs w:val="24"/>
        </w:rPr>
        <w:t xml:space="preserve">                          </w:t>
      </w:r>
    </w:p>
    <w:p w14:paraId="0471F8A4" w14:textId="77777777" w:rsidR="0055382D" w:rsidRPr="001007FC" w:rsidRDefault="0055382D" w:rsidP="00A12256">
      <w:pPr>
        <w:pStyle w:val="a7"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</w:t>
      </w:r>
      <w:r w:rsidR="00FD6631">
        <w:rPr>
          <w:rFonts w:ascii="Calibri" w:hAnsi="Calibri"/>
          <w:bCs/>
          <w:lang w:val="en-US"/>
        </w:rPr>
        <w:t>O</w:t>
      </w:r>
      <w:r w:rsidRPr="001007FC">
        <w:rPr>
          <w:rFonts w:ascii="Calibri" w:hAnsi="Calibri"/>
          <w:bCs/>
        </w:rPr>
        <w:t xml:space="preserve"> </w:t>
      </w:r>
      <w:proofErr w:type="spellStart"/>
      <w:r w:rsidRPr="001007FC">
        <w:rPr>
          <w:rFonts w:ascii="Calibri" w:hAnsi="Calibri"/>
          <w:bCs/>
        </w:rPr>
        <w:t>Αντιπεριφερειάρχης</w:t>
      </w:r>
      <w:proofErr w:type="spellEnd"/>
      <w:r w:rsidR="008661F0">
        <w:rPr>
          <w:rFonts w:ascii="Calibri" w:hAnsi="Calibri"/>
          <w:bCs/>
        </w:rPr>
        <w:t xml:space="preserve"> </w:t>
      </w:r>
      <w:r w:rsidRPr="001007FC">
        <w:rPr>
          <w:rFonts w:ascii="Calibri" w:hAnsi="Calibri"/>
          <w:bCs/>
        </w:rPr>
        <w:t>Λασιθίου</w:t>
      </w:r>
    </w:p>
    <w:p w14:paraId="235C5B76" w14:textId="77777777" w:rsidR="001007FC" w:rsidRPr="001007FC" w:rsidRDefault="0055382D" w:rsidP="001007FC">
      <w:pPr>
        <w:pStyle w:val="a7"/>
        <w:spacing w:line="360" w:lineRule="auto"/>
        <w:jc w:val="both"/>
        <w:rPr>
          <w:rFonts w:ascii="Calibri" w:hAnsi="Calibri"/>
          <w:bCs/>
        </w:rPr>
      </w:pPr>
      <w:r w:rsidRPr="001007FC">
        <w:rPr>
          <w:rFonts w:ascii="Calibri" w:hAnsi="Calibri"/>
          <w:bCs/>
        </w:rPr>
        <w:t>Έχοντας υπόψη:</w:t>
      </w:r>
    </w:p>
    <w:p w14:paraId="4FC6AA1D" w14:textId="0FC8EF69" w:rsidR="001007FC" w:rsidRPr="00B25CFE" w:rsidRDefault="0055382D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>Τις διατάξεις του Ν.</w:t>
      </w:r>
      <w:r w:rsidR="001007FC" w:rsidRPr="00B25CFE">
        <w:rPr>
          <w:rFonts w:ascii="Calibri" w:hAnsi="Calibri"/>
        </w:rPr>
        <w:t xml:space="preserve"> </w:t>
      </w:r>
      <w:r w:rsidRPr="00B25CFE">
        <w:rPr>
          <w:rFonts w:ascii="Calibri" w:hAnsi="Calibri"/>
        </w:rPr>
        <w:t>3852/2010 (ΦΕΚ 87 Α΄/7-6-2010) «Νέα Αρχιτεκτονική της Αυτοδιοίκησης κ</w:t>
      </w:r>
      <w:r w:rsidR="001007FC" w:rsidRPr="00B25CFE">
        <w:rPr>
          <w:rFonts w:ascii="Calibri" w:hAnsi="Calibri"/>
        </w:rPr>
        <w:t xml:space="preserve">αι της Αποκεντρωμένης Διοίκησης </w:t>
      </w:r>
      <w:r w:rsidRPr="00B25CFE">
        <w:rPr>
          <w:rFonts w:ascii="Calibri" w:hAnsi="Calibri"/>
        </w:rPr>
        <w:t>–</w:t>
      </w:r>
      <w:r w:rsidR="001007FC" w:rsidRPr="00B25CFE">
        <w:rPr>
          <w:rFonts w:ascii="Calibri" w:hAnsi="Calibri"/>
        </w:rPr>
        <w:t xml:space="preserve"> </w:t>
      </w:r>
      <w:r w:rsidRPr="00B25CFE">
        <w:rPr>
          <w:rFonts w:ascii="Calibri" w:hAnsi="Calibri"/>
        </w:rPr>
        <w:t>Πρόγ</w:t>
      </w:r>
      <w:r w:rsidR="00641299" w:rsidRPr="00B25CFE">
        <w:rPr>
          <w:rFonts w:ascii="Calibri" w:hAnsi="Calibri"/>
        </w:rPr>
        <w:t>ραμμα Καλλικράτης», όπως ισχύει.</w:t>
      </w:r>
    </w:p>
    <w:p w14:paraId="6848CADA" w14:textId="616C9384" w:rsidR="00B25CFE" w:rsidRPr="00B25CFE" w:rsidRDefault="00B25CFE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 xml:space="preserve">Την με </w:t>
      </w:r>
      <w:proofErr w:type="spellStart"/>
      <w:r w:rsidRPr="00B25CFE">
        <w:rPr>
          <w:rFonts w:ascii="Calibri" w:hAnsi="Calibri"/>
        </w:rPr>
        <w:t>αριθμ</w:t>
      </w:r>
      <w:proofErr w:type="spellEnd"/>
      <w:r w:rsidRPr="00B25CFE">
        <w:rPr>
          <w:rFonts w:ascii="Calibri" w:hAnsi="Calibri"/>
        </w:rPr>
        <w:t xml:space="preserve">. 1218/16-2-2021 (ΦΕΚ 762 </w:t>
      </w:r>
      <w:proofErr w:type="spellStart"/>
      <w:r w:rsidRPr="00B25CFE">
        <w:rPr>
          <w:rFonts w:ascii="Calibri" w:hAnsi="Calibri"/>
        </w:rPr>
        <w:t>τ.Β</w:t>
      </w:r>
      <w:proofErr w:type="spellEnd"/>
      <w:r w:rsidRPr="00B25CFE">
        <w:rPr>
          <w:rFonts w:ascii="Calibri" w:hAnsi="Calibri"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1378FD25" w14:textId="77777777" w:rsidR="00FD6631" w:rsidRPr="00B25CFE" w:rsidRDefault="00FD6631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 xml:space="preserve">Την με </w:t>
      </w:r>
      <w:proofErr w:type="spellStart"/>
      <w:r w:rsidRPr="00B25CFE">
        <w:rPr>
          <w:rFonts w:ascii="Calibri" w:hAnsi="Calibri"/>
        </w:rPr>
        <w:t>αρ</w:t>
      </w:r>
      <w:proofErr w:type="spellEnd"/>
      <w:r w:rsidRPr="00B25CFE">
        <w:rPr>
          <w:rFonts w:ascii="Calibri" w:hAnsi="Calibri"/>
        </w:rPr>
        <w:t xml:space="preserve">. </w:t>
      </w:r>
      <w:proofErr w:type="spellStart"/>
      <w:r w:rsidRPr="00B25CFE">
        <w:rPr>
          <w:rFonts w:ascii="Calibri" w:hAnsi="Calibri"/>
        </w:rPr>
        <w:t>πρωτ</w:t>
      </w:r>
      <w:proofErr w:type="spellEnd"/>
      <w:r w:rsidRPr="00B25CFE">
        <w:rPr>
          <w:rFonts w:ascii="Calibri" w:hAnsi="Calibri"/>
        </w:rPr>
        <w:t xml:space="preserve">. 242575/01-10-2019 (ΦΕΚ 3732 </w:t>
      </w:r>
      <w:proofErr w:type="spellStart"/>
      <w:r w:rsidRPr="00B25CFE">
        <w:rPr>
          <w:rFonts w:ascii="Calibri" w:hAnsi="Calibri"/>
        </w:rPr>
        <w:t>τ.Β</w:t>
      </w:r>
      <w:proofErr w:type="spellEnd"/>
      <w:r w:rsidRPr="00B25CFE">
        <w:rPr>
          <w:rFonts w:ascii="Calibri" w:hAnsi="Calibri"/>
        </w:rPr>
        <w:t xml:space="preserve">’ 8-10-2019) απόφαση περί μεταβίβασης και ανάθεσης αρμοδιοτήτων στους </w:t>
      </w:r>
      <w:proofErr w:type="spellStart"/>
      <w:r w:rsidRPr="00B25CFE">
        <w:rPr>
          <w:rFonts w:ascii="Calibri" w:hAnsi="Calibri"/>
        </w:rPr>
        <w:t>Αντιπεριφερειάρχες</w:t>
      </w:r>
      <w:proofErr w:type="spellEnd"/>
      <w:r w:rsidRPr="00B25CFE">
        <w:rPr>
          <w:rFonts w:ascii="Calibri" w:hAnsi="Calibri"/>
        </w:rPr>
        <w:t xml:space="preserve"> Περιφέρειας Κρήτης.</w:t>
      </w:r>
      <w:r w:rsidRPr="001A6B44">
        <w:rPr>
          <w:rFonts w:ascii="Calibri" w:hAnsi="Calibri"/>
        </w:rPr>
        <w:t xml:space="preserve"> </w:t>
      </w:r>
    </w:p>
    <w:p w14:paraId="2394296B" w14:textId="77777777" w:rsidR="001007FC" w:rsidRPr="00FD6631" w:rsidRDefault="001007FC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του Ν. 4270/14 «Αρχές δημοσιονομικής διαχείρισης και εποπτείας (ενσωμάτωση της Οδηγίας 2011/85/ΕΕ) – Δημόσιο Λογιστικό και άλλες διατάξεις». </w:t>
      </w:r>
    </w:p>
    <w:p w14:paraId="0605B176" w14:textId="77777777" w:rsidR="00FD6631" w:rsidRPr="00FD6631" w:rsidRDefault="00AB720A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FD6631">
        <w:rPr>
          <w:rFonts w:ascii="Calibri" w:hAnsi="Calibri"/>
        </w:rPr>
        <w:t>Τον Ν. 4412/2016 «Δημόσιες συμβάσεις έργων, προμηθειών και υπηρεσιών (προσαρμογή στις Οδηγίες 2014</w:t>
      </w:r>
      <w:r w:rsidR="00FD6631" w:rsidRPr="00FD6631">
        <w:rPr>
          <w:rFonts w:ascii="Calibri" w:hAnsi="Calibri"/>
        </w:rPr>
        <w:t>/24/ΕΕ και 2014/25/ΕΕ)</w:t>
      </w:r>
      <w:r w:rsidR="00FD6631" w:rsidRPr="00FD6631">
        <w:rPr>
          <w:rFonts w:ascii="Calibri" w:hAnsi="Calibri"/>
          <w:bCs/>
        </w:rPr>
        <w:t xml:space="preserve"> όπως τροποποιήθηκε και ισχύει.</w:t>
      </w:r>
    </w:p>
    <w:p w14:paraId="2375A933" w14:textId="77777777" w:rsidR="00AB720A" w:rsidRPr="00AC0A3D" w:rsidRDefault="00AB720A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EA05D4">
        <w:rPr>
          <w:rFonts w:ascii="Calibri" w:hAnsi="Calibri"/>
        </w:rPr>
        <w:t xml:space="preserve">Το Π.Δ. 80/2016 (ΦΕΚ 145/Α/05-08-2016) «Ανάληψη υποχρεώσεων από τους </w:t>
      </w:r>
      <w:proofErr w:type="spellStart"/>
      <w:r w:rsidRPr="00EA05D4">
        <w:rPr>
          <w:rFonts w:ascii="Calibri" w:hAnsi="Calibri"/>
        </w:rPr>
        <w:t>Διατάκτες</w:t>
      </w:r>
      <w:proofErr w:type="spellEnd"/>
      <w:r w:rsidRPr="00EA05D4">
        <w:rPr>
          <w:rFonts w:ascii="Calibri" w:hAnsi="Calibri"/>
        </w:rPr>
        <w:t>».</w:t>
      </w:r>
    </w:p>
    <w:p w14:paraId="73E8DF3E" w14:textId="77777777" w:rsidR="00AC0A3D" w:rsidRPr="00B71698" w:rsidRDefault="00AC0A3D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Το με </w:t>
      </w:r>
      <w:proofErr w:type="spellStart"/>
      <w:r>
        <w:rPr>
          <w:rFonts w:ascii="Calibri" w:hAnsi="Calibri"/>
        </w:rPr>
        <w:t>αρ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πρωτ</w:t>
      </w:r>
      <w:proofErr w:type="spellEnd"/>
      <w:r w:rsidRPr="003645CF">
        <w:rPr>
          <w:rFonts w:ascii="Calibri" w:hAnsi="Calibri"/>
        </w:rPr>
        <w:t xml:space="preserve">. </w:t>
      </w:r>
      <w:r w:rsidR="003645CF" w:rsidRPr="003645CF">
        <w:rPr>
          <w:rFonts w:ascii="Calibri" w:hAnsi="Calibri"/>
        </w:rPr>
        <w:t>581/28</w:t>
      </w:r>
      <w:r w:rsidRPr="003645CF">
        <w:rPr>
          <w:rFonts w:ascii="Calibri" w:hAnsi="Calibri"/>
        </w:rPr>
        <w:t>-0</w:t>
      </w:r>
      <w:r w:rsidR="003645CF" w:rsidRPr="003645CF">
        <w:rPr>
          <w:rFonts w:ascii="Calibri" w:hAnsi="Calibri"/>
        </w:rPr>
        <w:t>1-2020</w:t>
      </w:r>
      <w:r>
        <w:rPr>
          <w:rFonts w:ascii="Calibri" w:hAnsi="Calibri"/>
        </w:rPr>
        <w:t xml:space="preserve"> Αίτημα</w:t>
      </w:r>
      <w:r w:rsidR="00782845" w:rsidRPr="00782845">
        <w:rPr>
          <w:rFonts w:ascii="Calibri" w:hAnsi="Calibri"/>
        </w:rPr>
        <w:t xml:space="preserve"> </w:t>
      </w:r>
      <w:r w:rsidR="00E73D07">
        <w:rPr>
          <w:rFonts w:ascii="Calibri" w:hAnsi="Calibri"/>
        </w:rPr>
        <w:t>της Δ/</w:t>
      </w:r>
      <w:proofErr w:type="spellStart"/>
      <w:r w:rsidR="00E73D07">
        <w:rPr>
          <w:rFonts w:ascii="Calibri" w:hAnsi="Calibri"/>
        </w:rPr>
        <w:t>νσης</w:t>
      </w:r>
      <w:proofErr w:type="spellEnd"/>
      <w:r w:rsidR="00E73D07">
        <w:rPr>
          <w:rFonts w:ascii="Calibri" w:hAnsi="Calibri"/>
        </w:rPr>
        <w:t xml:space="preserve"> Α</w:t>
      </w:r>
      <w:r w:rsidR="00782845">
        <w:rPr>
          <w:rFonts w:ascii="Calibri" w:hAnsi="Calibri"/>
        </w:rPr>
        <w:t>/</w:t>
      </w:r>
      <w:proofErr w:type="spellStart"/>
      <w:r w:rsidR="00782845">
        <w:rPr>
          <w:rFonts w:ascii="Calibri" w:hAnsi="Calibri"/>
        </w:rPr>
        <w:t>θμιας</w:t>
      </w:r>
      <w:proofErr w:type="spellEnd"/>
      <w:r w:rsidR="00782845">
        <w:rPr>
          <w:rFonts w:ascii="Calibri" w:hAnsi="Calibri"/>
        </w:rPr>
        <w:t xml:space="preserve"> </w:t>
      </w:r>
      <w:proofErr w:type="spellStart"/>
      <w:r w:rsidR="00782845">
        <w:rPr>
          <w:rFonts w:ascii="Calibri" w:hAnsi="Calibri"/>
        </w:rPr>
        <w:t>Εκπ</w:t>
      </w:r>
      <w:proofErr w:type="spellEnd"/>
      <w:r w:rsidR="00782845">
        <w:rPr>
          <w:rFonts w:ascii="Calibri" w:hAnsi="Calibri"/>
        </w:rPr>
        <w:t>/</w:t>
      </w:r>
      <w:proofErr w:type="spellStart"/>
      <w:r w:rsidR="00782845">
        <w:rPr>
          <w:rFonts w:ascii="Calibri" w:hAnsi="Calibri"/>
        </w:rPr>
        <w:t>σης</w:t>
      </w:r>
      <w:proofErr w:type="spellEnd"/>
      <w:r w:rsidR="00782845">
        <w:rPr>
          <w:rFonts w:ascii="Calibri" w:hAnsi="Calibri"/>
        </w:rPr>
        <w:t xml:space="preserve"> της Π.Ε. Λασιθίου</w:t>
      </w:r>
      <w:r>
        <w:rPr>
          <w:rFonts w:ascii="Calibri" w:hAnsi="Calibri"/>
        </w:rPr>
        <w:t xml:space="preserve"> κάλυψης εξόδων μετακίνησης</w:t>
      </w:r>
      <w:r w:rsidR="00782845">
        <w:rPr>
          <w:rFonts w:ascii="Calibri" w:hAnsi="Calibri"/>
        </w:rPr>
        <w:t xml:space="preserve"> μαθητών Πρωτοβάθμιας Εκπαίδευσης</w:t>
      </w:r>
      <w:r>
        <w:rPr>
          <w:rFonts w:ascii="Calibri" w:hAnsi="Calibri"/>
        </w:rPr>
        <w:t xml:space="preserve"> </w:t>
      </w:r>
      <w:r w:rsidR="00782845">
        <w:rPr>
          <w:rFonts w:ascii="Calibri" w:hAnsi="Calibri"/>
        </w:rPr>
        <w:t>στο κολυμβητήριο Αγίου Νικολάου για τη διεξαγωγή του αντικειμένου της κολύμβησης.</w:t>
      </w:r>
    </w:p>
    <w:p w14:paraId="0F8CB7C5" w14:textId="77406D1C" w:rsidR="006A3E8F" w:rsidRPr="001007FC" w:rsidRDefault="006A3E8F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Τ</w:t>
      </w:r>
      <w:r w:rsidR="00AC0A3D">
        <w:rPr>
          <w:rFonts w:ascii="Calibri" w:hAnsi="Calibri"/>
          <w:bCs/>
        </w:rPr>
        <w:t>ην</w:t>
      </w:r>
      <w:r>
        <w:rPr>
          <w:rFonts w:ascii="Calibri" w:hAnsi="Calibri"/>
          <w:bCs/>
        </w:rPr>
        <w:t xml:space="preserve"> με </w:t>
      </w:r>
      <w:proofErr w:type="spellStart"/>
      <w:r>
        <w:rPr>
          <w:rFonts w:ascii="Calibri" w:hAnsi="Calibri"/>
          <w:bCs/>
        </w:rPr>
        <w:t>αρ</w:t>
      </w:r>
      <w:proofErr w:type="spellEnd"/>
      <w:r>
        <w:rPr>
          <w:rFonts w:ascii="Calibri" w:hAnsi="Calibri"/>
          <w:bCs/>
        </w:rPr>
        <w:t xml:space="preserve">. </w:t>
      </w:r>
      <w:r w:rsidR="0054123E">
        <w:rPr>
          <w:rFonts w:ascii="Calibri" w:hAnsi="Calibri"/>
          <w:bCs/>
        </w:rPr>
        <w:t>4310/2022</w:t>
      </w:r>
      <w:r w:rsidR="005F02D5">
        <w:rPr>
          <w:rFonts w:ascii="Calibri" w:hAnsi="Calibri"/>
          <w:bCs/>
        </w:rPr>
        <w:t xml:space="preserve"> απόφα</w:t>
      </w:r>
      <w:r w:rsidR="000B0CB8">
        <w:rPr>
          <w:rFonts w:ascii="Calibri" w:hAnsi="Calibri"/>
          <w:bCs/>
        </w:rPr>
        <w:t>ση ανάληψης</w:t>
      </w:r>
      <w:r w:rsidR="005F02D5">
        <w:rPr>
          <w:rFonts w:ascii="Calibri" w:hAnsi="Calibri"/>
          <w:bCs/>
        </w:rPr>
        <w:t>.</w:t>
      </w:r>
    </w:p>
    <w:p w14:paraId="2472C128" w14:textId="05459260" w:rsidR="00AB720A" w:rsidRDefault="00AB720A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90D2D63" w14:textId="77777777" w:rsidR="0068717D" w:rsidRDefault="0068717D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FBB5DF9" w14:textId="7210CEBA" w:rsidR="0068717D" w:rsidRDefault="0068717D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3AD490C" w14:textId="77777777" w:rsidR="00C16F60" w:rsidRPr="00C16F60" w:rsidRDefault="00C16F60" w:rsidP="00C16F6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16F60">
        <w:rPr>
          <w:rFonts w:ascii="Calibri" w:hAnsi="Calibri" w:cs="Calibri"/>
          <w:b/>
          <w:bCs/>
          <w:sz w:val="24"/>
          <w:szCs w:val="24"/>
        </w:rPr>
        <w:lastRenderedPageBreak/>
        <w:t xml:space="preserve">σας καλεί </w:t>
      </w:r>
    </w:p>
    <w:p w14:paraId="5E35E859" w14:textId="0129DFA4" w:rsidR="00504379" w:rsidRDefault="00C16F60" w:rsidP="00C16F60">
      <w:pPr>
        <w:spacing w:line="360" w:lineRule="auto"/>
        <w:ind w:left="426" w:firstLine="425"/>
        <w:jc w:val="both"/>
        <w:rPr>
          <w:rFonts w:ascii="Calibri" w:hAnsi="Calibri"/>
          <w:bCs/>
          <w:sz w:val="24"/>
          <w:szCs w:val="24"/>
        </w:rPr>
      </w:pPr>
      <w:r w:rsidRPr="00C16F60">
        <w:rPr>
          <w:rFonts w:ascii="Calibri" w:hAnsi="Calibri" w:cs="Calibri"/>
          <w:bCs/>
          <w:sz w:val="24"/>
          <w:szCs w:val="24"/>
        </w:rPr>
        <w:t xml:space="preserve"> να υποβάλετε έγγραφη οικονομική προσφορά</w:t>
      </w:r>
      <w:r w:rsidR="00D67219" w:rsidRPr="00E76542">
        <w:rPr>
          <w:rFonts w:ascii="Calibri" w:hAnsi="Calibri"/>
          <w:bCs/>
          <w:sz w:val="24"/>
          <w:szCs w:val="24"/>
        </w:rPr>
        <w:t xml:space="preserve"> </w:t>
      </w:r>
      <w:r w:rsidR="00FF7336" w:rsidRPr="00E76542">
        <w:rPr>
          <w:rFonts w:ascii="Calibri" w:hAnsi="Calibri"/>
          <w:bCs/>
          <w:sz w:val="24"/>
          <w:szCs w:val="24"/>
        </w:rPr>
        <w:t>στην Περιφερειακή</w:t>
      </w:r>
      <w:r w:rsidR="007925F7" w:rsidRPr="00E76542">
        <w:rPr>
          <w:rFonts w:ascii="Calibri" w:hAnsi="Calibri"/>
          <w:bCs/>
          <w:sz w:val="24"/>
          <w:szCs w:val="24"/>
        </w:rPr>
        <w:t xml:space="preserve"> </w:t>
      </w:r>
      <w:r w:rsidR="00ED6ED2" w:rsidRPr="00E76542">
        <w:rPr>
          <w:rFonts w:ascii="Calibri" w:hAnsi="Calibri"/>
          <w:bCs/>
          <w:sz w:val="24"/>
          <w:szCs w:val="24"/>
        </w:rPr>
        <w:t>Ενότητα Λασιθίου</w:t>
      </w:r>
      <w:r w:rsidR="00FF7336" w:rsidRPr="00E76542">
        <w:rPr>
          <w:rFonts w:ascii="Calibri" w:hAnsi="Calibri"/>
          <w:bCs/>
          <w:sz w:val="24"/>
          <w:szCs w:val="24"/>
        </w:rPr>
        <w:t>,</w:t>
      </w:r>
      <w:r w:rsidR="00ED6ED2" w:rsidRPr="00E76542">
        <w:rPr>
          <w:rFonts w:ascii="Calibri" w:hAnsi="Calibri"/>
          <w:bCs/>
          <w:sz w:val="24"/>
          <w:szCs w:val="24"/>
        </w:rPr>
        <w:t xml:space="preserve"> Δ/</w:t>
      </w:r>
      <w:proofErr w:type="spellStart"/>
      <w:r w:rsidR="00ED6ED2" w:rsidRPr="00E76542">
        <w:rPr>
          <w:rFonts w:ascii="Calibri" w:hAnsi="Calibri"/>
          <w:bCs/>
          <w:sz w:val="24"/>
          <w:szCs w:val="24"/>
        </w:rPr>
        <w:t>νση</w:t>
      </w:r>
      <w:proofErr w:type="spellEnd"/>
      <w:r w:rsidR="00ED6ED2" w:rsidRPr="00E76542">
        <w:rPr>
          <w:rFonts w:ascii="Calibri" w:hAnsi="Calibri"/>
          <w:bCs/>
          <w:sz w:val="24"/>
          <w:szCs w:val="24"/>
        </w:rPr>
        <w:t xml:space="preserve"> Διοικητικού – Οικονομικού</w:t>
      </w:r>
      <w:r w:rsidR="00FF7336" w:rsidRPr="00E76542">
        <w:rPr>
          <w:rFonts w:ascii="Calibri" w:hAnsi="Calibri"/>
          <w:bCs/>
          <w:sz w:val="24"/>
          <w:szCs w:val="24"/>
        </w:rPr>
        <w:t>,</w:t>
      </w:r>
      <w:r w:rsidR="00ED6ED2" w:rsidRPr="00E76542">
        <w:rPr>
          <w:rFonts w:ascii="Calibri" w:hAnsi="Calibri"/>
          <w:bCs/>
          <w:sz w:val="24"/>
          <w:szCs w:val="24"/>
        </w:rPr>
        <w:t xml:space="preserve"> Τμήμα Προμηθειών</w:t>
      </w:r>
      <w:r>
        <w:rPr>
          <w:rFonts w:ascii="Calibri" w:hAnsi="Calibri"/>
          <w:bCs/>
          <w:sz w:val="24"/>
          <w:szCs w:val="24"/>
        </w:rPr>
        <w:t>, Προσόδων και Περιουσίας</w:t>
      </w:r>
      <w:r w:rsidR="00ED6ED2" w:rsidRPr="00E76542">
        <w:rPr>
          <w:rFonts w:ascii="Calibri" w:hAnsi="Calibri"/>
          <w:bCs/>
          <w:sz w:val="24"/>
          <w:szCs w:val="24"/>
        </w:rPr>
        <w:t xml:space="preserve"> </w:t>
      </w:r>
      <w:r w:rsidR="00262FD4" w:rsidRPr="00E76542">
        <w:rPr>
          <w:rFonts w:ascii="Calibri" w:hAnsi="Calibri"/>
          <w:bCs/>
          <w:sz w:val="24"/>
          <w:szCs w:val="24"/>
        </w:rPr>
        <w:t xml:space="preserve">έως </w:t>
      </w:r>
      <w:r w:rsidR="00FF7336" w:rsidRPr="00E76542">
        <w:rPr>
          <w:rFonts w:ascii="Calibri" w:hAnsi="Calibri"/>
          <w:bCs/>
          <w:sz w:val="24"/>
          <w:szCs w:val="24"/>
        </w:rPr>
        <w:t>τ</w:t>
      </w:r>
      <w:r w:rsidR="000D5847" w:rsidRPr="00E76542">
        <w:rPr>
          <w:rFonts w:ascii="Calibri" w:hAnsi="Calibri"/>
          <w:bCs/>
          <w:sz w:val="24"/>
          <w:szCs w:val="24"/>
        </w:rPr>
        <w:t>η</w:t>
      </w:r>
      <w:r w:rsidR="00324BBD">
        <w:rPr>
          <w:rFonts w:ascii="Calibri" w:hAnsi="Calibri"/>
          <w:bCs/>
          <w:sz w:val="24"/>
          <w:szCs w:val="24"/>
        </w:rPr>
        <w:t>ν</w:t>
      </w:r>
      <w:r w:rsidR="00E82288">
        <w:rPr>
          <w:rFonts w:ascii="Calibri" w:hAnsi="Calibri"/>
          <w:bCs/>
          <w:sz w:val="24"/>
          <w:szCs w:val="24"/>
        </w:rPr>
        <w:t xml:space="preserve"> </w:t>
      </w:r>
      <w:r w:rsidR="001A2635">
        <w:rPr>
          <w:rFonts w:ascii="Calibri" w:hAnsi="Calibri"/>
          <w:b/>
          <w:bCs/>
          <w:sz w:val="24"/>
          <w:szCs w:val="24"/>
        </w:rPr>
        <w:t>Παρασκευή 07</w:t>
      </w:r>
      <w:r w:rsidR="00324BBD" w:rsidRPr="00434AA0">
        <w:rPr>
          <w:rFonts w:ascii="Calibri" w:hAnsi="Calibri"/>
          <w:b/>
          <w:bCs/>
          <w:sz w:val="24"/>
          <w:szCs w:val="24"/>
        </w:rPr>
        <w:t>/</w:t>
      </w:r>
      <w:r w:rsidRPr="00434AA0">
        <w:rPr>
          <w:rFonts w:ascii="Calibri" w:hAnsi="Calibri"/>
          <w:b/>
          <w:bCs/>
          <w:sz w:val="24"/>
          <w:szCs w:val="24"/>
        </w:rPr>
        <w:t>10</w:t>
      </w:r>
      <w:r w:rsidR="003645CF" w:rsidRPr="00434AA0">
        <w:rPr>
          <w:rFonts w:ascii="Calibri" w:hAnsi="Calibri"/>
          <w:b/>
          <w:bCs/>
          <w:sz w:val="24"/>
          <w:szCs w:val="24"/>
        </w:rPr>
        <w:t>/202</w:t>
      </w:r>
      <w:r w:rsidRPr="00434AA0">
        <w:rPr>
          <w:rFonts w:ascii="Calibri" w:hAnsi="Calibri"/>
          <w:b/>
          <w:bCs/>
          <w:sz w:val="24"/>
          <w:szCs w:val="24"/>
        </w:rPr>
        <w:t>2</w:t>
      </w:r>
      <w:r w:rsidR="00F967BE" w:rsidRPr="00434AA0">
        <w:rPr>
          <w:rFonts w:ascii="Calibri" w:hAnsi="Calibri"/>
          <w:b/>
          <w:bCs/>
          <w:sz w:val="24"/>
          <w:szCs w:val="24"/>
        </w:rPr>
        <w:t xml:space="preserve"> </w:t>
      </w:r>
      <w:r w:rsidR="00E47998" w:rsidRPr="00434AA0">
        <w:rPr>
          <w:rFonts w:ascii="Calibri" w:hAnsi="Calibri"/>
          <w:b/>
          <w:bCs/>
          <w:sz w:val="24"/>
          <w:szCs w:val="24"/>
        </w:rPr>
        <w:t xml:space="preserve">και ώρα </w:t>
      </w:r>
      <w:r w:rsidR="00FD6631" w:rsidRPr="00434AA0">
        <w:rPr>
          <w:rFonts w:ascii="Calibri" w:hAnsi="Calibri"/>
          <w:b/>
          <w:bCs/>
          <w:sz w:val="24"/>
          <w:szCs w:val="24"/>
        </w:rPr>
        <w:t>14</w:t>
      </w:r>
      <w:r w:rsidR="00324BBD" w:rsidRPr="00434AA0">
        <w:rPr>
          <w:rFonts w:ascii="Calibri" w:hAnsi="Calibri"/>
          <w:b/>
          <w:bCs/>
          <w:sz w:val="24"/>
          <w:szCs w:val="24"/>
        </w:rPr>
        <w:t>.</w:t>
      </w:r>
      <w:r w:rsidR="00434AA0" w:rsidRPr="00434AA0">
        <w:rPr>
          <w:rFonts w:ascii="Calibri" w:hAnsi="Calibri"/>
          <w:b/>
          <w:bCs/>
          <w:sz w:val="24"/>
          <w:szCs w:val="24"/>
        </w:rPr>
        <w:t>00</w:t>
      </w:r>
      <w:r w:rsidR="00F05812" w:rsidRPr="00434AA0">
        <w:rPr>
          <w:rFonts w:ascii="Calibri" w:hAnsi="Calibri"/>
          <w:b/>
          <w:bCs/>
          <w:sz w:val="24"/>
          <w:szCs w:val="24"/>
        </w:rPr>
        <w:t xml:space="preserve"> μ.μ.</w:t>
      </w:r>
      <w:r w:rsidR="00877A6A" w:rsidRPr="00434AA0">
        <w:rPr>
          <w:rFonts w:ascii="Calibri" w:hAnsi="Calibri"/>
          <w:b/>
          <w:bCs/>
          <w:sz w:val="24"/>
          <w:szCs w:val="24"/>
        </w:rPr>
        <w:t xml:space="preserve"> </w:t>
      </w:r>
      <w:r w:rsidR="00FF7336" w:rsidRPr="00434AA0">
        <w:rPr>
          <w:rFonts w:ascii="Calibri" w:hAnsi="Calibri"/>
          <w:bCs/>
          <w:sz w:val="24"/>
          <w:szCs w:val="24"/>
        </w:rPr>
        <w:t xml:space="preserve">για </w:t>
      </w:r>
      <w:r w:rsidR="00027F45" w:rsidRPr="00434AA0">
        <w:rPr>
          <w:rFonts w:ascii="Calibri" w:hAnsi="Calibri"/>
          <w:bCs/>
          <w:sz w:val="24"/>
          <w:szCs w:val="24"/>
        </w:rPr>
        <w:t>να αναλάβ</w:t>
      </w:r>
      <w:r w:rsidRPr="00434AA0">
        <w:rPr>
          <w:rFonts w:ascii="Calibri" w:hAnsi="Calibri"/>
          <w:bCs/>
          <w:sz w:val="24"/>
          <w:szCs w:val="24"/>
        </w:rPr>
        <w:t>ετε</w:t>
      </w:r>
      <w:r w:rsidR="00027F45" w:rsidRPr="00434AA0">
        <w:rPr>
          <w:rFonts w:ascii="Calibri" w:hAnsi="Calibri"/>
          <w:bCs/>
          <w:sz w:val="24"/>
          <w:szCs w:val="24"/>
        </w:rPr>
        <w:t xml:space="preserve"> </w:t>
      </w:r>
      <w:r w:rsidR="00204F1C" w:rsidRPr="00434AA0">
        <w:rPr>
          <w:rFonts w:ascii="Calibri" w:hAnsi="Calibri"/>
          <w:bCs/>
          <w:sz w:val="24"/>
          <w:szCs w:val="24"/>
        </w:rPr>
        <w:t xml:space="preserve">το έργο </w:t>
      </w:r>
      <w:r w:rsidR="00C16638" w:rsidRPr="00434AA0">
        <w:rPr>
          <w:rFonts w:ascii="Calibri" w:hAnsi="Calibri"/>
          <w:bCs/>
          <w:sz w:val="24"/>
          <w:szCs w:val="24"/>
        </w:rPr>
        <w:t>τ</w:t>
      </w:r>
      <w:r w:rsidR="00204F1C" w:rsidRPr="00434AA0">
        <w:rPr>
          <w:rFonts w:ascii="Calibri" w:hAnsi="Calibri"/>
          <w:bCs/>
          <w:sz w:val="24"/>
          <w:szCs w:val="24"/>
        </w:rPr>
        <w:t>ης</w:t>
      </w:r>
      <w:r w:rsidR="00C16638" w:rsidRPr="00434AA0">
        <w:rPr>
          <w:rFonts w:ascii="Calibri" w:hAnsi="Calibri"/>
          <w:bCs/>
          <w:sz w:val="24"/>
          <w:szCs w:val="24"/>
        </w:rPr>
        <w:t xml:space="preserve"> μετα</w:t>
      </w:r>
      <w:r w:rsidR="00504379" w:rsidRPr="00434AA0">
        <w:rPr>
          <w:rFonts w:ascii="Calibri" w:hAnsi="Calibri"/>
          <w:bCs/>
          <w:sz w:val="24"/>
          <w:szCs w:val="24"/>
        </w:rPr>
        <w:t>κίνηση</w:t>
      </w:r>
      <w:r w:rsidR="00204F1C" w:rsidRPr="00434AA0">
        <w:rPr>
          <w:rFonts w:ascii="Calibri" w:hAnsi="Calibri"/>
          <w:bCs/>
          <w:sz w:val="24"/>
          <w:szCs w:val="24"/>
        </w:rPr>
        <w:t>ς</w:t>
      </w:r>
      <w:r w:rsidR="004F5A9B" w:rsidRPr="00434AA0">
        <w:rPr>
          <w:rFonts w:ascii="Calibri" w:hAnsi="Calibri"/>
          <w:bCs/>
          <w:sz w:val="24"/>
          <w:szCs w:val="24"/>
        </w:rPr>
        <w:t xml:space="preserve"> </w:t>
      </w:r>
      <w:r w:rsidR="00B341FD" w:rsidRPr="00434AA0">
        <w:rPr>
          <w:rFonts w:ascii="Calibri" w:hAnsi="Calibri"/>
          <w:bCs/>
          <w:sz w:val="24"/>
          <w:szCs w:val="24"/>
        </w:rPr>
        <w:t>μαθη</w:t>
      </w:r>
      <w:r w:rsidR="004F5A9B" w:rsidRPr="00434AA0">
        <w:rPr>
          <w:rFonts w:ascii="Calibri" w:hAnsi="Calibri"/>
          <w:bCs/>
          <w:sz w:val="24"/>
          <w:szCs w:val="24"/>
        </w:rPr>
        <w:t>τών</w:t>
      </w:r>
      <w:r w:rsidR="00504379" w:rsidRPr="00434AA0">
        <w:rPr>
          <w:rFonts w:ascii="Calibri" w:hAnsi="Calibri"/>
          <w:bCs/>
          <w:sz w:val="24"/>
          <w:szCs w:val="24"/>
        </w:rPr>
        <w:t xml:space="preserve"> </w:t>
      </w:r>
      <w:r w:rsidR="00B341FD" w:rsidRPr="00434AA0">
        <w:rPr>
          <w:rFonts w:ascii="Calibri" w:hAnsi="Calibri"/>
          <w:bCs/>
          <w:sz w:val="24"/>
          <w:szCs w:val="24"/>
        </w:rPr>
        <w:t xml:space="preserve">Πρωτοβάθμιας Εκπαίδευσης </w:t>
      </w:r>
      <w:r w:rsidR="00F019B9" w:rsidRPr="00434AA0">
        <w:rPr>
          <w:rFonts w:ascii="Calibri" w:hAnsi="Calibri"/>
          <w:bCs/>
          <w:sz w:val="24"/>
          <w:szCs w:val="24"/>
        </w:rPr>
        <w:t xml:space="preserve">από </w:t>
      </w:r>
      <w:r w:rsidR="00047B3C" w:rsidRPr="00434AA0">
        <w:rPr>
          <w:rFonts w:ascii="Calibri" w:hAnsi="Calibri"/>
          <w:bCs/>
          <w:sz w:val="24"/>
          <w:szCs w:val="24"/>
        </w:rPr>
        <w:t xml:space="preserve">τις </w:t>
      </w:r>
      <w:r w:rsidR="00B341FD" w:rsidRPr="00434AA0">
        <w:rPr>
          <w:rFonts w:ascii="Calibri" w:hAnsi="Calibri"/>
          <w:bCs/>
          <w:sz w:val="24"/>
          <w:szCs w:val="24"/>
        </w:rPr>
        <w:t>σχολ</w:t>
      </w:r>
      <w:r w:rsidR="00047B3C" w:rsidRPr="00434AA0">
        <w:rPr>
          <w:rFonts w:ascii="Calibri" w:hAnsi="Calibri"/>
          <w:bCs/>
          <w:sz w:val="24"/>
          <w:szCs w:val="24"/>
        </w:rPr>
        <w:t>ικές</w:t>
      </w:r>
      <w:r w:rsidR="00B341FD" w:rsidRPr="00434AA0">
        <w:rPr>
          <w:rFonts w:ascii="Calibri" w:hAnsi="Calibri"/>
          <w:bCs/>
          <w:sz w:val="24"/>
          <w:szCs w:val="24"/>
        </w:rPr>
        <w:t xml:space="preserve"> τους </w:t>
      </w:r>
      <w:r w:rsidR="00047B3C" w:rsidRPr="00434AA0">
        <w:rPr>
          <w:rFonts w:ascii="Calibri" w:hAnsi="Calibri"/>
          <w:bCs/>
          <w:sz w:val="24"/>
          <w:szCs w:val="24"/>
        </w:rPr>
        <w:t xml:space="preserve">μονάδες </w:t>
      </w:r>
      <w:r w:rsidR="00B341FD" w:rsidRPr="00434AA0">
        <w:rPr>
          <w:rFonts w:ascii="Calibri" w:hAnsi="Calibri"/>
          <w:bCs/>
          <w:sz w:val="24"/>
          <w:szCs w:val="24"/>
        </w:rPr>
        <w:t>στο κολυμβητήριο</w:t>
      </w:r>
      <w:r w:rsidR="00637B92" w:rsidRPr="00434AA0">
        <w:rPr>
          <w:rFonts w:ascii="Calibri" w:hAnsi="Calibri"/>
          <w:bCs/>
          <w:sz w:val="24"/>
          <w:szCs w:val="24"/>
        </w:rPr>
        <w:t xml:space="preserve"> του</w:t>
      </w:r>
      <w:r w:rsidR="00B341FD" w:rsidRPr="00434AA0">
        <w:rPr>
          <w:rFonts w:ascii="Calibri" w:hAnsi="Calibri"/>
          <w:bCs/>
          <w:sz w:val="24"/>
          <w:szCs w:val="24"/>
        </w:rPr>
        <w:t xml:space="preserve"> </w:t>
      </w:r>
      <w:r w:rsidR="00F019B9" w:rsidRPr="00434AA0">
        <w:rPr>
          <w:rFonts w:ascii="Calibri" w:hAnsi="Calibri"/>
          <w:bCs/>
          <w:sz w:val="24"/>
          <w:szCs w:val="24"/>
        </w:rPr>
        <w:t xml:space="preserve"> </w:t>
      </w:r>
      <w:r w:rsidR="00B341FD" w:rsidRPr="00434AA0">
        <w:rPr>
          <w:rFonts w:ascii="Calibri" w:hAnsi="Calibri"/>
          <w:bCs/>
          <w:sz w:val="24"/>
          <w:szCs w:val="24"/>
        </w:rPr>
        <w:t>Α</w:t>
      </w:r>
      <w:r w:rsidR="00F019B9" w:rsidRPr="00434AA0">
        <w:rPr>
          <w:rFonts w:ascii="Calibri" w:hAnsi="Calibri"/>
          <w:bCs/>
          <w:sz w:val="24"/>
          <w:szCs w:val="24"/>
        </w:rPr>
        <w:t>γ</w:t>
      </w:r>
      <w:r w:rsidR="00B341FD" w:rsidRPr="00434AA0">
        <w:rPr>
          <w:rFonts w:ascii="Calibri" w:hAnsi="Calibri"/>
          <w:bCs/>
          <w:sz w:val="24"/>
          <w:szCs w:val="24"/>
        </w:rPr>
        <w:t>ίου</w:t>
      </w:r>
      <w:r w:rsidR="00F019B9" w:rsidRPr="00434AA0">
        <w:rPr>
          <w:rFonts w:ascii="Calibri" w:hAnsi="Calibri"/>
          <w:bCs/>
          <w:sz w:val="24"/>
          <w:szCs w:val="24"/>
        </w:rPr>
        <w:t xml:space="preserve"> Νικ</w:t>
      </w:r>
      <w:r w:rsidR="00B341FD" w:rsidRPr="00434AA0">
        <w:rPr>
          <w:rFonts w:ascii="Calibri" w:hAnsi="Calibri"/>
          <w:bCs/>
          <w:sz w:val="24"/>
          <w:szCs w:val="24"/>
        </w:rPr>
        <w:t>ο</w:t>
      </w:r>
      <w:r w:rsidR="00F019B9" w:rsidRPr="00434AA0">
        <w:rPr>
          <w:rFonts w:ascii="Calibri" w:hAnsi="Calibri"/>
          <w:bCs/>
          <w:sz w:val="24"/>
          <w:szCs w:val="24"/>
        </w:rPr>
        <w:t>λ</w:t>
      </w:r>
      <w:r w:rsidR="00B341FD" w:rsidRPr="00434AA0">
        <w:rPr>
          <w:rFonts w:ascii="Calibri" w:hAnsi="Calibri"/>
          <w:bCs/>
          <w:sz w:val="24"/>
          <w:szCs w:val="24"/>
        </w:rPr>
        <w:t>ά</w:t>
      </w:r>
      <w:r w:rsidR="00F019B9" w:rsidRPr="00434AA0">
        <w:rPr>
          <w:rFonts w:ascii="Calibri" w:hAnsi="Calibri"/>
          <w:bCs/>
          <w:sz w:val="24"/>
          <w:szCs w:val="24"/>
        </w:rPr>
        <w:t>ο</w:t>
      </w:r>
      <w:r w:rsidR="00B341FD" w:rsidRPr="00434AA0">
        <w:rPr>
          <w:rFonts w:ascii="Calibri" w:hAnsi="Calibri"/>
          <w:bCs/>
          <w:sz w:val="24"/>
          <w:szCs w:val="24"/>
        </w:rPr>
        <w:t>υ.</w:t>
      </w:r>
      <w:r w:rsidR="00504379" w:rsidRPr="00434AA0">
        <w:rPr>
          <w:rFonts w:ascii="Calibri" w:hAnsi="Calibri"/>
          <w:bCs/>
          <w:sz w:val="24"/>
          <w:szCs w:val="24"/>
        </w:rPr>
        <w:t xml:space="preserve"> </w:t>
      </w:r>
      <w:r w:rsidR="00F07613" w:rsidRPr="00434AA0">
        <w:rPr>
          <w:rFonts w:ascii="Calibri" w:hAnsi="Calibri"/>
          <w:b/>
          <w:bCs/>
          <w:sz w:val="24"/>
          <w:szCs w:val="24"/>
        </w:rPr>
        <w:t>Ο</w:t>
      </w:r>
      <w:r w:rsidR="00F07613" w:rsidRPr="00434AA0">
        <w:rPr>
          <w:rFonts w:ascii="Calibri" w:hAnsi="Calibri"/>
          <w:bCs/>
          <w:sz w:val="24"/>
          <w:szCs w:val="24"/>
        </w:rPr>
        <w:t xml:space="preserve"> </w:t>
      </w:r>
      <w:r w:rsidR="00504379" w:rsidRPr="00434AA0">
        <w:rPr>
          <w:rFonts w:ascii="Calibri" w:hAnsi="Calibri"/>
          <w:b/>
          <w:bCs/>
          <w:sz w:val="24"/>
          <w:szCs w:val="24"/>
        </w:rPr>
        <w:t>προϋπολογισμό</w:t>
      </w:r>
      <w:r w:rsidR="00F07613" w:rsidRPr="00434AA0">
        <w:rPr>
          <w:rFonts w:ascii="Calibri" w:hAnsi="Calibri"/>
          <w:b/>
          <w:bCs/>
          <w:sz w:val="24"/>
          <w:szCs w:val="24"/>
        </w:rPr>
        <w:t xml:space="preserve">ς του έργου είναι </w:t>
      </w:r>
      <w:r w:rsidR="00473E4E" w:rsidRPr="00434AA0">
        <w:rPr>
          <w:rFonts w:ascii="Calibri" w:hAnsi="Calibri"/>
          <w:b/>
          <w:bCs/>
          <w:sz w:val="24"/>
          <w:szCs w:val="24"/>
        </w:rPr>
        <w:t>4.547,59</w:t>
      </w:r>
      <w:r w:rsidR="00504379" w:rsidRPr="00434AA0">
        <w:rPr>
          <w:rFonts w:ascii="Calibri" w:hAnsi="Calibri"/>
          <w:b/>
          <w:bCs/>
          <w:sz w:val="24"/>
          <w:szCs w:val="24"/>
        </w:rPr>
        <w:t xml:space="preserve"> ευρώ με Φ.Π.Α. </w:t>
      </w:r>
      <w:r w:rsidR="00434AA0" w:rsidRPr="00434AA0">
        <w:rPr>
          <w:rFonts w:ascii="Calibri" w:hAnsi="Calibri" w:cs="Tahoma"/>
          <w:sz w:val="24"/>
          <w:szCs w:val="24"/>
        </w:rPr>
        <w:t>Η</w:t>
      </w:r>
      <w:r w:rsidRPr="00434AA0">
        <w:rPr>
          <w:rFonts w:ascii="Calibri" w:hAnsi="Calibri" w:cs="Tahoma"/>
          <w:sz w:val="24"/>
          <w:szCs w:val="24"/>
        </w:rPr>
        <w:t xml:space="preserve"> οικονομική προσφορά θα πρέπει να αφορά </w:t>
      </w:r>
      <w:r w:rsidR="00504379" w:rsidRPr="00434AA0">
        <w:rPr>
          <w:rFonts w:ascii="Calibri" w:hAnsi="Calibri" w:cs="Tahoma"/>
          <w:b/>
          <w:bCs/>
          <w:sz w:val="24"/>
          <w:szCs w:val="24"/>
        </w:rPr>
        <w:t xml:space="preserve">το σύνολο των </w:t>
      </w:r>
      <w:r w:rsidR="00D94F5A" w:rsidRPr="00434AA0">
        <w:rPr>
          <w:rFonts w:ascii="Calibri" w:hAnsi="Calibri" w:cs="Tahoma"/>
          <w:b/>
          <w:bCs/>
          <w:sz w:val="24"/>
          <w:szCs w:val="24"/>
        </w:rPr>
        <w:t>δρομολογίων</w:t>
      </w:r>
      <w:r w:rsidR="00D53C0A" w:rsidRPr="00434AA0">
        <w:rPr>
          <w:rFonts w:ascii="Calibri" w:hAnsi="Calibri" w:cs="Tahoma"/>
          <w:sz w:val="24"/>
          <w:szCs w:val="24"/>
        </w:rPr>
        <w:t>.</w:t>
      </w:r>
      <w:r w:rsidR="00D53C0A" w:rsidRPr="00434AA0">
        <w:rPr>
          <w:rFonts w:ascii="Calibri" w:hAnsi="Calibri"/>
          <w:bCs/>
          <w:sz w:val="24"/>
          <w:szCs w:val="24"/>
        </w:rPr>
        <w:t xml:space="preserve"> Αναλυτική περιγραφή </w:t>
      </w:r>
      <w:r w:rsidR="00204F1C" w:rsidRPr="00434AA0">
        <w:rPr>
          <w:rFonts w:ascii="Calibri" w:hAnsi="Calibri"/>
          <w:bCs/>
          <w:sz w:val="24"/>
          <w:szCs w:val="24"/>
        </w:rPr>
        <w:t>του έργου</w:t>
      </w:r>
      <w:r w:rsidR="00D53C0A" w:rsidRPr="00434AA0">
        <w:rPr>
          <w:rFonts w:ascii="Calibri" w:hAnsi="Calibri"/>
          <w:bCs/>
          <w:sz w:val="24"/>
          <w:szCs w:val="24"/>
        </w:rPr>
        <w:t xml:space="preserve"> γίνεται στο Παράρτημα Α΄ της παρούσης</w:t>
      </w:r>
      <w:r w:rsidR="00D53C0A" w:rsidRPr="00434AA0">
        <w:rPr>
          <w:rFonts w:ascii="Calibri" w:hAnsi="Calibri"/>
          <w:bCs/>
          <w:color w:val="0070C0"/>
          <w:sz w:val="24"/>
          <w:szCs w:val="24"/>
        </w:rPr>
        <w:t xml:space="preserve">. </w:t>
      </w:r>
    </w:p>
    <w:p w14:paraId="551F8CDA" w14:textId="3DFB82F4" w:rsidR="0070523A" w:rsidRPr="0017265E" w:rsidRDefault="0070523A" w:rsidP="0070523A">
      <w:pPr>
        <w:spacing w:line="360" w:lineRule="auto"/>
        <w:ind w:left="426" w:firstLine="36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C1720D">
        <w:rPr>
          <w:rFonts w:ascii="Calibri" w:hAnsi="Calibri" w:cs="Arial"/>
          <w:bCs/>
          <w:color w:val="000000"/>
          <w:sz w:val="24"/>
          <w:szCs w:val="24"/>
        </w:rPr>
        <w:t xml:space="preserve">Η δαπάνη θα καλυφθεί </w:t>
      </w:r>
      <w:r>
        <w:rPr>
          <w:rFonts w:ascii="Calibri" w:hAnsi="Calibri" w:cs="Arial"/>
          <w:bCs/>
          <w:color w:val="000000"/>
          <w:sz w:val="24"/>
          <w:szCs w:val="24"/>
        </w:rPr>
        <w:t xml:space="preserve">από </w:t>
      </w:r>
      <w:r w:rsidRPr="00C1720D">
        <w:rPr>
          <w:rFonts w:ascii="Calibri" w:hAnsi="Calibri" w:cs="Arial"/>
          <w:bCs/>
          <w:color w:val="000000"/>
          <w:sz w:val="24"/>
          <w:szCs w:val="24"/>
        </w:rPr>
        <w:t xml:space="preserve">τον ειδικό φορέα </w:t>
      </w:r>
      <w:r w:rsidR="00047B3C">
        <w:rPr>
          <w:rFonts w:ascii="Calibri" w:hAnsi="Calibri" w:cs="Arial"/>
          <w:bCs/>
          <w:color w:val="000000"/>
          <w:sz w:val="24"/>
          <w:szCs w:val="24"/>
        </w:rPr>
        <w:t>19</w:t>
      </w:r>
      <w:r w:rsidRPr="00C1720D">
        <w:rPr>
          <w:rFonts w:ascii="Calibri" w:hAnsi="Calibri" w:cs="Arial"/>
          <w:bCs/>
          <w:color w:val="000000"/>
          <w:sz w:val="24"/>
          <w:szCs w:val="24"/>
        </w:rPr>
        <w:t>1 ΚΑΕ</w:t>
      </w:r>
      <w:r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047B3C">
        <w:rPr>
          <w:rFonts w:ascii="Calibri" w:hAnsi="Calibri" w:cs="Arial"/>
          <w:bCs/>
          <w:color w:val="000000"/>
          <w:sz w:val="24"/>
          <w:szCs w:val="24"/>
        </w:rPr>
        <w:t>0821.01</w:t>
      </w:r>
      <w:r w:rsidR="003645CF">
        <w:rPr>
          <w:rFonts w:ascii="Calibri" w:hAnsi="Calibri" w:cs="Arial"/>
          <w:bCs/>
          <w:color w:val="000000"/>
          <w:sz w:val="24"/>
          <w:szCs w:val="24"/>
        </w:rPr>
        <w:t xml:space="preserve"> του προϋπολογισμού έτους 202</w:t>
      </w:r>
      <w:r w:rsidR="00434AA0">
        <w:rPr>
          <w:rFonts w:ascii="Calibri" w:hAnsi="Calibri" w:cs="Arial"/>
          <w:bCs/>
          <w:color w:val="000000"/>
          <w:sz w:val="24"/>
          <w:szCs w:val="24"/>
        </w:rPr>
        <w:t>2</w:t>
      </w:r>
      <w:r w:rsidR="003E64A7">
        <w:rPr>
          <w:rFonts w:ascii="Calibri" w:hAnsi="Calibri" w:cs="Arial"/>
          <w:bCs/>
          <w:color w:val="000000"/>
          <w:sz w:val="24"/>
          <w:szCs w:val="24"/>
        </w:rPr>
        <w:t>.</w:t>
      </w:r>
    </w:p>
    <w:p w14:paraId="366B6C59" w14:textId="77777777" w:rsidR="00C1720D" w:rsidRPr="0017265E" w:rsidRDefault="0070523A" w:rsidP="00C1720D">
      <w:pPr>
        <w:spacing w:line="360" w:lineRule="auto"/>
        <w:ind w:left="426" w:firstLine="36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0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1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proofErr w:type="spellStart"/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proofErr w:type="spellEnd"/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  <w:r w:rsidR="000E3C1F" w:rsidRPr="00E76542">
        <w:rPr>
          <w:rFonts w:ascii="Calibri" w:hAnsi="Calibri"/>
          <w:bCs/>
          <w:sz w:val="24"/>
          <w:szCs w:val="24"/>
        </w:rPr>
        <w:t xml:space="preserve"> </w:t>
      </w:r>
    </w:p>
    <w:p w14:paraId="5228746A" w14:textId="77777777" w:rsidR="00A12256" w:rsidRDefault="00A12256" w:rsidP="00C1720D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506D76D" w14:textId="77777777" w:rsidR="00C7111E" w:rsidRDefault="00C7111E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22837765" w14:textId="77777777" w:rsidR="004D65DF" w:rsidRPr="004D65DF" w:rsidRDefault="004D65DF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36"/>
      </w:tblGrid>
      <w:tr w:rsidR="00FD7E1A" w:rsidRPr="001007FC" w14:paraId="427FE2C3" w14:textId="77777777" w:rsidTr="00BD27C5">
        <w:tc>
          <w:tcPr>
            <w:tcW w:w="3969" w:type="dxa"/>
          </w:tcPr>
          <w:p w14:paraId="28882ED7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0B79BD15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Ο ΑΝΤΙΠΕΡΙΦΕΡΕΙΑΡΧΗΣ</w:t>
            </w:r>
            <w:r w:rsidRPr="007D636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ΛΑΣΙΘΙΟΥ</w:t>
            </w:r>
          </w:p>
          <w:p w14:paraId="58579356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2BC39BD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9FFC5EC" w14:textId="4CC51853" w:rsidR="00FD6631" w:rsidRDefault="00C16F60" w:rsidP="00FD6631">
            <w:pPr>
              <w:spacing w:line="360" w:lineRule="auto"/>
              <w:ind w:left="1310"/>
              <w:jc w:val="center"/>
              <w:rPr>
                <w:rFonts w:ascii="Calibri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ΑΝΔΡΟΥΛΑΚΗΣ</w:t>
            </w:r>
            <w:r w:rsidR="00FD6631">
              <w:rPr>
                <w:rFonts w:ascii="Calibri" w:hAnsi="Calibri"/>
                <w:b/>
                <w:bCs/>
                <w:sz w:val="24"/>
                <w:szCs w:val="24"/>
              </w:rPr>
              <w:t xml:space="preserve"> ΙΩΑΝΝΗΣ</w:t>
            </w:r>
          </w:p>
          <w:p w14:paraId="6458ECC3" w14:textId="77777777" w:rsidR="00C7111E" w:rsidRPr="001007FC" w:rsidRDefault="00C7111E" w:rsidP="00FD663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D7E1A" w:rsidRPr="001007FC" w14:paraId="71722B56" w14:textId="77777777" w:rsidTr="00BD27C5">
        <w:tc>
          <w:tcPr>
            <w:tcW w:w="3969" w:type="dxa"/>
          </w:tcPr>
          <w:p w14:paraId="3F2B1839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734D2430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43F583A5" w14:textId="77777777" w:rsidR="004D65DF" w:rsidRPr="001007FC" w:rsidRDefault="004D65DF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3CC81F18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645DA080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76E344F5" w14:textId="77777777" w:rsidR="005C6E09" w:rsidRPr="001007FC" w:rsidRDefault="005C6E09" w:rsidP="000E3C1F">
      <w:pPr>
        <w:spacing w:line="360" w:lineRule="auto"/>
        <w:rPr>
          <w:rFonts w:ascii="Calibri" w:hAnsi="Calibri"/>
          <w:bCs/>
          <w:sz w:val="24"/>
          <w:szCs w:val="24"/>
        </w:rPr>
      </w:pPr>
    </w:p>
    <w:p w14:paraId="07D971E1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3BF2766B" w14:textId="77777777" w:rsidR="005C6E09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FB5AAC1" w14:textId="77777777" w:rsidR="00693A56" w:rsidRDefault="00693A56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7649DAE" w14:textId="77777777" w:rsidR="00DC1509" w:rsidRDefault="00DC15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4A0207CF" w14:textId="4C198AA9" w:rsidR="003E64A7" w:rsidRDefault="003E64A7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AE94113" w14:textId="31723AEA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AE1A7" w14:textId="4F9445D3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79BDA" w14:textId="0432B8C4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8E6DE05" w14:textId="77777777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62603BDD" w14:textId="3D5379FB" w:rsidR="002E4CD6" w:rsidRDefault="002E4CD6" w:rsidP="004D1BE7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E4CD6">
        <w:rPr>
          <w:rFonts w:ascii="Calibri" w:hAnsi="Calibri"/>
          <w:b/>
          <w:bCs/>
          <w:sz w:val="24"/>
          <w:szCs w:val="24"/>
        </w:rPr>
        <w:lastRenderedPageBreak/>
        <w:t>Π</w:t>
      </w:r>
      <w:r w:rsidR="001A39B9">
        <w:rPr>
          <w:rFonts w:ascii="Calibri" w:hAnsi="Calibri"/>
          <w:b/>
          <w:bCs/>
          <w:sz w:val="24"/>
          <w:szCs w:val="24"/>
        </w:rPr>
        <w:t>ΑΡΑΡΤΗΜΑ</w:t>
      </w:r>
      <w:r w:rsidRPr="002E4CD6">
        <w:rPr>
          <w:rFonts w:ascii="Calibri" w:hAnsi="Calibri"/>
          <w:b/>
          <w:bCs/>
          <w:sz w:val="24"/>
          <w:szCs w:val="24"/>
        </w:rPr>
        <w:t xml:space="preserve"> Α΄</w:t>
      </w:r>
    </w:p>
    <w:p w14:paraId="20E58433" w14:textId="77777777" w:rsidR="00F07613" w:rsidRPr="00204F1C" w:rsidRDefault="00F07613" w:rsidP="004D1BE7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204F1C">
        <w:rPr>
          <w:rFonts w:ascii="Calibri" w:hAnsi="Calibri"/>
          <w:b/>
          <w:bCs/>
          <w:sz w:val="24"/>
          <w:szCs w:val="24"/>
          <w:u w:val="single"/>
        </w:rPr>
        <w:t>ΟΡΟΙ ΠΡΟΣΚΛΗΣΗΣ</w:t>
      </w:r>
    </w:p>
    <w:p w14:paraId="200D561F" w14:textId="77777777" w:rsidR="00F07613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3AADA294" w14:textId="44425681" w:rsidR="00F07613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Αντικείμενο της παρούσας πρόσκλησης είναι η </w:t>
      </w:r>
      <w:r w:rsidR="00204F1C">
        <w:rPr>
          <w:rFonts w:ascii="Calibri" w:hAnsi="Calibri" w:cs="Tahoma"/>
          <w:color w:val="000000"/>
          <w:sz w:val="24"/>
          <w:szCs w:val="24"/>
        </w:rPr>
        <w:t>εκτέλεση του έργου της</w:t>
      </w:r>
      <w:r>
        <w:rPr>
          <w:rFonts w:ascii="Calibri" w:hAnsi="Calibri" w:cs="Tahoma"/>
          <w:color w:val="000000"/>
          <w:sz w:val="24"/>
          <w:szCs w:val="24"/>
        </w:rPr>
        <w:t xml:space="preserve"> μετακίνησης, με λεωφορεία, </w:t>
      </w:r>
      <w:r w:rsidR="00637B92">
        <w:rPr>
          <w:rFonts w:ascii="Calibri" w:hAnsi="Calibri" w:cs="Tahoma"/>
          <w:color w:val="000000"/>
          <w:sz w:val="24"/>
          <w:szCs w:val="24"/>
        </w:rPr>
        <w:t>μαθη</w:t>
      </w:r>
      <w:r>
        <w:rPr>
          <w:rFonts w:ascii="Calibri" w:hAnsi="Calibri" w:cs="Tahoma"/>
          <w:color w:val="000000"/>
          <w:sz w:val="24"/>
          <w:szCs w:val="24"/>
        </w:rPr>
        <w:t>τών</w:t>
      </w:r>
      <w:r w:rsidRPr="00F0761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από </w:t>
      </w:r>
      <w:r w:rsidR="00637B92">
        <w:rPr>
          <w:rFonts w:ascii="Calibri" w:hAnsi="Calibri"/>
          <w:bCs/>
          <w:sz w:val="24"/>
          <w:szCs w:val="24"/>
        </w:rPr>
        <w:t xml:space="preserve">τις σχολικές τους μονάδες στο κολυμβητήριο του  Αγίου Νικολάου. </w:t>
      </w:r>
      <w:r w:rsidR="00637B92" w:rsidRPr="00E010CB">
        <w:rPr>
          <w:rFonts w:ascii="Calibri" w:hAnsi="Calibri"/>
          <w:b/>
          <w:bCs/>
          <w:sz w:val="24"/>
          <w:szCs w:val="24"/>
        </w:rPr>
        <w:t xml:space="preserve"> </w:t>
      </w:r>
      <w:r w:rsidRPr="00E010CB">
        <w:rPr>
          <w:rFonts w:ascii="Calibri" w:hAnsi="Calibri"/>
          <w:b/>
          <w:bCs/>
          <w:sz w:val="24"/>
          <w:szCs w:val="24"/>
        </w:rPr>
        <w:t>Ο</w:t>
      </w:r>
      <w:r w:rsidRPr="00E010CB">
        <w:rPr>
          <w:rFonts w:ascii="Calibri" w:hAnsi="Calibri"/>
          <w:bCs/>
          <w:sz w:val="24"/>
          <w:szCs w:val="24"/>
        </w:rPr>
        <w:t xml:space="preserve"> </w:t>
      </w:r>
      <w:r w:rsidRPr="00E010CB">
        <w:rPr>
          <w:rFonts w:ascii="Calibri" w:hAnsi="Calibri"/>
          <w:b/>
          <w:bCs/>
          <w:sz w:val="24"/>
          <w:szCs w:val="24"/>
        </w:rPr>
        <w:t xml:space="preserve">προϋπολογισμός του έργου είναι </w:t>
      </w:r>
      <w:r w:rsidR="00473E4E" w:rsidRPr="00473E4E">
        <w:rPr>
          <w:rFonts w:ascii="Calibri" w:hAnsi="Calibri"/>
          <w:b/>
          <w:bCs/>
          <w:sz w:val="24"/>
          <w:szCs w:val="24"/>
        </w:rPr>
        <w:t>4.547,</w:t>
      </w:r>
      <w:r w:rsidR="00473E4E" w:rsidRPr="001A39B9">
        <w:rPr>
          <w:rFonts w:ascii="Calibri" w:hAnsi="Calibri"/>
          <w:b/>
          <w:bCs/>
          <w:sz w:val="24"/>
          <w:szCs w:val="24"/>
        </w:rPr>
        <w:t xml:space="preserve">59 </w:t>
      </w:r>
      <w:r w:rsidR="005F02D5" w:rsidRPr="001A39B9">
        <w:rPr>
          <w:rFonts w:ascii="Calibri" w:hAnsi="Calibri"/>
          <w:b/>
          <w:bCs/>
          <w:sz w:val="24"/>
          <w:szCs w:val="24"/>
        </w:rPr>
        <w:t>ευρώ με Φ.Π.Α.</w:t>
      </w:r>
      <w:r w:rsidRPr="00E010CB">
        <w:rPr>
          <w:rFonts w:ascii="Calibri" w:hAnsi="Calibri"/>
          <w:b/>
          <w:bCs/>
          <w:sz w:val="24"/>
          <w:szCs w:val="24"/>
        </w:rPr>
        <w:t xml:space="preserve"> </w:t>
      </w:r>
      <w:r w:rsidRPr="00E010CB">
        <w:rPr>
          <w:rFonts w:ascii="Calibri" w:hAnsi="Calibri"/>
          <w:bCs/>
          <w:sz w:val="24"/>
          <w:szCs w:val="24"/>
        </w:rPr>
        <w:t>και</w:t>
      </w:r>
      <w:r w:rsidR="00A57C07" w:rsidRPr="00E010CB">
        <w:rPr>
          <w:rFonts w:ascii="Calibri" w:hAnsi="Calibri"/>
          <w:bCs/>
          <w:sz w:val="24"/>
          <w:szCs w:val="24"/>
        </w:rPr>
        <w:t xml:space="preserve"> για την επιλογή του αναδόχου</w:t>
      </w:r>
      <w:r w:rsidR="00A57C07">
        <w:rPr>
          <w:rFonts w:ascii="Calibri" w:hAnsi="Calibri"/>
          <w:bCs/>
          <w:sz w:val="24"/>
          <w:szCs w:val="24"/>
        </w:rPr>
        <w:t xml:space="preserve"> θα ακολουθηθεί η διαδικασία της απ’ ευθείας </w:t>
      </w:r>
      <w:r>
        <w:rPr>
          <w:rFonts w:ascii="Calibri" w:hAnsi="Calibri"/>
          <w:bCs/>
          <w:sz w:val="24"/>
          <w:szCs w:val="24"/>
        </w:rPr>
        <w:t>ανάθεση</w:t>
      </w:r>
      <w:r w:rsidR="00A57C07">
        <w:rPr>
          <w:rFonts w:ascii="Calibri" w:hAnsi="Calibri"/>
          <w:bCs/>
          <w:sz w:val="24"/>
          <w:szCs w:val="24"/>
        </w:rPr>
        <w:t>ς</w:t>
      </w:r>
      <w:r w:rsidR="00DF4DEC">
        <w:rPr>
          <w:rFonts w:ascii="Calibri" w:hAnsi="Calibri"/>
          <w:bCs/>
          <w:sz w:val="24"/>
          <w:szCs w:val="24"/>
        </w:rPr>
        <w:t>.</w:t>
      </w:r>
      <w:r w:rsidRPr="00504379">
        <w:rPr>
          <w:rFonts w:ascii="Calibri" w:hAnsi="Calibri"/>
          <w:bCs/>
          <w:sz w:val="24"/>
          <w:szCs w:val="24"/>
        </w:rPr>
        <w:t xml:space="preserve"> </w:t>
      </w:r>
    </w:p>
    <w:p w14:paraId="3242CDE6" w14:textId="77777777" w:rsidR="006334EA" w:rsidRPr="002D4F38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της παρούσας πρόσκλησης.</w:t>
      </w:r>
      <w:r w:rsidR="00E73D07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47E1CAFE" w14:textId="77777777" w:rsidR="00F07613" w:rsidRDefault="00E73D07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Τα δρομολόγια που θα πρέπει να εκτελέσει ο ανάδοχος, οι ημερομηνίες εκτέλεσης τους , τα απαιτούμενα μεταφορικά μέσα καθώς και το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προϋπολογιζόμενο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 κόστος των δρομολογίων έχουν ως εξής </w:t>
      </w:r>
      <w:r w:rsidRPr="00E73D07">
        <w:rPr>
          <w:rFonts w:ascii="Calibri" w:hAnsi="Calibri" w:cs="Tahoma"/>
          <w:color w:val="000000"/>
          <w:sz w:val="24"/>
          <w:szCs w:val="24"/>
        </w:rPr>
        <w:t xml:space="preserve">: </w:t>
      </w:r>
      <w:r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2721B4E9" w14:textId="77777777" w:rsidR="00BB412D" w:rsidRDefault="00BB412D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1769"/>
        <w:gridCol w:w="1555"/>
        <w:gridCol w:w="1494"/>
        <w:gridCol w:w="1626"/>
        <w:gridCol w:w="1551"/>
        <w:gridCol w:w="1588"/>
      </w:tblGrid>
      <w:tr w:rsidR="00AE77B5" w:rsidRPr="00961E70" w14:paraId="7B6B0C38" w14:textId="77777777" w:rsidTr="0068717D">
        <w:trPr>
          <w:trHeight w:val="815"/>
        </w:trPr>
        <w:tc>
          <w:tcPr>
            <w:tcW w:w="895" w:type="dxa"/>
            <w:noWrap/>
            <w:hideMark/>
          </w:tcPr>
          <w:p w14:paraId="781F6D3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bookmarkStart w:id="0" w:name="_Hlk115861075"/>
            <w:r w:rsidRPr="00364BAF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1769" w:type="dxa"/>
            <w:hideMark/>
          </w:tcPr>
          <w:p w14:paraId="68AE0D81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64BAF">
              <w:rPr>
                <w:rFonts w:asciiTheme="minorHAnsi" w:hAnsiTheme="minorHAnsi" w:cstheme="minorHAnsi"/>
                <w:b/>
                <w:bCs/>
              </w:rPr>
              <w:t>ΔημοτικάΣχολεία</w:t>
            </w:r>
            <w:proofErr w:type="spellEnd"/>
            <w:r w:rsidRPr="00364BAF">
              <w:rPr>
                <w:rFonts w:asciiTheme="minorHAnsi" w:hAnsiTheme="minorHAnsi" w:cstheme="minorHAnsi"/>
                <w:b/>
                <w:bCs/>
              </w:rPr>
              <w:t xml:space="preserve"> ,Τόπος Παραλαβής</w:t>
            </w:r>
          </w:p>
        </w:tc>
        <w:tc>
          <w:tcPr>
            <w:tcW w:w="1555" w:type="dxa"/>
            <w:shd w:val="clear" w:color="auto" w:fill="auto"/>
            <w:hideMark/>
          </w:tcPr>
          <w:p w14:paraId="7848F9FB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Τόπος προορισμού</w:t>
            </w:r>
          </w:p>
        </w:tc>
        <w:tc>
          <w:tcPr>
            <w:tcW w:w="1494" w:type="dxa"/>
            <w:hideMark/>
          </w:tcPr>
          <w:p w14:paraId="22AB1682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64BAF">
              <w:rPr>
                <w:rFonts w:asciiTheme="minorHAnsi" w:hAnsiTheme="minorHAnsi" w:cstheme="minorHAnsi"/>
                <w:b/>
                <w:bCs/>
              </w:rPr>
              <w:t>Προσφερότερο</w:t>
            </w:r>
            <w:proofErr w:type="spellEnd"/>
            <w:r w:rsidRPr="00364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64BAF">
              <w:rPr>
                <w:rFonts w:asciiTheme="minorHAnsi" w:hAnsiTheme="minorHAnsi" w:cstheme="minorHAnsi"/>
                <w:b/>
                <w:bCs/>
              </w:rPr>
              <w:t>Μεταφ</w:t>
            </w:r>
            <w:proofErr w:type="spellEnd"/>
            <w:r w:rsidRPr="00364BAF">
              <w:rPr>
                <w:rFonts w:asciiTheme="minorHAnsi" w:hAnsiTheme="minorHAnsi" w:cstheme="minorHAnsi"/>
                <w:b/>
                <w:bCs/>
              </w:rPr>
              <w:t>. Μέσου</w:t>
            </w:r>
          </w:p>
        </w:tc>
        <w:tc>
          <w:tcPr>
            <w:tcW w:w="1626" w:type="dxa"/>
            <w:hideMark/>
          </w:tcPr>
          <w:p w14:paraId="188B4AAD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Δρομολόγιο</w:t>
            </w:r>
          </w:p>
        </w:tc>
        <w:tc>
          <w:tcPr>
            <w:tcW w:w="1551" w:type="dxa"/>
            <w:hideMark/>
          </w:tcPr>
          <w:p w14:paraId="32BC9355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Σύνολο χιλ.</w:t>
            </w:r>
          </w:p>
        </w:tc>
        <w:tc>
          <w:tcPr>
            <w:tcW w:w="1588" w:type="dxa"/>
            <w:hideMark/>
          </w:tcPr>
          <w:p w14:paraId="076CFE79" w14:textId="083C7776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 xml:space="preserve">Κόστος με ΦΠΑ </w:t>
            </w:r>
          </w:p>
        </w:tc>
      </w:tr>
      <w:bookmarkEnd w:id="0"/>
      <w:tr w:rsidR="00AE77B5" w:rsidRPr="00961E70" w14:paraId="49D1BB7D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54C0BD4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9" w:type="dxa"/>
            <w:hideMark/>
          </w:tcPr>
          <w:p w14:paraId="0129124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13-10-2022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FAFC37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4EAFF4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36512C7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63239A3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67E1504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AE77B5" w:rsidRPr="00961E70" w14:paraId="43BCE394" w14:textId="77777777" w:rsidTr="0068717D">
        <w:trPr>
          <w:trHeight w:val="947"/>
        </w:trPr>
        <w:tc>
          <w:tcPr>
            <w:tcW w:w="895" w:type="dxa"/>
            <w:noWrap/>
            <w:hideMark/>
          </w:tcPr>
          <w:p w14:paraId="0E12826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9" w:type="dxa"/>
            <w:hideMark/>
          </w:tcPr>
          <w:p w14:paraId="7720802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11-10-2022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64CDCD1" w14:textId="77777777" w:rsidR="00AE77B5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  <w:p w14:paraId="6A511A7B" w14:textId="77777777" w:rsidR="0068717D" w:rsidRDefault="0068717D" w:rsidP="00AE77B5">
            <w:pPr>
              <w:rPr>
                <w:rFonts w:asciiTheme="minorHAnsi" w:hAnsiTheme="minorHAnsi" w:cstheme="minorHAnsi"/>
              </w:rPr>
            </w:pPr>
          </w:p>
          <w:p w14:paraId="34E14BDC" w14:textId="263F6D4E" w:rsidR="0068717D" w:rsidRPr="00364BAF" w:rsidRDefault="0068717D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4227FBC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12F2FEB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F22DB9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474F2EA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AE77B5" w:rsidRPr="00961E70" w14:paraId="4DE686F7" w14:textId="77777777" w:rsidTr="0068717D">
        <w:trPr>
          <w:trHeight w:val="1316"/>
        </w:trPr>
        <w:tc>
          <w:tcPr>
            <w:tcW w:w="895" w:type="dxa"/>
            <w:noWrap/>
            <w:hideMark/>
          </w:tcPr>
          <w:p w14:paraId="40737FB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9" w:type="dxa"/>
            <w:hideMark/>
          </w:tcPr>
          <w:p w14:paraId="29F7F00B" w14:textId="4471D605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2ο ΔΗΜΟΤΙΚΟ ΣΧΟΛΕΙΟ ΑΓ. ΝΙΚΟΛΑΟΥ ΤΜΗΜΑ Γ2        </w:t>
            </w:r>
            <w:r w:rsidR="0068717D">
              <w:rPr>
                <w:rFonts w:asciiTheme="minorHAnsi" w:hAnsiTheme="minorHAnsi" w:cstheme="minorHAnsi"/>
              </w:rPr>
              <w:t xml:space="preserve"> </w:t>
            </w:r>
            <w:r w:rsidRPr="00364BAF">
              <w:rPr>
                <w:rFonts w:asciiTheme="minorHAnsi" w:hAnsiTheme="minorHAnsi" w:cstheme="minorHAnsi"/>
              </w:rPr>
              <w:t>11-10-2022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27C097E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2917FA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2DBA6C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F99EA1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4EB697B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AE77B5" w:rsidRPr="00961E70" w14:paraId="687CC177" w14:textId="77777777" w:rsidTr="0068717D">
        <w:trPr>
          <w:trHeight w:val="1230"/>
        </w:trPr>
        <w:tc>
          <w:tcPr>
            <w:tcW w:w="895" w:type="dxa"/>
            <w:noWrap/>
            <w:hideMark/>
          </w:tcPr>
          <w:p w14:paraId="1FD4A2E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69" w:type="dxa"/>
            <w:hideMark/>
          </w:tcPr>
          <w:p w14:paraId="3B79297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Δ.Σ ΕΛΟΥΝΤΑΣ ΤΜΗΜΑ Γ1+Γ2 </w:t>
            </w:r>
            <w:r w:rsidRPr="00364BAF">
              <w:rPr>
                <w:rFonts w:asciiTheme="minorHAnsi" w:hAnsiTheme="minorHAnsi" w:cstheme="minorHAnsi"/>
              </w:rPr>
              <w:br/>
              <w:t>13-10-2022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3239908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6569748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19A7A2A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F17AB1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588" w:type="dxa"/>
            <w:noWrap/>
            <w:hideMark/>
          </w:tcPr>
          <w:p w14:paraId="5A0AB98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</w:tr>
      <w:tr w:rsidR="00AE77B5" w:rsidRPr="00961E70" w14:paraId="734690E4" w14:textId="77777777" w:rsidTr="0068717D">
        <w:trPr>
          <w:trHeight w:val="982"/>
        </w:trPr>
        <w:tc>
          <w:tcPr>
            <w:tcW w:w="895" w:type="dxa"/>
            <w:noWrap/>
            <w:hideMark/>
          </w:tcPr>
          <w:p w14:paraId="1516E65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69" w:type="dxa"/>
            <w:hideMark/>
          </w:tcPr>
          <w:p w14:paraId="2A9092D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14-10-2022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075D40A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1F853F2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55D371E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BC5D5D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588" w:type="dxa"/>
            <w:noWrap/>
            <w:hideMark/>
          </w:tcPr>
          <w:p w14:paraId="5FA90C3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</w:tr>
      <w:tr w:rsidR="003A5489" w:rsidRPr="00961E70" w14:paraId="344156B8" w14:textId="77777777" w:rsidTr="0068717D">
        <w:trPr>
          <w:trHeight w:val="1252"/>
        </w:trPr>
        <w:tc>
          <w:tcPr>
            <w:tcW w:w="895" w:type="dxa"/>
            <w:noWrap/>
            <w:hideMark/>
          </w:tcPr>
          <w:p w14:paraId="75315EC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69" w:type="dxa"/>
            <w:hideMark/>
          </w:tcPr>
          <w:p w14:paraId="020E047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10-10-2022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6ECEDD3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110879F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0D3BEF7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F5F8AC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1F5C554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A5489" w:rsidRPr="00961E70" w14:paraId="383114EB" w14:textId="77777777" w:rsidTr="0068717D">
        <w:trPr>
          <w:trHeight w:val="1270"/>
        </w:trPr>
        <w:tc>
          <w:tcPr>
            <w:tcW w:w="895" w:type="dxa"/>
            <w:noWrap/>
            <w:hideMark/>
          </w:tcPr>
          <w:p w14:paraId="49A8B25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69" w:type="dxa"/>
            <w:hideMark/>
          </w:tcPr>
          <w:p w14:paraId="67CE000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14-10-2022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64E4F41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E763DB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5929E03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368B257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1329731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17D4AC39" w14:textId="77777777" w:rsidTr="0068717D">
        <w:trPr>
          <w:trHeight w:val="1273"/>
        </w:trPr>
        <w:tc>
          <w:tcPr>
            <w:tcW w:w="895" w:type="dxa"/>
            <w:noWrap/>
            <w:hideMark/>
          </w:tcPr>
          <w:p w14:paraId="4DFC53D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769" w:type="dxa"/>
            <w:hideMark/>
          </w:tcPr>
          <w:p w14:paraId="642A0C9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20-10-2022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3C32E03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06D1720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2C0F752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680DCBA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744BB7B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16DE6CED" w14:textId="77777777" w:rsidTr="0068717D">
        <w:trPr>
          <w:trHeight w:val="980"/>
        </w:trPr>
        <w:tc>
          <w:tcPr>
            <w:tcW w:w="895" w:type="dxa"/>
            <w:noWrap/>
            <w:hideMark/>
          </w:tcPr>
          <w:p w14:paraId="54DFC32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69" w:type="dxa"/>
            <w:hideMark/>
          </w:tcPr>
          <w:p w14:paraId="274F5F3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18-10-2022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2B0511A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7C832ED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FA92C5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817335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1D1A593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3A5489" w:rsidRPr="00961E70" w14:paraId="76D9DBE1" w14:textId="77777777" w:rsidTr="0068717D">
        <w:trPr>
          <w:trHeight w:val="1405"/>
        </w:trPr>
        <w:tc>
          <w:tcPr>
            <w:tcW w:w="895" w:type="dxa"/>
            <w:noWrap/>
            <w:hideMark/>
          </w:tcPr>
          <w:p w14:paraId="6E058BE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69" w:type="dxa"/>
            <w:hideMark/>
          </w:tcPr>
          <w:p w14:paraId="65D5D60B" w14:textId="4E205755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2ο ΔΗΜΟΤΙΚΟ ΣΧΟΛΕΙΟ ΑΓ. ΝΙΚΟΛΑΟΥ ΤΜΗΜΑ Γ2       </w:t>
            </w:r>
            <w:r w:rsidR="00364BAF">
              <w:rPr>
                <w:rFonts w:asciiTheme="minorHAnsi" w:hAnsiTheme="minorHAnsi" w:cstheme="minorHAnsi"/>
              </w:rPr>
              <w:t xml:space="preserve"> </w:t>
            </w:r>
            <w:r w:rsidRPr="00364BAF">
              <w:rPr>
                <w:rFonts w:asciiTheme="minorHAnsi" w:hAnsiTheme="minorHAnsi" w:cstheme="minorHAnsi"/>
              </w:rPr>
              <w:t xml:space="preserve"> 18-10-2022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578140D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14A1073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09FA38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75128E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4F9A8B2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64F534E8" w14:textId="77777777" w:rsidTr="0068717D">
        <w:trPr>
          <w:trHeight w:val="985"/>
        </w:trPr>
        <w:tc>
          <w:tcPr>
            <w:tcW w:w="895" w:type="dxa"/>
            <w:noWrap/>
            <w:hideMark/>
          </w:tcPr>
          <w:p w14:paraId="1ED5347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69" w:type="dxa"/>
            <w:hideMark/>
          </w:tcPr>
          <w:p w14:paraId="74495D2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20-10-2022 </w:t>
            </w:r>
          </w:p>
        </w:tc>
        <w:tc>
          <w:tcPr>
            <w:tcW w:w="1555" w:type="dxa"/>
            <w:shd w:val="clear" w:color="auto" w:fill="auto"/>
            <w:hideMark/>
          </w:tcPr>
          <w:p w14:paraId="3D88021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5C5846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2574240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397E40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588" w:type="dxa"/>
            <w:noWrap/>
            <w:hideMark/>
          </w:tcPr>
          <w:p w14:paraId="2513000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</w:tr>
      <w:tr w:rsidR="003A5489" w:rsidRPr="00961E70" w14:paraId="40D1142F" w14:textId="77777777" w:rsidTr="0068717D">
        <w:trPr>
          <w:trHeight w:val="972"/>
        </w:trPr>
        <w:tc>
          <w:tcPr>
            <w:tcW w:w="895" w:type="dxa"/>
            <w:noWrap/>
            <w:hideMark/>
          </w:tcPr>
          <w:p w14:paraId="2DFB87B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69" w:type="dxa"/>
            <w:hideMark/>
          </w:tcPr>
          <w:p w14:paraId="2593473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21-10-2022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E20A00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64A77D6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8831BA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8C9C9B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588" w:type="dxa"/>
            <w:noWrap/>
            <w:hideMark/>
          </w:tcPr>
          <w:p w14:paraId="604B38D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</w:tr>
      <w:tr w:rsidR="003A5489" w:rsidRPr="00961E70" w14:paraId="661DEA28" w14:textId="77777777" w:rsidTr="0068717D">
        <w:trPr>
          <w:trHeight w:val="1350"/>
        </w:trPr>
        <w:tc>
          <w:tcPr>
            <w:tcW w:w="895" w:type="dxa"/>
            <w:noWrap/>
            <w:hideMark/>
          </w:tcPr>
          <w:p w14:paraId="300014C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69" w:type="dxa"/>
            <w:hideMark/>
          </w:tcPr>
          <w:p w14:paraId="0E292D7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17-10-2022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5CC22A0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1FD291A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6C298D7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1255FC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61D93D9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A5489" w:rsidRPr="00961E70" w14:paraId="6C20F482" w14:textId="77777777" w:rsidTr="0068717D">
        <w:trPr>
          <w:trHeight w:val="1331"/>
        </w:trPr>
        <w:tc>
          <w:tcPr>
            <w:tcW w:w="895" w:type="dxa"/>
            <w:noWrap/>
            <w:hideMark/>
          </w:tcPr>
          <w:p w14:paraId="24ACE1D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69" w:type="dxa"/>
            <w:hideMark/>
          </w:tcPr>
          <w:p w14:paraId="1761B34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25-10-2022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A26818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2440BB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1782F02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544059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6D979AF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5B8DC9BA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475105F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69" w:type="dxa"/>
            <w:hideMark/>
          </w:tcPr>
          <w:p w14:paraId="0A5E3CA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03-11-2022 </w:t>
            </w:r>
          </w:p>
        </w:tc>
        <w:tc>
          <w:tcPr>
            <w:tcW w:w="1555" w:type="dxa"/>
            <w:shd w:val="clear" w:color="auto" w:fill="auto"/>
            <w:hideMark/>
          </w:tcPr>
          <w:p w14:paraId="5C4AAD4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7E6ADB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27A2804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01ED10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588" w:type="dxa"/>
            <w:noWrap/>
            <w:hideMark/>
          </w:tcPr>
          <w:p w14:paraId="5945886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</w:tr>
      <w:tr w:rsidR="003A5489" w:rsidRPr="00961E70" w14:paraId="784883D7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6980D24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69" w:type="dxa"/>
            <w:hideMark/>
          </w:tcPr>
          <w:p w14:paraId="0E0F518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04-11-2022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7CB82F5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40FD016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52AF24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B9D7A4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588" w:type="dxa"/>
            <w:noWrap/>
            <w:hideMark/>
          </w:tcPr>
          <w:p w14:paraId="0369435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</w:tr>
      <w:tr w:rsidR="003A5489" w:rsidRPr="00961E70" w14:paraId="0BCAC4EA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10F6D44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769" w:type="dxa"/>
            <w:hideMark/>
          </w:tcPr>
          <w:p w14:paraId="683992E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24-10-2020</w:t>
            </w:r>
          </w:p>
        </w:tc>
        <w:tc>
          <w:tcPr>
            <w:tcW w:w="1555" w:type="dxa"/>
            <w:shd w:val="clear" w:color="auto" w:fill="auto"/>
            <w:hideMark/>
          </w:tcPr>
          <w:p w14:paraId="03C5D18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705176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79602DB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9C7FC5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0828442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A5489" w:rsidRPr="00961E70" w14:paraId="5E868DBC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7CF1027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69" w:type="dxa"/>
            <w:hideMark/>
          </w:tcPr>
          <w:p w14:paraId="44F7CD8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 21-10-2022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719435C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DDF80D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25F5E0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FA7E24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66A18C0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4619CEAD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6AF85C4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1769" w:type="dxa"/>
            <w:hideMark/>
          </w:tcPr>
          <w:p w14:paraId="54F9211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03-11-2022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7476DDE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0F2B8E0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14F49BD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70BD6F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6C4249E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789657E1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671A9FA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69" w:type="dxa"/>
            <w:hideMark/>
          </w:tcPr>
          <w:p w14:paraId="036CD87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25-10-2022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01B80EB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0D18532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793AB12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5BAACF3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42DB77F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3A5489" w:rsidRPr="00961E70" w14:paraId="06DEFABD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3AB65D6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69" w:type="dxa"/>
            <w:hideMark/>
          </w:tcPr>
          <w:p w14:paraId="012B273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01-11-2022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6F8B61A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12E689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7C6F1FE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E28B45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0A9B678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0B3BC2D2" w14:textId="77777777" w:rsidTr="0068717D">
        <w:trPr>
          <w:trHeight w:val="1410"/>
        </w:trPr>
        <w:tc>
          <w:tcPr>
            <w:tcW w:w="895" w:type="dxa"/>
            <w:noWrap/>
            <w:hideMark/>
          </w:tcPr>
          <w:p w14:paraId="3345D89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769" w:type="dxa"/>
            <w:hideMark/>
          </w:tcPr>
          <w:p w14:paraId="1992C79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10-11-2022 </w:t>
            </w:r>
          </w:p>
        </w:tc>
        <w:tc>
          <w:tcPr>
            <w:tcW w:w="1555" w:type="dxa"/>
            <w:shd w:val="clear" w:color="auto" w:fill="auto"/>
            <w:hideMark/>
          </w:tcPr>
          <w:p w14:paraId="2F0092B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4408AD8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1BF4E47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CEE52D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588" w:type="dxa"/>
            <w:noWrap/>
            <w:hideMark/>
          </w:tcPr>
          <w:p w14:paraId="7DED149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</w:tr>
      <w:tr w:rsidR="003A5489" w:rsidRPr="00961E70" w14:paraId="137A9B19" w14:textId="77777777" w:rsidTr="0068717D">
        <w:trPr>
          <w:trHeight w:val="1650"/>
        </w:trPr>
        <w:tc>
          <w:tcPr>
            <w:tcW w:w="895" w:type="dxa"/>
            <w:noWrap/>
            <w:hideMark/>
          </w:tcPr>
          <w:p w14:paraId="0EAD9D6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769" w:type="dxa"/>
            <w:hideMark/>
          </w:tcPr>
          <w:p w14:paraId="357B305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11-11-2022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51FB140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83B81B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DEC466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3C5515F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588" w:type="dxa"/>
            <w:noWrap/>
            <w:hideMark/>
          </w:tcPr>
          <w:p w14:paraId="2737671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</w:tr>
      <w:tr w:rsidR="003A5489" w:rsidRPr="00961E70" w14:paraId="47178CAF" w14:textId="77777777" w:rsidTr="0068717D">
        <w:trPr>
          <w:trHeight w:val="1650"/>
        </w:trPr>
        <w:tc>
          <w:tcPr>
            <w:tcW w:w="895" w:type="dxa"/>
            <w:noWrap/>
            <w:hideMark/>
          </w:tcPr>
          <w:p w14:paraId="619CDB5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69" w:type="dxa"/>
            <w:hideMark/>
          </w:tcPr>
          <w:p w14:paraId="5997302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 +Γ              31-10-2022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81E638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60DD812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2CB0446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13C123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7893545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A5489" w:rsidRPr="00961E70" w14:paraId="2216022B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6D7CFD5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69" w:type="dxa"/>
            <w:hideMark/>
          </w:tcPr>
          <w:p w14:paraId="6F102F1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04-11-2022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5AECB8C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4678FE7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2AC6C4B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67678A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29FE768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1B605351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415DFF6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769" w:type="dxa"/>
            <w:hideMark/>
          </w:tcPr>
          <w:p w14:paraId="4E1B7C0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10-11-2022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0F71736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0E64267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3325192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31427FD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5F2EA44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6F1E589A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59690E0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769" w:type="dxa"/>
            <w:hideMark/>
          </w:tcPr>
          <w:p w14:paraId="2E4B5CC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01-11-2022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C3360B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7A1304B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6A8699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5E8D8E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10D5A4C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3A5489" w:rsidRPr="00961E70" w14:paraId="4FB9516C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7A39F9A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28</w:t>
            </w:r>
          </w:p>
        </w:tc>
        <w:tc>
          <w:tcPr>
            <w:tcW w:w="1769" w:type="dxa"/>
            <w:hideMark/>
          </w:tcPr>
          <w:p w14:paraId="1D2ADF6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18-11-2022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0C9F9C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F80A62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7572217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367ADE7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588" w:type="dxa"/>
            <w:noWrap/>
            <w:hideMark/>
          </w:tcPr>
          <w:p w14:paraId="22B6892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</w:tr>
      <w:tr w:rsidR="003A5489" w:rsidRPr="00961E70" w14:paraId="2B3F3B1E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1375806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769" w:type="dxa"/>
            <w:hideMark/>
          </w:tcPr>
          <w:p w14:paraId="1DCC36B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 +Γ              7-11-2022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3E5C5DB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78839DF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6C4F722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3EDA49C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574C755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A5489" w:rsidRPr="00961E70" w14:paraId="2651E2E7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33CBA89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69" w:type="dxa"/>
            <w:hideMark/>
          </w:tcPr>
          <w:p w14:paraId="270EA52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11-11-2022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77E1D6C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DF875F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2FD1717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0FBF1E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2C7BD97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0B17EC5C" w14:textId="77777777" w:rsidTr="0068717D">
        <w:trPr>
          <w:trHeight w:val="1575"/>
        </w:trPr>
        <w:tc>
          <w:tcPr>
            <w:tcW w:w="895" w:type="dxa"/>
            <w:noWrap/>
            <w:hideMark/>
          </w:tcPr>
          <w:p w14:paraId="2E7A6E6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769" w:type="dxa"/>
            <w:hideMark/>
          </w:tcPr>
          <w:p w14:paraId="29E9CE3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24-11-2022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0997FBC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6A3C4A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73BD45E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3F3001C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2FC09B7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5BC8A246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2FD342A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69" w:type="dxa"/>
            <w:hideMark/>
          </w:tcPr>
          <w:p w14:paraId="56B0506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08-11-2022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509CD3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413C27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2517AA7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7F283C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4DB60AC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3A5489" w:rsidRPr="00961E70" w14:paraId="56E77E23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3B064EC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769" w:type="dxa"/>
            <w:hideMark/>
          </w:tcPr>
          <w:p w14:paraId="7C0982C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25-11-2022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3EB25F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F1C89E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4E3A24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6BD5A0E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588" w:type="dxa"/>
            <w:noWrap/>
            <w:hideMark/>
          </w:tcPr>
          <w:p w14:paraId="7D8AF50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</w:tr>
      <w:tr w:rsidR="003A5489" w:rsidRPr="00961E70" w14:paraId="7CBCB735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09DEE82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769" w:type="dxa"/>
            <w:hideMark/>
          </w:tcPr>
          <w:p w14:paraId="477CAEB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14-11-2022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547126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62989E5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13FED1D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31C5BA7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099037E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A5489" w:rsidRPr="00961E70" w14:paraId="2CA5D388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6ECD71D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769" w:type="dxa"/>
            <w:hideMark/>
          </w:tcPr>
          <w:p w14:paraId="5A958CF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18-11-2022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364CBDD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91A9A3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C9C39E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065422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67A7D51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7336362D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70B0C08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769" w:type="dxa"/>
            <w:hideMark/>
          </w:tcPr>
          <w:p w14:paraId="47D6D6C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01-12-2022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7F9908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C2AE39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7469C91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954116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492D8AE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50203ED9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01C9450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37</w:t>
            </w:r>
          </w:p>
        </w:tc>
        <w:tc>
          <w:tcPr>
            <w:tcW w:w="1769" w:type="dxa"/>
            <w:hideMark/>
          </w:tcPr>
          <w:p w14:paraId="2169C79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15-11-2022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721A4EC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764D539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F8C379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13DB28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06F7165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3A5489" w:rsidRPr="00961E70" w14:paraId="7277F4FC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0017FCB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769" w:type="dxa"/>
            <w:hideMark/>
          </w:tcPr>
          <w:p w14:paraId="334722A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08-11-2022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B08DAD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DBFB1B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2E10690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69A254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2296138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69F1AE0C" w14:textId="77777777" w:rsidTr="0068717D">
        <w:trPr>
          <w:trHeight w:val="1530"/>
        </w:trPr>
        <w:tc>
          <w:tcPr>
            <w:tcW w:w="895" w:type="dxa"/>
            <w:noWrap/>
            <w:hideMark/>
          </w:tcPr>
          <w:p w14:paraId="7EFE6AA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769" w:type="dxa"/>
            <w:hideMark/>
          </w:tcPr>
          <w:p w14:paraId="014F1D8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24-11-2022 </w:t>
            </w:r>
          </w:p>
        </w:tc>
        <w:tc>
          <w:tcPr>
            <w:tcW w:w="1555" w:type="dxa"/>
            <w:shd w:val="clear" w:color="auto" w:fill="auto"/>
            <w:hideMark/>
          </w:tcPr>
          <w:p w14:paraId="532CA42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72A32DE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7925279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16CFE6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588" w:type="dxa"/>
            <w:noWrap/>
            <w:hideMark/>
          </w:tcPr>
          <w:p w14:paraId="6D68D64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</w:tr>
      <w:tr w:rsidR="003A5489" w:rsidRPr="00961E70" w14:paraId="6B6E8A40" w14:textId="77777777" w:rsidTr="0068717D">
        <w:trPr>
          <w:trHeight w:val="1620"/>
        </w:trPr>
        <w:tc>
          <w:tcPr>
            <w:tcW w:w="895" w:type="dxa"/>
            <w:noWrap/>
            <w:hideMark/>
          </w:tcPr>
          <w:p w14:paraId="77AEE23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69" w:type="dxa"/>
            <w:hideMark/>
          </w:tcPr>
          <w:p w14:paraId="0B2857D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02-12-2022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25BF2F5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287308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75EBAA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582ACD2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588" w:type="dxa"/>
            <w:noWrap/>
            <w:hideMark/>
          </w:tcPr>
          <w:p w14:paraId="7D0CB45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</w:tr>
      <w:tr w:rsidR="003A5489" w:rsidRPr="00961E70" w14:paraId="502ABDCE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0ABA98C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769" w:type="dxa"/>
            <w:hideMark/>
          </w:tcPr>
          <w:p w14:paraId="3384214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 +Γ              21-11-2022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6EFD547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079F4C5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0540E5C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5BC996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4F56CE0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A5489" w:rsidRPr="00961E70" w14:paraId="1975D396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12C06AD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769" w:type="dxa"/>
            <w:hideMark/>
          </w:tcPr>
          <w:p w14:paraId="7ACEABB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25-11-2022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659F6D5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03384C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37A2AD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0C9BAA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160A053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069FF467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5842F07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769" w:type="dxa"/>
            <w:hideMark/>
          </w:tcPr>
          <w:p w14:paraId="1B0FF04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08-12-2022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D82A97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8AC1ED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E28B59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ACB294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4EFACD3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05CA2976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416FCE1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769" w:type="dxa"/>
            <w:hideMark/>
          </w:tcPr>
          <w:p w14:paraId="7942047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22-11-2022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74B17D2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81C199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90F760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12FA3C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4BAB4D8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3A5489" w:rsidRPr="00961E70" w14:paraId="44F0938B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37A5392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769" w:type="dxa"/>
            <w:hideMark/>
          </w:tcPr>
          <w:p w14:paraId="588F851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15-11-2022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4F15BA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0A552A0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038F4C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4143C2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3754A2A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7F4CF94F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5C59222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46</w:t>
            </w:r>
          </w:p>
        </w:tc>
        <w:tc>
          <w:tcPr>
            <w:tcW w:w="1769" w:type="dxa"/>
            <w:hideMark/>
          </w:tcPr>
          <w:p w14:paraId="627FDFC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01-12-2022 </w:t>
            </w:r>
          </w:p>
        </w:tc>
        <w:tc>
          <w:tcPr>
            <w:tcW w:w="1555" w:type="dxa"/>
            <w:shd w:val="clear" w:color="auto" w:fill="auto"/>
            <w:hideMark/>
          </w:tcPr>
          <w:p w14:paraId="5EB986B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0E7168F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2FD4300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A428E9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588" w:type="dxa"/>
            <w:noWrap/>
            <w:hideMark/>
          </w:tcPr>
          <w:p w14:paraId="6666580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</w:tr>
      <w:tr w:rsidR="003A5489" w:rsidRPr="00961E70" w14:paraId="7EDD54F7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47053EF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769" w:type="dxa"/>
            <w:hideMark/>
          </w:tcPr>
          <w:p w14:paraId="2F4C651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09-12-2022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20CFE0E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61F3CFD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1784CD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5F2955C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588" w:type="dxa"/>
            <w:noWrap/>
            <w:hideMark/>
          </w:tcPr>
          <w:p w14:paraId="4FCCCCE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</w:tr>
      <w:tr w:rsidR="003A5489" w:rsidRPr="00961E70" w14:paraId="67A41500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0C11778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769" w:type="dxa"/>
            <w:hideMark/>
          </w:tcPr>
          <w:p w14:paraId="152329D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28-11-2022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0108247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06BFED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3A1D340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D61204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621F58F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A5489" w:rsidRPr="00961E70" w14:paraId="0A0F50D4" w14:textId="77777777" w:rsidTr="0068717D">
        <w:trPr>
          <w:trHeight w:val="1695"/>
        </w:trPr>
        <w:tc>
          <w:tcPr>
            <w:tcW w:w="895" w:type="dxa"/>
            <w:noWrap/>
            <w:hideMark/>
          </w:tcPr>
          <w:p w14:paraId="1CC6A01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769" w:type="dxa"/>
            <w:hideMark/>
          </w:tcPr>
          <w:p w14:paraId="0AF7FB8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02-12-2022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66784E5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0624E9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66D379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66FB768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57FFC40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6F9B0EA2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089C8F2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769" w:type="dxa"/>
            <w:hideMark/>
          </w:tcPr>
          <w:p w14:paraId="792CEFE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15-12-2022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BFD8E1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940384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FBB0F2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640F01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54482AB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153A68A2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2A8D557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769" w:type="dxa"/>
            <w:hideMark/>
          </w:tcPr>
          <w:p w14:paraId="0B1560F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29-11-2022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E35EBA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059E2C2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2011914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5CFEAC2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311F34D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3A5489" w:rsidRPr="00961E70" w14:paraId="22C6EDD3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7CCCCA7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769" w:type="dxa"/>
            <w:hideMark/>
          </w:tcPr>
          <w:p w14:paraId="5781341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22-11-2022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2B83AF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40BBAD3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7AF0DE6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59059C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0DD0EAA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783A73A7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449E735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769" w:type="dxa"/>
            <w:hideMark/>
          </w:tcPr>
          <w:p w14:paraId="0DBCD470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08-12-2022 </w:t>
            </w:r>
          </w:p>
        </w:tc>
        <w:tc>
          <w:tcPr>
            <w:tcW w:w="1555" w:type="dxa"/>
            <w:shd w:val="clear" w:color="auto" w:fill="auto"/>
            <w:hideMark/>
          </w:tcPr>
          <w:p w14:paraId="202E86C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3F4918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4880963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8101E4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588" w:type="dxa"/>
            <w:noWrap/>
            <w:hideMark/>
          </w:tcPr>
          <w:p w14:paraId="6D65DF7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</w:tr>
      <w:tr w:rsidR="003A5489" w:rsidRPr="00961E70" w14:paraId="4169686E" w14:textId="77777777" w:rsidTr="0068717D">
        <w:trPr>
          <w:trHeight w:val="1515"/>
        </w:trPr>
        <w:tc>
          <w:tcPr>
            <w:tcW w:w="895" w:type="dxa"/>
            <w:noWrap/>
            <w:hideMark/>
          </w:tcPr>
          <w:p w14:paraId="7573BA1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769" w:type="dxa"/>
            <w:hideMark/>
          </w:tcPr>
          <w:p w14:paraId="73B6D7E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16-12-2022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88580C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44AA0D4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ACB9B4E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011E29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588" w:type="dxa"/>
            <w:noWrap/>
            <w:hideMark/>
          </w:tcPr>
          <w:p w14:paraId="492F94B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</w:tr>
      <w:tr w:rsidR="003A5489" w:rsidRPr="00961E70" w14:paraId="1B3DD43A" w14:textId="77777777" w:rsidTr="0068717D">
        <w:trPr>
          <w:trHeight w:val="1800"/>
        </w:trPr>
        <w:tc>
          <w:tcPr>
            <w:tcW w:w="895" w:type="dxa"/>
            <w:noWrap/>
            <w:hideMark/>
          </w:tcPr>
          <w:p w14:paraId="03D828A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55</w:t>
            </w:r>
          </w:p>
        </w:tc>
        <w:tc>
          <w:tcPr>
            <w:tcW w:w="1769" w:type="dxa"/>
            <w:hideMark/>
          </w:tcPr>
          <w:p w14:paraId="169CE06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05-12-2022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B5945F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4ADE660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50FC1A9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293FD3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326657A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A5489" w:rsidRPr="00961E70" w14:paraId="4BC3F1D0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2E0362C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769" w:type="dxa"/>
            <w:hideMark/>
          </w:tcPr>
          <w:p w14:paraId="52F13E7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09-12-2022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0BF7253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35B86B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94C359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BB06ED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4A98320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3E2F848B" w14:textId="77777777" w:rsidTr="0068717D">
        <w:trPr>
          <w:trHeight w:val="1200"/>
        </w:trPr>
        <w:tc>
          <w:tcPr>
            <w:tcW w:w="895" w:type="dxa"/>
            <w:noWrap/>
            <w:hideMark/>
          </w:tcPr>
          <w:p w14:paraId="3720860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769" w:type="dxa"/>
            <w:hideMark/>
          </w:tcPr>
          <w:p w14:paraId="75C3006D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22-12-2022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54F44AC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AE5DE2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1F8875E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512002C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54182AD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61F10F3A" w14:textId="77777777" w:rsidTr="0068717D">
        <w:trPr>
          <w:trHeight w:val="600"/>
        </w:trPr>
        <w:tc>
          <w:tcPr>
            <w:tcW w:w="895" w:type="dxa"/>
            <w:noWrap/>
            <w:hideMark/>
          </w:tcPr>
          <w:p w14:paraId="3FFCA28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769" w:type="dxa"/>
            <w:hideMark/>
          </w:tcPr>
          <w:p w14:paraId="59F52E8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13-12-2022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2E06BE12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3B687E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1C87F705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71C2F5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7F51031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3A5489" w:rsidRPr="00961E70" w14:paraId="2F9CF350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77E21DFA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769" w:type="dxa"/>
            <w:hideMark/>
          </w:tcPr>
          <w:p w14:paraId="38A4EDF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29-11-2022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2A49F72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729C0FA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8123EA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EF99E2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6934F4B7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A5489" w:rsidRPr="00961E70" w14:paraId="157D09BD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332F0DF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769" w:type="dxa"/>
            <w:hideMark/>
          </w:tcPr>
          <w:p w14:paraId="2F36B42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15-12-2022 </w:t>
            </w:r>
          </w:p>
        </w:tc>
        <w:tc>
          <w:tcPr>
            <w:tcW w:w="1555" w:type="dxa"/>
            <w:shd w:val="clear" w:color="auto" w:fill="auto"/>
            <w:hideMark/>
          </w:tcPr>
          <w:p w14:paraId="60A9778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605B8DE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336077B1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6DC9CCB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588" w:type="dxa"/>
            <w:noWrap/>
            <w:hideMark/>
          </w:tcPr>
          <w:p w14:paraId="2877C2E8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</w:tr>
      <w:tr w:rsidR="003A5489" w:rsidRPr="00961E70" w14:paraId="2EA4F54D" w14:textId="77777777" w:rsidTr="0068717D">
        <w:trPr>
          <w:trHeight w:val="1050"/>
        </w:trPr>
        <w:tc>
          <w:tcPr>
            <w:tcW w:w="895" w:type="dxa"/>
            <w:noWrap/>
            <w:hideMark/>
          </w:tcPr>
          <w:p w14:paraId="78EB47C3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769" w:type="dxa"/>
            <w:hideMark/>
          </w:tcPr>
          <w:p w14:paraId="752CF534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12-12-2022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58C7C559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02EAD21C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058B296F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6C12FB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noWrap/>
            <w:hideMark/>
          </w:tcPr>
          <w:p w14:paraId="7C504646" w14:textId="77777777" w:rsidR="003A5489" w:rsidRPr="00364BAF" w:rsidRDefault="003A5489" w:rsidP="003A5489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64BAF" w:rsidRPr="00961E70" w14:paraId="3ABB30F8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096346D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769" w:type="dxa"/>
            <w:hideMark/>
          </w:tcPr>
          <w:p w14:paraId="40A184F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16-12-2022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0F76CFE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C13628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EB8C8E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2007EF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2814A2E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6BF2610D" w14:textId="77777777" w:rsidTr="0068717D">
        <w:trPr>
          <w:trHeight w:val="1200"/>
        </w:trPr>
        <w:tc>
          <w:tcPr>
            <w:tcW w:w="895" w:type="dxa"/>
            <w:noWrap/>
            <w:hideMark/>
          </w:tcPr>
          <w:p w14:paraId="3A526FE3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1769" w:type="dxa"/>
            <w:hideMark/>
          </w:tcPr>
          <w:p w14:paraId="079B307C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12-10-2022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679FB06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74404C51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1BCAFE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EB4B06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14DFE21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298F0D50" w14:textId="77777777" w:rsidTr="0068717D">
        <w:trPr>
          <w:trHeight w:val="600"/>
        </w:trPr>
        <w:tc>
          <w:tcPr>
            <w:tcW w:w="895" w:type="dxa"/>
            <w:noWrap/>
            <w:hideMark/>
          </w:tcPr>
          <w:p w14:paraId="4C822CD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769" w:type="dxa"/>
            <w:hideMark/>
          </w:tcPr>
          <w:p w14:paraId="38FF8E3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20-12-2022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3EFFF12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7BD44EB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1ADBEC7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20B56F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588" w:type="dxa"/>
            <w:noWrap/>
            <w:hideMark/>
          </w:tcPr>
          <w:p w14:paraId="081505E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</w:tr>
      <w:tr w:rsidR="00364BAF" w:rsidRPr="00961E70" w14:paraId="258FED9F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6FFE839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769" w:type="dxa"/>
            <w:hideMark/>
          </w:tcPr>
          <w:p w14:paraId="120B9BD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13-12-2022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6265CD0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7677B4D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962D0B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EEDC02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51F0FFB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5735AD42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1D9BBF2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769" w:type="dxa"/>
            <w:hideMark/>
          </w:tcPr>
          <w:p w14:paraId="7B02406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22-12-2022 </w:t>
            </w:r>
          </w:p>
        </w:tc>
        <w:tc>
          <w:tcPr>
            <w:tcW w:w="1555" w:type="dxa"/>
            <w:shd w:val="clear" w:color="auto" w:fill="auto"/>
            <w:hideMark/>
          </w:tcPr>
          <w:p w14:paraId="206E3A9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FCB68A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noWrap/>
            <w:hideMark/>
          </w:tcPr>
          <w:p w14:paraId="797BDEA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018DD9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588" w:type="dxa"/>
            <w:noWrap/>
            <w:hideMark/>
          </w:tcPr>
          <w:p w14:paraId="74FADE7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</w:tr>
      <w:tr w:rsidR="00364BAF" w:rsidRPr="00961E70" w14:paraId="7F3F2B09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4144ACF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769" w:type="dxa"/>
            <w:hideMark/>
          </w:tcPr>
          <w:p w14:paraId="02AD7B5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20-12-2022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5460B39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1CD731B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69AA28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55AE51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3B13BCC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63B8C605" w14:textId="77777777" w:rsidTr="0068717D">
        <w:trPr>
          <w:trHeight w:val="1200"/>
        </w:trPr>
        <w:tc>
          <w:tcPr>
            <w:tcW w:w="895" w:type="dxa"/>
            <w:noWrap/>
            <w:hideMark/>
          </w:tcPr>
          <w:p w14:paraId="3562F04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68</w:t>
            </w:r>
          </w:p>
        </w:tc>
        <w:tc>
          <w:tcPr>
            <w:tcW w:w="1769" w:type="dxa"/>
            <w:hideMark/>
          </w:tcPr>
          <w:p w14:paraId="2FA9B9E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19-10-2022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1D4CA28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0044BA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5FD6C5A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D6A0AF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7833510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6CA8F8BB" w14:textId="77777777" w:rsidTr="0068717D">
        <w:trPr>
          <w:trHeight w:val="1207"/>
        </w:trPr>
        <w:tc>
          <w:tcPr>
            <w:tcW w:w="895" w:type="dxa"/>
            <w:noWrap/>
            <w:hideMark/>
          </w:tcPr>
          <w:p w14:paraId="4291A27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769" w:type="dxa"/>
            <w:hideMark/>
          </w:tcPr>
          <w:p w14:paraId="68131B6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19-12-2022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00F2CA3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1304A7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626" w:type="dxa"/>
            <w:hideMark/>
          </w:tcPr>
          <w:p w14:paraId="54A5D4F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hideMark/>
          </w:tcPr>
          <w:p w14:paraId="78E77C0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588" w:type="dxa"/>
            <w:hideMark/>
          </w:tcPr>
          <w:p w14:paraId="638E7EF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</w:tr>
      <w:tr w:rsidR="00364BAF" w:rsidRPr="00961E70" w14:paraId="436E59ED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295B1093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769" w:type="dxa"/>
            <w:hideMark/>
          </w:tcPr>
          <w:p w14:paraId="2597ADF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11-10-2022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46F8EEE3" w14:textId="2082D7DC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56C1DE" wp14:editId="39AF98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20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EC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0;margin-top:7.5pt;width:14.25pt;height:21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019858E5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56F1495D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4C96F01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5585138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D4ABBF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6719ED1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68A956A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31455F54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7B7CAC5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769" w:type="dxa"/>
            <w:hideMark/>
          </w:tcPr>
          <w:p w14:paraId="78EC7E3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18-10-2022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23B3D516" w14:textId="05BD3EB8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AD0CF22" wp14:editId="47F7BA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9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2A32C" id="Πλαίσιο κειμένου 3" o:spid="_x0000_s1026" type="#_x0000_t202" style="position:absolute;margin-left:0;margin-top:7.5pt;width:14.25pt;height:21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08669FD2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45026843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640DE7B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047F730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286CD70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282925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1636040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0E7B3E24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4D66EAB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769" w:type="dxa"/>
            <w:hideMark/>
          </w:tcPr>
          <w:p w14:paraId="00482A9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25-10-2022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6B973CE5" w14:textId="3C042E0D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63955F4" wp14:editId="29BFBE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8" name="Πλαίσιο κειμένο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74FF1" id="Πλαίσιο κειμένου 11" o:spid="_x0000_s1026" type="#_x0000_t202" style="position:absolute;margin-left:0;margin-top:7.5pt;width:14.25pt;height:21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63E9E804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24080D10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1F76CD0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2BA53F4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7D7901D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648BC1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4F65C67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501D87F9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290B911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769" w:type="dxa"/>
            <w:hideMark/>
          </w:tcPr>
          <w:p w14:paraId="3BC9168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01-11-2022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2C726C0C" w14:textId="5CBA38C2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1152D7B" wp14:editId="1AE84C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7" name="Πλαίσιο κειμένο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5A26A" id="Πλαίσιο κειμένου 4" o:spid="_x0000_s1026" type="#_x0000_t202" style="position:absolute;margin-left:0;margin-top:7.5pt;width:14.25pt;height:21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0F447436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3CA7DFE0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502AFB4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1BF7C85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BCC6AE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3C2DB81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40FD4A7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0BFAAC76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17F63AC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769" w:type="dxa"/>
            <w:hideMark/>
          </w:tcPr>
          <w:p w14:paraId="5C394CD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08-11-2022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1D45B391" w14:textId="1C2588E5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6AA685" wp14:editId="3A7456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6" name="Πλαίσιο κειμένο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3E6A8" id="Πλαίσιο κειμένου 5" o:spid="_x0000_s1026" type="#_x0000_t202" style="position:absolute;margin-left:0;margin-top:7.5pt;width:14.25pt;height:21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1324CFAF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160684E4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0640308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6792C7F1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50D500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6AC3F07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79ECC97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2EBE23C4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2AB6DBA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769" w:type="dxa"/>
            <w:hideMark/>
          </w:tcPr>
          <w:p w14:paraId="44152C4C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15-11-2022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7B5133E7" w14:textId="1260FA5E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FE5044B" wp14:editId="02C67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5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3CCF5" id="Πλαίσιο κειμένου 6" o:spid="_x0000_s1026" type="#_x0000_t202" style="position:absolute;margin-left:0;margin-top:7.5pt;width:14.25pt;height:21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5B76F342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75410C04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7D5F03E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4126192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D9FAB6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18098F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5D7A0FD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36D6779D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4F6ED15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769" w:type="dxa"/>
            <w:hideMark/>
          </w:tcPr>
          <w:p w14:paraId="69611CB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22-11-2022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4D968D57" w14:textId="53DCEFBC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81FCD1A" wp14:editId="0A860E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4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A7E10" id="Πλαίσιο κειμένου 7" o:spid="_x0000_s1026" type="#_x0000_t202" style="position:absolute;margin-left:0;margin-top:7.5pt;width:14.25pt;height:21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0DC1C765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23B910AF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5E0B1B8C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6B2CA9F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2B8250D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163FA6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338956D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5DC52544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5CB78A4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769" w:type="dxa"/>
            <w:hideMark/>
          </w:tcPr>
          <w:p w14:paraId="08403071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29-11-2022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218F1B72" w14:textId="1FA6E380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D7D7078" wp14:editId="0FA09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3" name="Πλαίσιο κειμένο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E33A9" id="Πλαίσιο κειμένου 8" o:spid="_x0000_s1026" type="#_x0000_t202" style="position:absolute;margin-left:0;margin-top:7.5pt;width:14.25pt;height:21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084BFCDD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0A1CA754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6630585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67BADCD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6B659D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CA1D9D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082DBD5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358D12DB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6F33952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769" w:type="dxa"/>
            <w:hideMark/>
          </w:tcPr>
          <w:p w14:paraId="28EE68F1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13-12-2022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5D3CA29E" w14:textId="4BCAD826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1F6D0AD" wp14:editId="61671C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2" name="Πλαίσιο κειμένο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65CA" id="Πλαίσιο κειμένου 9" o:spid="_x0000_s1026" type="#_x0000_t202" style="position:absolute;margin-left:0;margin-top:7.5pt;width:14.25pt;height:21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39D0D060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7A3762A8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1AD6CAC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3D2D9D8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1A00A26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5630DE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64193181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138E875B" w14:textId="77777777" w:rsidTr="0068717D">
        <w:trPr>
          <w:trHeight w:val="900"/>
        </w:trPr>
        <w:tc>
          <w:tcPr>
            <w:tcW w:w="895" w:type="dxa"/>
            <w:noWrap/>
            <w:hideMark/>
          </w:tcPr>
          <w:p w14:paraId="0019321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769" w:type="dxa"/>
            <w:hideMark/>
          </w:tcPr>
          <w:p w14:paraId="61A3E16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20-12-2022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670B94C5" w14:textId="202EE115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C26BC69" wp14:editId="5406B3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" name="Πλαίσιο κειμένο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51490" id="Πλαίσιο κειμένου 10" o:spid="_x0000_s1026" type="#_x0000_t202" style="position:absolute;margin-left:0;margin-top:7.5pt;width:14.25pt;height:21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364BAF" w:rsidRPr="00364BAF" w14:paraId="278B1533" w14:textId="77777777" w:rsidTr="00AE77B5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42573B4F" w14:textId="77777777" w:rsidR="00364BAF" w:rsidRPr="00364BAF" w:rsidRDefault="00364BAF" w:rsidP="00364BAF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1DB914A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hideMark/>
          </w:tcPr>
          <w:p w14:paraId="605A1D5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7C236D4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76257B7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8" w:type="dxa"/>
            <w:noWrap/>
            <w:hideMark/>
          </w:tcPr>
          <w:p w14:paraId="16FD6EC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3E7D92AC" w14:textId="77777777" w:rsidTr="0068717D">
        <w:trPr>
          <w:trHeight w:val="1200"/>
        </w:trPr>
        <w:tc>
          <w:tcPr>
            <w:tcW w:w="895" w:type="dxa"/>
            <w:noWrap/>
            <w:hideMark/>
          </w:tcPr>
          <w:p w14:paraId="5DEB6C1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80</w:t>
            </w:r>
          </w:p>
        </w:tc>
        <w:tc>
          <w:tcPr>
            <w:tcW w:w="1769" w:type="dxa"/>
            <w:hideMark/>
          </w:tcPr>
          <w:p w14:paraId="2B9EE43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26-10-2022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09A5990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0EC57D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75F3AD9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2056B6A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39A9B47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2409A486" w14:textId="77777777" w:rsidTr="0068717D">
        <w:trPr>
          <w:trHeight w:val="1200"/>
        </w:trPr>
        <w:tc>
          <w:tcPr>
            <w:tcW w:w="895" w:type="dxa"/>
            <w:noWrap/>
            <w:hideMark/>
          </w:tcPr>
          <w:p w14:paraId="7270AEF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769" w:type="dxa"/>
            <w:hideMark/>
          </w:tcPr>
          <w:p w14:paraId="67F53BC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02-11-2022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6043443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2A55D3C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39AAEA5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6CECCC0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535CA3E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50A6A54F" w14:textId="77777777" w:rsidTr="0068717D">
        <w:trPr>
          <w:trHeight w:val="1200"/>
        </w:trPr>
        <w:tc>
          <w:tcPr>
            <w:tcW w:w="895" w:type="dxa"/>
            <w:noWrap/>
            <w:hideMark/>
          </w:tcPr>
          <w:p w14:paraId="20F971F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769" w:type="dxa"/>
            <w:hideMark/>
          </w:tcPr>
          <w:p w14:paraId="1C95B69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</w:t>
            </w:r>
            <w:r w:rsidRPr="00364BAF">
              <w:rPr>
                <w:rFonts w:asciiTheme="minorHAnsi" w:hAnsiTheme="minorHAnsi" w:cstheme="minorHAnsi"/>
              </w:rPr>
              <w:br/>
              <w:t xml:space="preserve">09-11-2022 </w:t>
            </w:r>
          </w:p>
        </w:tc>
        <w:tc>
          <w:tcPr>
            <w:tcW w:w="1555" w:type="dxa"/>
            <w:shd w:val="clear" w:color="auto" w:fill="auto"/>
            <w:hideMark/>
          </w:tcPr>
          <w:p w14:paraId="3689CE7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FC27363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41D173B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B51B3D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286BF51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4A317352" w14:textId="77777777" w:rsidTr="0068717D">
        <w:trPr>
          <w:trHeight w:val="1200"/>
        </w:trPr>
        <w:tc>
          <w:tcPr>
            <w:tcW w:w="895" w:type="dxa"/>
            <w:noWrap/>
            <w:hideMark/>
          </w:tcPr>
          <w:p w14:paraId="2420B0C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769" w:type="dxa"/>
            <w:hideMark/>
          </w:tcPr>
          <w:p w14:paraId="1529828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16-11-2022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74823C0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4345CC7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7C17E5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518C7A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22AFB7F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2C1D1E13" w14:textId="77777777" w:rsidTr="0068717D">
        <w:trPr>
          <w:trHeight w:val="1200"/>
        </w:trPr>
        <w:tc>
          <w:tcPr>
            <w:tcW w:w="895" w:type="dxa"/>
            <w:noWrap/>
            <w:hideMark/>
          </w:tcPr>
          <w:p w14:paraId="6621DC8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769" w:type="dxa"/>
            <w:hideMark/>
          </w:tcPr>
          <w:p w14:paraId="3C168C7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23-11-2022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817DED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56CCB2A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05ED79C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26545A6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022DA4E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6AFBE6BE" w14:textId="77777777" w:rsidTr="0068717D">
        <w:trPr>
          <w:trHeight w:val="1500"/>
        </w:trPr>
        <w:tc>
          <w:tcPr>
            <w:tcW w:w="895" w:type="dxa"/>
            <w:noWrap/>
            <w:hideMark/>
          </w:tcPr>
          <w:p w14:paraId="741780AF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769" w:type="dxa"/>
            <w:hideMark/>
          </w:tcPr>
          <w:p w14:paraId="44B09E3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30-11-2022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46B208A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3701FD3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25C73C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0FD1C394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7D48C00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11AE4665" w14:textId="77777777" w:rsidTr="0068717D">
        <w:trPr>
          <w:trHeight w:val="1500"/>
        </w:trPr>
        <w:tc>
          <w:tcPr>
            <w:tcW w:w="895" w:type="dxa"/>
            <w:noWrap/>
            <w:hideMark/>
          </w:tcPr>
          <w:p w14:paraId="5CD0005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769" w:type="dxa"/>
            <w:hideMark/>
          </w:tcPr>
          <w:p w14:paraId="32A999B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14-12-2022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2F7ADD58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178A46F9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2ED1754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348E09A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4816119B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7D39830A" w14:textId="77777777" w:rsidTr="0068717D">
        <w:trPr>
          <w:trHeight w:val="1500"/>
        </w:trPr>
        <w:tc>
          <w:tcPr>
            <w:tcW w:w="895" w:type="dxa"/>
            <w:noWrap/>
            <w:hideMark/>
          </w:tcPr>
          <w:p w14:paraId="65CF576C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769" w:type="dxa"/>
            <w:hideMark/>
          </w:tcPr>
          <w:p w14:paraId="5E59B60E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07-12-2022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32AA1F8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4388AC8D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D5078A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4330CFC5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429F883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270B0129" w14:textId="77777777" w:rsidTr="0068717D">
        <w:trPr>
          <w:trHeight w:val="1500"/>
        </w:trPr>
        <w:tc>
          <w:tcPr>
            <w:tcW w:w="895" w:type="dxa"/>
            <w:noWrap/>
            <w:hideMark/>
          </w:tcPr>
          <w:p w14:paraId="2265076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769" w:type="dxa"/>
            <w:hideMark/>
          </w:tcPr>
          <w:p w14:paraId="18D9BC22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21-12-2022</w:t>
            </w:r>
          </w:p>
        </w:tc>
        <w:tc>
          <w:tcPr>
            <w:tcW w:w="1555" w:type="dxa"/>
            <w:shd w:val="clear" w:color="auto" w:fill="auto"/>
            <w:hideMark/>
          </w:tcPr>
          <w:p w14:paraId="7413234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494" w:type="dxa"/>
            <w:hideMark/>
          </w:tcPr>
          <w:p w14:paraId="1D3DBDE7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26" w:type="dxa"/>
            <w:noWrap/>
            <w:hideMark/>
          </w:tcPr>
          <w:p w14:paraId="64AB0FAC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551" w:type="dxa"/>
            <w:noWrap/>
            <w:hideMark/>
          </w:tcPr>
          <w:p w14:paraId="118521A3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588" w:type="dxa"/>
            <w:noWrap/>
            <w:hideMark/>
          </w:tcPr>
          <w:p w14:paraId="3B683020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</w:tr>
      <w:tr w:rsidR="00364BAF" w:rsidRPr="00961E70" w14:paraId="7BF3EEDD" w14:textId="77777777" w:rsidTr="0068717D">
        <w:trPr>
          <w:trHeight w:val="300"/>
        </w:trPr>
        <w:tc>
          <w:tcPr>
            <w:tcW w:w="8890" w:type="dxa"/>
            <w:gridSpan w:val="6"/>
            <w:noWrap/>
            <w:hideMark/>
          </w:tcPr>
          <w:p w14:paraId="2AE7DDB5" w14:textId="25D2F69E" w:rsidR="00364BAF" w:rsidRPr="00364BAF" w:rsidRDefault="00364BAF" w:rsidP="00364BAF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ΣΥΝΟΛΙΚΗ ΤΙΜΗ ΜΕ Φ.Π.Α</w:t>
            </w:r>
          </w:p>
          <w:p w14:paraId="33CD076A" w14:textId="77777777" w:rsidR="00364BAF" w:rsidRPr="00364BAF" w:rsidRDefault="00364BAF" w:rsidP="00364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noWrap/>
            <w:hideMark/>
          </w:tcPr>
          <w:p w14:paraId="5BA249BE" w14:textId="77777777" w:rsidR="00364BAF" w:rsidRPr="00364BAF" w:rsidRDefault="00364BAF" w:rsidP="00364BAF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4.547,59 €</w:t>
            </w:r>
          </w:p>
        </w:tc>
      </w:tr>
    </w:tbl>
    <w:p w14:paraId="53260BEF" w14:textId="77777777" w:rsidR="00BB412D" w:rsidRDefault="00BB412D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33C93400" w14:textId="77777777" w:rsidR="00AF34D4" w:rsidRPr="00782845" w:rsidRDefault="00782845" w:rsidP="00AF34D4">
      <w:pPr>
        <w:spacing w:line="360" w:lineRule="auto"/>
        <w:ind w:right="-147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ανάδοχος οφείλει να εκτελέσει τα δρομολόγια σε διαφορετικές από τις παραπάνω ημερομηνίες εφόσον υπάρξει έγγραφη ενημέρωση δύο τουλάχιστον μέρες πριν την ημερομηνία εκτέλεσης του δρομολογίου.</w:t>
      </w:r>
    </w:p>
    <w:p w14:paraId="48DCB299" w14:textId="1883C943" w:rsidR="00A3103B" w:rsidRDefault="00A3103B" w:rsidP="003D7F4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Σε περίπτωση </w:t>
      </w:r>
      <w:r w:rsidR="0043476B">
        <w:rPr>
          <w:rFonts w:ascii="Calibri" w:hAnsi="Calibri" w:cs="Tahoma"/>
          <w:sz w:val="24"/>
          <w:szCs w:val="24"/>
        </w:rPr>
        <w:t>ματαίωσης κάποιου δρομολογίου</w:t>
      </w:r>
      <w:r>
        <w:rPr>
          <w:rFonts w:ascii="Calibri" w:hAnsi="Calibri" w:cs="Tahoma"/>
          <w:sz w:val="24"/>
          <w:szCs w:val="24"/>
        </w:rPr>
        <w:t xml:space="preserve"> </w:t>
      </w:r>
      <w:r w:rsidR="0043476B">
        <w:rPr>
          <w:rFonts w:ascii="Calibri" w:hAnsi="Calibri" w:cs="Tahoma"/>
          <w:sz w:val="24"/>
          <w:szCs w:val="24"/>
        </w:rPr>
        <w:t>ο ανάδοχος δεν δικαιούται αποζημίωσης.</w:t>
      </w:r>
    </w:p>
    <w:p w14:paraId="12CCCEA8" w14:textId="77777777" w:rsidR="00E82288" w:rsidRDefault="00E82288" w:rsidP="003D7F4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5BC862D" w14:textId="77777777" w:rsidR="00FF32B4" w:rsidRDefault="00FF32B4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3C744A15" w14:textId="77777777" w:rsidR="00F07613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lastRenderedPageBreak/>
        <w:t>Β. Κατάρτιση και υποβολή προσφορών</w:t>
      </w:r>
    </w:p>
    <w:p w14:paraId="138F14F6" w14:textId="77777777" w:rsidR="000C3853" w:rsidRPr="000C3853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 w:rsidRPr="000C3853">
        <w:rPr>
          <w:rFonts w:ascii="Calibri" w:hAnsi="Calibri" w:cs="Tahoma"/>
          <w:color w:val="000000"/>
          <w:sz w:val="24"/>
          <w:szCs w:val="24"/>
        </w:rPr>
        <w:t xml:space="preserve">Η προσφορά υποβάλλεται ή αποστέλλεται με οποιονδήποτε τρόπο σε σφραγισμένο  </w:t>
      </w:r>
    </w:p>
    <w:p w14:paraId="7323D1EB" w14:textId="77777777" w:rsidR="000C3853" w:rsidRPr="000C3853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 w:rsidRPr="000C3853">
        <w:rPr>
          <w:rFonts w:ascii="Calibri" w:hAnsi="Calibri" w:cs="Tahoma"/>
          <w:color w:val="000000"/>
          <w:sz w:val="24"/>
          <w:szCs w:val="24"/>
        </w:rPr>
        <w:t>φάκελο, στον οποίο τοποθετείται:</w:t>
      </w:r>
    </w:p>
    <w:p w14:paraId="4444B836" w14:textId="77777777" w:rsidR="0097077C" w:rsidRPr="0033398D" w:rsidRDefault="00F07613" w:rsidP="0033398D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18"/>
        <w:jc w:val="both"/>
        <w:rPr>
          <w:rFonts w:ascii="Calibri" w:hAnsi="Calibri" w:cs="Tahoma"/>
          <w:sz w:val="24"/>
          <w:szCs w:val="24"/>
        </w:rPr>
      </w:pPr>
      <w:r w:rsidRPr="0033398D">
        <w:rPr>
          <w:rFonts w:ascii="Calibri" w:hAnsi="Calibri" w:cs="Tahoma"/>
          <w:color w:val="000000"/>
          <w:sz w:val="24"/>
          <w:szCs w:val="24"/>
        </w:rPr>
        <w:t>Έγγραφη οικονομική προσφορά σύμφωνα με</w:t>
      </w:r>
      <w:r w:rsidR="009E3772" w:rsidRPr="0033398D">
        <w:rPr>
          <w:rFonts w:ascii="Calibri" w:hAnsi="Calibri" w:cs="Tahoma"/>
          <w:color w:val="000000"/>
          <w:sz w:val="24"/>
          <w:szCs w:val="24"/>
        </w:rPr>
        <w:t xml:space="preserve"> το υπόδειγμα του ΠΑΡΑΡΤΗΜΑΤΟΣ Β</w:t>
      </w:r>
      <w:r w:rsidRPr="0033398D">
        <w:rPr>
          <w:rFonts w:ascii="Calibri" w:hAnsi="Calibri" w:cs="Tahoma"/>
          <w:color w:val="000000"/>
          <w:sz w:val="24"/>
          <w:szCs w:val="24"/>
        </w:rPr>
        <w:t xml:space="preserve">’. </w:t>
      </w:r>
      <w:r w:rsidRPr="0033398D">
        <w:rPr>
          <w:rFonts w:ascii="Calibri" w:hAnsi="Calibri" w:cs="Tahoma"/>
          <w:sz w:val="24"/>
          <w:szCs w:val="24"/>
        </w:rPr>
        <w:t>Οι τιμές των προσφορών θα εκφράζονται σε ευρώ</w:t>
      </w:r>
      <w:r w:rsidR="0043476B" w:rsidRPr="0033398D">
        <w:rPr>
          <w:rFonts w:ascii="Calibri" w:hAnsi="Calibri" w:cs="Tahoma"/>
          <w:sz w:val="24"/>
          <w:szCs w:val="24"/>
        </w:rPr>
        <w:t xml:space="preserve"> και θα περιλαμβάνουν και το Φ.Π.Α.</w:t>
      </w:r>
      <w:r w:rsidR="00A74EA1" w:rsidRPr="0033398D">
        <w:rPr>
          <w:rFonts w:ascii="Calibri" w:hAnsi="Calibri" w:cs="Tahoma"/>
          <w:sz w:val="24"/>
          <w:szCs w:val="24"/>
        </w:rPr>
        <w:t xml:space="preserve"> </w:t>
      </w:r>
    </w:p>
    <w:p w14:paraId="50271590" w14:textId="77777777" w:rsidR="0052755E" w:rsidRPr="0052755E" w:rsidRDefault="0052755E" w:rsidP="0033398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18"/>
        <w:jc w:val="both"/>
        <w:rPr>
          <w:rFonts w:ascii="Calibri" w:hAnsi="Calibri" w:cs="Tahoma"/>
          <w:color w:val="000000"/>
          <w:sz w:val="24"/>
          <w:szCs w:val="24"/>
        </w:rPr>
      </w:pPr>
      <w:r w:rsidRPr="0052755E">
        <w:rPr>
          <w:rFonts w:ascii="Calibri" w:hAnsi="Calibri" w:cs="Tahoma"/>
          <w:color w:val="000000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06731334" w14:textId="77777777" w:rsidR="0052755E" w:rsidRPr="0052755E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Calibri" w:hAnsi="Calibri" w:cs="Tahoma"/>
          <w:sz w:val="24"/>
          <w:szCs w:val="24"/>
        </w:rPr>
      </w:pPr>
      <w:r w:rsidRPr="0052755E">
        <w:rPr>
          <w:rFonts w:ascii="Calibri" w:hAnsi="Calibri" w:cs="Tahoma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4E11AD4E" w14:textId="3BF279F1" w:rsidR="0097077C" w:rsidRPr="0033398D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Calibri" w:hAnsi="Calibri" w:cs="Tahoma"/>
          <w:sz w:val="24"/>
          <w:szCs w:val="24"/>
        </w:rPr>
      </w:pPr>
      <w:r w:rsidRPr="0052755E">
        <w:rPr>
          <w:rFonts w:ascii="Calibri" w:hAnsi="Calibri" w:cs="Tahoma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590E9AE0" w14:textId="2400CEFE" w:rsidR="00F07613" w:rsidRPr="009B3D7C" w:rsidRDefault="00A74EA1" w:rsidP="00F076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Στην προσφορά</w:t>
      </w:r>
      <w:r w:rsidR="0043476B">
        <w:rPr>
          <w:rFonts w:ascii="Calibri" w:hAnsi="Calibri" w:cs="Tahoma"/>
          <w:sz w:val="24"/>
          <w:szCs w:val="24"/>
        </w:rPr>
        <w:t xml:space="preserve"> θα πρέπει απαραιτήτως να αναφέρεται </w:t>
      </w:r>
      <w:r>
        <w:rPr>
          <w:rFonts w:ascii="Calibri" w:hAnsi="Calibri" w:cs="Tahoma"/>
          <w:sz w:val="24"/>
          <w:szCs w:val="24"/>
        </w:rPr>
        <w:t xml:space="preserve">η </w:t>
      </w:r>
      <w:r w:rsidR="004D4FF8">
        <w:rPr>
          <w:rFonts w:ascii="Calibri" w:hAnsi="Calibri" w:cs="Tahoma"/>
          <w:sz w:val="24"/>
          <w:szCs w:val="24"/>
        </w:rPr>
        <w:t xml:space="preserve">προσφερόμενη </w:t>
      </w:r>
      <w:r>
        <w:rPr>
          <w:rFonts w:ascii="Calibri" w:hAnsi="Calibri" w:cs="Tahoma"/>
          <w:sz w:val="24"/>
          <w:szCs w:val="24"/>
        </w:rPr>
        <w:t>τιμή ανά δρομολόγιο και η</w:t>
      </w:r>
      <w:r w:rsidR="004D4FF8">
        <w:rPr>
          <w:rFonts w:ascii="Calibri" w:hAnsi="Calibri" w:cs="Tahoma"/>
          <w:sz w:val="24"/>
          <w:szCs w:val="24"/>
        </w:rPr>
        <w:t xml:space="preserve"> προσφερόμενη</w:t>
      </w:r>
      <w:r>
        <w:rPr>
          <w:rFonts w:ascii="Calibri" w:hAnsi="Calibri" w:cs="Tahoma"/>
          <w:sz w:val="24"/>
          <w:szCs w:val="24"/>
        </w:rPr>
        <w:t xml:space="preserve"> τιμή για το σύνολο των δρομολογίων.</w:t>
      </w:r>
    </w:p>
    <w:p w14:paraId="20586515" w14:textId="77CE6948" w:rsidR="00F07613" w:rsidRDefault="00F07613" w:rsidP="00F076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Στο φάκελο </w:t>
      </w:r>
      <w:r w:rsidR="000C3853">
        <w:rPr>
          <w:rFonts w:ascii="Calibri" w:hAnsi="Calibri" w:cs="Tahoma"/>
          <w:sz w:val="24"/>
          <w:szCs w:val="24"/>
        </w:rPr>
        <w:t xml:space="preserve">της </w:t>
      </w:r>
      <w:r>
        <w:rPr>
          <w:rFonts w:ascii="Calibri" w:hAnsi="Calibri" w:cs="Tahoma"/>
          <w:sz w:val="24"/>
          <w:szCs w:val="24"/>
        </w:rPr>
        <w:t>προσφοράς πρέπει να αναγράφονται ευκρινώς:</w:t>
      </w:r>
    </w:p>
    <w:p w14:paraId="7A2AAB12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51F1C694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Προμηθειών).</w:t>
      </w:r>
    </w:p>
    <w:p w14:paraId="435BEB1D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38579F16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 xml:space="preserve">επωνυμία και διεύθυνση του υποψήφιου Αναδόχου, οδός, αριθμός, πόλη, ΤΚ, τηλέφωνα,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fax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7BBCCBC0" w14:textId="42D22AB2" w:rsidR="00F07613" w:rsidRDefault="0097077C" w:rsidP="004C380B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</w:rPr>
      </w:pPr>
      <w:r>
        <w:rPr>
          <w:rFonts w:ascii="Calibri" w:hAnsi="Calibri" w:cs="Tahoma"/>
          <w:color w:val="000000"/>
          <w:sz w:val="24"/>
          <w:szCs w:val="24"/>
        </w:rPr>
        <w:t>Αν η προσφορά παρουσιάζει επιφυλάξεις ή αποκλίσεις από οποιοδήποτε όρο της παρούσας απορρίπτεται. Αν υπάρχει στην προσφορά οποιαδήποτε διόρθωση, αυτή πρέπει να είναι καθαρογραμμένη και υπογεγραμμένη από τον το νόμιμο εκπρόσωπό σας.</w:t>
      </w:r>
    </w:p>
    <w:p w14:paraId="14E182B5" w14:textId="4DC65EA1" w:rsidR="00F07613" w:rsidRPr="005F02D5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Γ</w:t>
      </w:r>
      <w:r w:rsidR="00F07613">
        <w:rPr>
          <w:rFonts w:ascii="Calibri" w:hAnsi="Calibri" w:cs="Tahoma"/>
          <w:b/>
          <w:sz w:val="24"/>
          <w:szCs w:val="24"/>
        </w:rPr>
        <w:t>. Διάρκεια έργου</w:t>
      </w:r>
    </w:p>
    <w:p w14:paraId="2A601A45" w14:textId="4CB6A287" w:rsidR="00F07613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eastAsia="Arial" w:hAnsi="Calibri" w:cs="Tahoma"/>
          <w:sz w:val="24"/>
          <w:szCs w:val="24"/>
        </w:rPr>
        <w:t xml:space="preserve">Η διάρκεια του έργου ορίζεται από την ημερομηνία υπογραφής της σύμβασης και μέχρι </w:t>
      </w:r>
      <w:r w:rsidR="009E3772">
        <w:rPr>
          <w:rFonts w:ascii="Calibri" w:eastAsia="Arial" w:hAnsi="Calibri" w:cs="Tahoma"/>
          <w:sz w:val="24"/>
          <w:szCs w:val="24"/>
        </w:rPr>
        <w:t>το πέρας</w:t>
      </w:r>
      <w:r w:rsidR="004601BD">
        <w:rPr>
          <w:rFonts w:ascii="Calibri" w:eastAsia="Arial" w:hAnsi="Calibri" w:cs="Tahoma"/>
          <w:sz w:val="24"/>
          <w:szCs w:val="24"/>
        </w:rPr>
        <w:t xml:space="preserve"> </w:t>
      </w:r>
      <w:r w:rsidR="00331782">
        <w:rPr>
          <w:rFonts w:ascii="Calibri" w:eastAsia="Arial" w:hAnsi="Calibri" w:cs="Tahoma"/>
          <w:sz w:val="24"/>
          <w:szCs w:val="24"/>
        </w:rPr>
        <w:t>όλων των δρομολογίων</w:t>
      </w:r>
      <w:r w:rsidR="008B21AE">
        <w:rPr>
          <w:rFonts w:ascii="Calibri" w:eastAsia="Arial" w:hAnsi="Calibri" w:cs="Tahoma"/>
          <w:sz w:val="24"/>
          <w:szCs w:val="24"/>
        </w:rPr>
        <w:t xml:space="preserve"> εντός του έτους 2022.</w:t>
      </w:r>
      <w:r>
        <w:rPr>
          <w:rFonts w:ascii="Calibri" w:eastAsia="Arial" w:hAnsi="Calibri" w:cs="Tahoma"/>
          <w:sz w:val="24"/>
          <w:szCs w:val="24"/>
        </w:rPr>
        <w:t xml:space="preserve"> </w:t>
      </w:r>
    </w:p>
    <w:p w14:paraId="43DC8B9A" w14:textId="197F7710" w:rsidR="00F07613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Δ</w:t>
      </w:r>
      <w:r w:rsidR="00F07613">
        <w:rPr>
          <w:rFonts w:ascii="Calibri" w:hAnsi="Calibri" w:cs="Tahoma"/>
          <w:b/>
          <w:bCs/>
          <w:sz w:val="24"/>
          <w:szCs w:val="24"/>
        </w:rPr>
        <w:t>. Υποχρεώσεις αναδόχου</w:t>
      </w:r>
    </w:p>
    <w:p w14:paraId="7EE4782B" w14:textId="77777777" w:rsidR="00F07613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 ανάδοχος υποχρεούται να συνεργαστεί με τη</w:t>
      </w:r>
      <w:r w:rsidR="0043476B">
        <w:rPr>
          <w:rFonts w:ascii="Calibri" w:hAnsi="Calibri" w:cs="Tahoma"/>
          <w:sz w:val="24"/>
          <w:szCs w:val="24"/>
        </w:rPr>
        <w:t>ν αναθέτουσα Αρχή</w:t>
      </w:r>
      <w:r>
        <w:rPr>
          <w:rFonts w:ascii="Calibri" w:hAnsi="Calibri" w:cs="Tahoma"/>
          <w:sz w:val="24"/>
          <w:szCs w:val="24"/>
        </w:rPr>
        <w:t xml:space="preserve"> ή και κάθε τρίτο, με τον τρόπο που θα του υποδείξει αυτή</w:t>
      </w:r>
      <w:r w:rsidR="00AF125A">
        <w:rPr>
          <w:rFonts w:ascii="Calibri" w:hAnsi="Calibri" w:cs="Tahoma"/>
          <w:sz w:val="24"/>
          <w:szCs w:val="24"/>
        </w:rPr>
        <w:t>.</w:t>
      </w:r>
    </w:p>
    <w:p w14:paraId="1DE31909" w14:textId="77777777" w:rsidR="00F07613" w:rsidRDefault="00A61E5F" w:rsidP="002D24C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 ανάδοχος </w:t>
      </w:r>
      <w:r w:rsidR="002959EA">
        <w:rPr>
          <w:rFonts w:ascii="Calibri" w:hAnsi="Calibri" w:cs="Tahoma"/>
          <w:sz w:val="24"/>
          <w:szCs w:val="24"/>
        </w:rPr>
        <w:t>θα πρέπει</w:t>
      </w:r>
      <w:r>
        <w:rPr>
          <w:rFonts w:ascii="Calibri" w:hAnsi="Calibri" w:cs="Tahoma"/>
          <w:sz w:val="24"/>
          <w:szCs w:val="24"/>
        </w:rPr>
        <w:t xml:space="preserve"> να επιβιβάζει και αποβιβάζει τους </w:t>
      </w:r>
      <w:r w:rsidR="000271E0">
        <w:rPr>
          <w:rFonts w:ascii="Calibri" w:hAnsi="Calibri" w:cs="Tahoma"/>
          <w:sz w:val="24"/>
          <w:szCs w:val="24"/>
        </w:rPr>
        <w:t>μαθη</w:t>
      </w:r>
      <w:r>
        <w:rPr>
          <w:rFonts w:ascii="Calibri" w:hAnsi="Calibri" w:cs="Tahoma"/>
          <w:sz w:val="24"/>
          <w:szCs w:val="24"/>
        </w:rPr>
        <w:t xml:space="preserve">τές στα σημεία και σε χρόνο που </w:t>
      </w:r>
      <w:r w:rsidR="002D24CC">
        <w:rPr>
          <w:rFonts w:ascii="Calibri" w:hAnsi="Calibri" w:cs="Tahoma"/>
          <w:sz w:val="24"/>
          <w:szCs w:val="24"/>
        </w:rPr>
        <w:t>θα υποδειχθεί από</w:t>
      </w:r>
      <w:r w:rsidR="002D24CC" w:rsidRPr="002D24CC">
        <w:rPr>
          <w:rFonts w:ascii="Calibri" w:hAnsi="Calibri" w:cs="Tahoma"/>
          <w:sz w:val="24"/>
          <w:szCs w:val="24"/>
        </w:rPr>
        <w:t xml:space="preserve"> </w:t>
      </w:r>
      <w:r w:rsidR="002D24CC">
        <w:rPr>
          <w:rFonts w:ascii="Calibri" w:hAnsi="Calibri" w:cs="Tahoma"/>
          <w:sz w:val="24"/>
          <w:szCs w:val="24"/>
        </w:rPr>
        <w:t xml:space="preserve">την </w:t>
      </w:r>
      <w:r w:rsidR="006334EA">
        <w:rPr>
          <w:rFonts w:ascii="Calibri" w:hAnsi="Calibri" w:cs="Tahoma"/>
          <w:sz w:val="24"/>
          <w:szCs w:val="24"/>
        </w:rPr>
        <w:t>Δ/</w:t>
      </w:r>
      <w:proofErr w:type="spellStart"/>
      <w:r w:rsidR="006334EA">
        <w:rPr>
          <w:rFonts w:ascii="Calibri" w:hAnsi="Calibri" w:cs="Tahoma"/>
          <w:sz w:val="24"/>
          <w:szCs w:val="24"/>
        </w:rPr>
        <w:t>νση</w:t>
      </w:r>
      <w:proofErr w:type="spellEnd"/>
      <w:r w:rsidR="006334EA">
        <w:rPr>
          <w:rFonts w:ascii="Calibri" w:hAnsi="Calibri" w:cs="Tahoma"/>
          <w:sz w:val="24"/>
          <w:szCs w:val="24"/>
        </w:rPr>
        <w:t xml:space="preserve"> </w:t>
      </w:r>
      <w:r w:rsidR="006334EA">
        <w:rPr>
          <w:rFonts w:ascii="Calibri" w:hAnsi="Calibri" w:cs="Tahoma"/>
          <w:sz w:val="24"/>
          <w:szCs w:val="24"/>
          <w:lang w:val="en-US"/>
        </w:rPr>
        <w:t>A</w:t>
      </w:r>
      <w:r w:rsidR="000271E0">
        <w:rPr>
          <w:rFonts w:ascii="Calibri" w:hAnsi="Calibri" w:cs="Tahoma"/>
          <w:sz w:val="24"/>
          <w:szCs w:val="24"/>
        </w:rPr>
        <w:t>/</w:t>
      </w:r>
      <w:proofErr w:type="spellStart"/>
      <w:r w:rsidR="000271E0">
        <w:rPr>
          <w:rFonts w:ascii="Calibri" w:hAnsi="Calibri" w:cs="Tahoma"/>
          <w:sz w:val="24"/>
          <w:szCs w:val="24"/>
        </w:rPr>
        <w:t>θμιας</w:t>
      </w:r>
      <w:proofErr w:type="spellEnd"/>
      <w:r w:rsidR="000271E0">
        <w:rPr>
          <w:rFonts w:ascii="Calibri" w:hAnsi="Calibri" w:cs="Tahoma"/>
          <w:sz w:val="24"/>
          <w:szCs w:val="24"/>
        </w:rPr>
        <w:t xml:space="preserve"> Εκπαίδευσης της Π.Ε. Λασιθίου</w:t>
      </w:r>
      <w:r w:rsidR="002959EA">
        <w:rPr>
          <w:rFonts w:ascii="Calibri" w:hAnsi="Calibri" w:cs="Tahoma"/>
          <w:sz w:val="24"/>
          <w:szCs w:val="24"/>
        </w:rPr>
        <w:t>.</w:t>
      </w:r>
    </w:p>
    <w:p w14:paraId="2C443B39" w14:textId="77777777" w:rsidR="002959EA" w:rsidRDefault="002959EA" w:rsidP="002959EA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Ο ανάδοχος υποχρεούται να εξασφαλίσει την έγκαιρη και ασφαλή, μετακίνηση των </w:t>
      </w:r>
      <w:r w:rsidR="004B242F">
        <w:rPr>
          <w:rFonts w:ascii="Calibri" w:hAnsi="Calibri" w:cs="Tahoma"/>
          <w:sz w:val="24"/>
          <w:szCs w:val="24"/>
        </w:rPr>
        <w:t>μαθη</w:t>
      </w:r>
      <w:r>
        <w:rPr>
          <w:rFonts w:ascii="Calibri" w:hAnsi="Calibri" w:cs="Tahoma"/>
          <w:sz w:val="24"/>
          <w:szCs w:val="24"/>
        </w:rPr>
        <w:t xml:space="preserve">τών </w:t>
      </w:r>
      <w:r w:rsidR="000271E0">
        <w:rPr>
          <w:rFonts w:ascii="Calibri" w:hAnsi="Calibri" w:cs="Tahoma"/>
          <w:sz w:val="24"/>
          <w:szCs w:val="24"/>
        </w:rPr>
        <w:t>στο κολυμβητήριο Αγ</w:t>
      </w:r>
      <w:r>
        <w:rPr>
          <w:rFonts w:ascii="Calibri" w:hAnsi="Calibri" w:cs="Tahoma"/>
          <w:sz w:val="24"/>
          <w:szCs w:val="24"/>
        </w:rPr>
        <w:t>.</w:t>
      </w:r>
      <w:r w:rsidR="000271E0">
        <w:rPr>
          <w:rFonts w:ascii="Calibri" w:hAnsi="Calibri" w:cs="Tahoma"/>
          <w:sz w:val="24"/>
          <w:szCs w:val="24"/>
        </w:rPr>
        <w:t xml:space="preserve"> Νικολάου.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50A0C216" w14:textId="1628BFD8" w:rsidR="00F07613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Ε</w:t>
      </w:r>
      <w:r w:rsidR="00F07613">
        <w:rPr>
          <w:rFonts w:ascii="Calibri" w:hAnsi="Calibri" w:cs="Tahoma"/>
          <w:b/>
          <w:bCs/>
          <w:color w:val="000000"/>
          <w:sz w:val="24"/>
          <w:szCs w:val="24"/>
        </w:rPr>
        <w:t>. Κρατήσεις - Πληρωμή</w:t>
      </w:r>
    </w:p>
    <w:p w14:paraId="4242B1AA" w14:textId="77777777" w:rsidR="003F2940" w:rsidRDefault="003F2940" w:rsidP="003F294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 w:rsidRPr="002F511A">
        <w:rPr>
          <w:rFonts w:ascii="Calibri" w:hAnsi="Calibri" w:cs="Tahoma"/>
          <w:sz w:val="24"/>
          <w:szCs w:val="24"/>
        </w:rPr>
        <w:t xml:space="preserve">Η πληρωμή θα </w:t>
      </w:r>
      <w:r w:rsidR="000271E0">
        <w:rPr>
          <w:rFonts w:ascii="Calibri" w:hAnsi="Calibri" w:cs="Tahoma"/>
          <w:sz w:val="24"/>
          <w:szCs w:val="24"/>
        </w:rPr>
        <w:t>γίνει μετά το πέρας των δρομολογίων</w:t>
      </w:r>
      <w:r w:rsidRPr="002F511A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με την προσκόμιση από τον ανάδοχο </w:t>
      </w:r>
      <w:r w:rsidR="00EA5809">
        <w:rPr>
          <w:rFonts w:ascii="Calibri" w:hAnsi="Calibri" w:cs="Tahoma"/>
          <w:sz w:val="24"/>
          <w:szCs w:val="24"/>
        </w:rPr>
        <w:t>των απαραίτητων δικαιολογητικών</w:t>
      </w:r>
      <w:r>
        <w:rPr>
          <w:rFonts w:ascii="Calibri" w:hAnsi="Calibri" w:cs="Tahoma"/>
          <w:sz w:val="24"/>
          <w:szCs w:val="24"/>
        </w:rPr>
        <w:t>.</w:t>
      </w:r>
    </w:p>
    <w:p w14:paraId="13A6A146" w14:textId="77777777" w:rsidR="004D4FF8" w:rsidRDefault="004D4FF8" w:rsidP="004D4FF8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Τα δικαιολογητικά που απαιτούνται είναι τα παρακάτω:</w:t>
      </w:r>
    </w:p>
    <w:p w14:paraId="7A85BE16" w14:textId="77777777" w:rsidR="004D4FF8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Τιμολόγιο του αναδόχου.</w:t>
      </w:r>
    </w:p>
    <w:p w14:paraId="77DA5304" w14:textId="77777777" w:rsidR="004D4FF8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Φορολογική ενημερότητα. </w:t>
      </w:r>
    </w:p>
    <w:p w14:paraId="0DAFB891" w14:textId="77777777" w:rsidR="004D4FF8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Οποιοδήποτε άλλο δικαιολογητικό μπορεί να ζητηθεί από την Υπηρεσία. </w:t>
      </w:r>
    </w:p>
    <w:p w14:paraId="29484CBF" w14:textId="77777777" w:rsidR="00BC27E0" w:rsidRDefault="00BC27E0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Βεβαιώσεις των διευθυντών των σχολικών μονάδων για την εκτέλεση των δρομολογίων.</w:t>
      </w:r>
    </w:p>
    <w:p w14:paraId="55B50C75" w14:textId="77777777" w:rsidR="00F019B9" w:rsidRPr="00E728B2" w:rsidRDefault="004D4FF8" w:rsidP="00E728B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4C0CBB69" w14:textId="34548488" w:rsidR="004C380B" w:rsidRDefault="004C380B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96D1EB0" w14:textId="5A3F1223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0A7BE81" w14:textId="7E442304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7004D96" w14:textId="01AD3429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CB6B300" w14:textId="37FE0A5A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7DFF923" w14:textId="56657068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C962492" w14:textId="77059FE5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DD41080" w14:textId="3B89BF2A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E777EBB" w14:textId="3945A8EC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06E292C" w14:textId="5D2E42BE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2C350FC" w14:textId="2A06A4D9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BEECF61" w14:textId="73969F11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4613F6A" w14:textId="51CAC99B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BA52223" w14:textId="391B88F5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061FCBD" w14:textId="7A29C16A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EEDE8EF" w14:textId="780DE22D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7AAD1E2" w14:textId="7F42968D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8969C0E" w14:textId="04ED903E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8C3551E" w14:textId="68A53B62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5E4167D" w14:textId="3A3F84DD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1D8E8C1" w14:textId="6965FF1D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8F8F4EC" w14:textId="51D8BF1A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3281939" w14:textId="77777777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0394E03" w14:textId="4A12BDEB" w:rsidR="00204F1C" w:rsidRDefault="00364BAF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</w:t>
      </w:r>
      <w:r w:rsidR="00204F1C">
        <w:rPr>
          <w:rFonts w:ascii="Calibri" w:hAnsi="Calibri"/>
          <w:b/>
          <w:bCs/>
          <w:sz w:val="24"/>
          <w:szCs w:val="24"/>
        </w:rPr>
        <w:t xml:space="preserve"> Β</w:t>
      </w:r>
      <w:r w:rsidR="00204F1C" w:rsidRPr="002E4CD6">
        <w:rPr>
          <w:rFonts w:ascii="Calibri" w:hAnsi="Calibri"/>
          <w:b/>
          <w:bCs/>
          <w:sz w:val="24"/>
          <w:szCs w:val="24"/>
        </w:rPr>
        <w:t>΄</w:t>
      </w:r>
    </w:p>
    <w:p w14:paraId="21728AE1" w14:textId="77777777" w:rsidR="004D4FF8" w:rsidRPr="009F03DE" w:rsidRDefault="00204F1C" w:rsidP="003E574F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42469FA6" w14:textId="77777777" w:rsidR="00204F1C" w:rsidRDefault="00695B0F" w:rsidP="00733C9E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 (υποψήφιος-</w:t>
      </w:r>
      <w:r w:rsidR="00204F1C" w:rsidRPr="009F03DE">
        <w:rPr>
          <w:rFonts w:ascii="Calibri" w:hAnsi="Calibri" w:cs="Tahoma"/>
          <w:sz w:val="24"/>
          <w:szCs w:val="24"/>
        </w:rPr>
        <w:t>Ανάδοχος)</w:t>
      </w:r>
      <w:r>
        <w:rPr>
          <w:rFonts w:ascii="Calibri" w:hAnsi="Calibri" w:cs="Tahoma"/>
          <w:sz w:val="24"/>
          <w:szCs w:val="24"/>
        </w:rPr>
        <w:t xml:space="preserve"> ………………….……………………………………………………….. με έδρα</w:t>
      </w:r>
      <w:r w:rsidR="00204F1C" w:rsidRPr="009F03DE">
        <w:rPr>
          <w:rFonts w:ascii="Calibri" w:hAnsi="Calibri" w:cs="Tahoma"/>
          <w:sz w:val="24"/>
          <w:szCs w:val="24"/>
        </w:rPr>
        <w:t xml:space="preserve">…………………………………. </w:t>
      </w:r>
      <w:r>
        <w:rPr>
          <w:rFonts w:ascii="Calibri" w:hAnsi="Calibri" w:cs="Tahoma"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</w:t>
      </w:r>
      <w:r w:rsidR="00204F1C" w:rsidRPr="009F03DE">
        <w:rPr>
          <w:rFonts w:ascii="Calibri" w:hAnsi="Calibri" w:cs="Tahoma"/>
          <w:sz w:val="24"/>
          <w:szCs w:val="24"/>
        </w:rPr>
        <w:t>δός</w:t>
      </w:r>
      <w:r>
        <w:rPr>
          <w:rFonts w:ascii="Calibri" w:hAnsi="Calibri" w:cs="Tahoma"/>
          <w:sz w:val="24"/>
          <w:szCs w:val="24"/>
        </w:rPr>
        <w:t xml:space="preserve"> </w:t>
      </w:r>
      <w:r w:rsidR="00204F1C" w:rsidRPr="009F03DE">
        <w:rPr>
          <w:rFonts w:ascii="Calibri" w:hAnsi="Calibri" w:cs="Tahoma"/>
          <w:sz w:val="24"/>
          <w:szCs w:val="24"/>
        </w:rPr>
        <w:t xml:space="preserve"> …….………………….. αριθμός …………… Τ.Κ. …………..   </w:t>
      </w:r>
      <w:proofErr w:type="spellStart"/>
      <w:r w:rsidR="00204F1C" w:rsidRPr="009F03DE">
        <w:rPr>
          <w:rFonts w:ascii="Calibri" w:hAnsi="Calibri" w:cs="Tahoma"/>
          <w:sz w:val="24"/>
          <w:szCs w:val="24"/>
        </w:rPr>
        <w:t>τηλ</w:t>
      </w:r>
      <w:proofErr w:type="spellEnd"/>
      <w:r w:rsidR="00204F1C" w:rsidRPr="009F03DE">
        <w:rPr>
          <w:rFonts w:ascii="Calibri" w:hAnsi="Calibri" w:cs="Tahoma"/>
          <w:sz w:val="24"/>
          <w:szCs w:val="24"/>
        </w:rPr>
        <w:t xml:space="preserve">. ……………………. φαξ ………………., αφού έλαβα γνώση της </w:t>
      </w:r>
      <w:proofErr w:type="spellStart"/>
      <w:r w:rsidR="00204F1C" w:rsidRPr="009F03DE">
        <w:rPr>
          <w:rFonts w:ascii="Calibri" w:hAnsi="Calibri" w:cs="Tahoma"/>
          <w:sz w:val="24"/>
          <w:szCs w:val="24"/>
        </w:rPr>
        <w:t>αρ</w:t>
      </w:r>
      <w:proofErr w:type="spellEnd"/>
      <w:r w:rsidR="00204F1C" w:rsidRPr="009F03DE">
        <w:rPr>
          <w:rFonts w:ascii="Calibri" w:hAnsi="Calibri" w:cs="Tahoma"/>
          <w:sz w:val="24"/>
          <w:szCs w:val="24"/>
        </w:rPr>
        <w:t xml:space="preserve">. </w:t>
      </w:r>
      <w:proofErr w:type="spellStart"/>
      <w:r w:rsidR="00204F1C" w:rsidRPr="009F03DE">
        <w:rPr>
          <w:rFonts w:ascii="Calibri" w:hAnsi="Calibri" w:cs="Tahoma"/>
          <w:sz w:val="24"/>
          <w:szCs w:val="24"/>
        </w:rPr>
        <w:t>πρωτ</w:t>
      </w:r>
      <w:proofErr w:type="spellEnd"/>
      <w:r w:rsidR="00204F1C" w:rsidRPr="009F03DE">
        <w:rPr>
          <w:rFonts w:ascii="Calibri" w:hAnsi="Calibri" w:cs="Tahoma"/>
          <w:sz w:val="24"/>
          <w:szCs w:val="24"/>
        </w:rPr>
        <w:t>. …</w:t>
      </w:r>
      <w:r w:rsidR="00204F1C">
        <w:rPr>
          <w:rFonts w:ascii="Calibri" w:hAnsi="Calibri" w:cs="Tahoma"/>
          <w:sz w:val="24"/>
          <w:szCs w:val="24"/>
        </w:rPr>
        <w:t>……….</w:t>
      </w:r>
      <w:r w:rsidR="00204F1C" w:rsidRPr="009F03DE">
        <w:rPr>
          <w:rFonts w:ascii="Calibri" w:hAnsi="Calibri" w:cs="Tahoma"/>
          <w:sz w:val="24"/>
          <w:szCs w:val="24"/>
        </w:rPr>
        <w:t xml:space="preserve">………….. πρόσκλησης για την </w:t>
      </w:r>
      <w:r w:rsidR="00733C9E" w:rsidRPr="00733C9E">
        <w:rPr>
          <w:rFonts w:ascii="Calibri" w:hAnsi="Calibri"/>
          <w:bCs/>
          <w:sz w:val="24"/>
          <w:szCs w:val="24"/>
        </w:rPr>
        <w:t xml:space="preserve">ανάθεση του έργου της μετακίνησης </w:t>
      </w:r>
      <w:r w:rsidR="006870BD">
        <w:rPr>
          <w:rFonts w:ascii="Calibri" w:hAnsi="Calibri"/>
          <w:bCs/>
          <w:sz w:val="24"/>
          <w:szCs w:val="24"/>
        </w:rPr>
        <w:t>μαθητών Πρωτοβάθμιας Εκπαίδευσης από τις σχολικές τους μονάδες στο κολυμβητήριο του  Αγίου Νικολάου</w:t>
      </w:r>
      <w:r w:rsidR="00204F1C"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 w:rsidR="00204F1C">
        <w:rPr>
          <w:rFonts w:ascii="Calibri" w:hAnsi="Calibri" w:cs="Tahoma"/>
          <w:sz w:val="24"/>
          <w:szCs w:val="24"/>
        </w:rPr>
        <w:t>ησης και αναλαμβάνω την εκτέλεσή</w:t>
      </w:r>
      <w:r w:rsidR="00204F1C" w:rsidRPr="009F03DE">
        <w:rPr>
          <w:rFonts w:ascii="Calibri" w:hAnsi="Calibri" w:cs="Tahoma"/>
          <w:sz w:val="24"/>
          <w:szCs w:val="24"/>
        </w:rPr>
        <w:t xml:space="preserve"> της στην κάτωθι τιμή: 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660"/>
        <w:gridCol w:w="1679"/>
        <w:gridCol w:w="1372"/>
        <w:gridCol w:w="1075"/>
        <w:gridCol w:w="1755"/>
        <w:gridCol w:w="1242"/>
        <w:gridCol w:w="1457"/>
        <w:gridCol w:w="1641"/>
      </w:tblGrid>
      <w:tr w:rsidR="00AE77B5" w:rsidRPr="00364BAF" w14:paraId="765A98AD" w14:textId="05CD9D10" w:rsidTr="00FD684E">
        <w:trPr>
          <w:trHeight w:val="1740"/>
        </w:trPr>
        <w:tc>
          <w:tcPr>
            <w:tcW w:w="660" w:type="dxa"/>
            <w:noWrap/>
            <w:hideMark/>
          </w:tcPr>
          <w:p w14:paraId="6818F44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1679" w:type="dxa"/>
            <w:hideMark/>
          </w:tcPr>
          <w:p w14:paraId="20616B52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64BAF">
              <w:rPr>
                <w:rFonts w:asciiTheme="minorHAnsi" w:hAnsiTheme="minorHAnsi" w:cstheme="minorHAnsi"/>
                <w:b/>
                <w:bCs/>
              </w:rPr>
              <w:t>ΔημοτικάΣχολεία</w:t>
            </w:r>
            <w:proofErr w:type="spellEnd"/>
            <w:r w:rsidRPr="00364BAF">
              <w:rPr>
                <w:rFonts w:asciiTheme="minorHAnsi" w:hAnsiTheme="minorHAnsi" w:cstheme="minorHAnsi"/>
                <w:b/>
                <w:bCs/>
              </w:rPr>
              <w:t xml:space="preserve"> ,Τόπος Παραλαβής</w:t>
            </w:r>
          </w:p>
        </w:tc>
        <w:tc>
          <w:tcPr>
            <w:tcW w:w="1372" w:type="dxa"/>
            <w:shd w:val="clear" w:color="auto" w:fill="auto"/>
            <w:hideMark/>
          </w:tcPr>
          <w:p w14:paraId="545EDC7D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Τόπος προορισμού</w:t>
            </w:r>
          </w:p>
        </w:tc>
        <w:tc>
          <w:tcPr>
            <w:tcW w:w="1075" w:type="dxa"/>
            <w:hideMark/>
          </w:tcPr>
          <w:p w14:paraId="563D8DFC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64BAF">
              <w:rPr>
                <w:rFonts w:asciiTheme="minorHAnsi" w:hAnsiTheme="minorHAnsi" w:cstheme="minorHAnsi"/>
                <w:b/>
                <w:bCs/>
              </w:rPr>
              <w:t>Προσφερότερο</w:t>
            </w:r>
            <w:proofErr w:type="spellEnd"/>
            <w:r w:rsidRPr="00364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64BAF">
              <w:rPr>
                <w:rFonts w:asciiTheme="minorHAnsi" w:hAnsiTheme="minorHAnsi" w:cstheme="minorHAnsi"/>
                <w:b/>
                <w:bCs/>
              </w:rPr>
              <w:t>Μεταφ</w:t>
            </w:r>
            <w:proofErr w:type="spellEnd"/>
            <w:r w:rsidRPr="00364BAF">
              <w:rPr>
                <w:rFonts w:asciiTheme="minorHAnsi" w:hAnsiTheme="minorHAnsi" w:cstheme="minorHAnsi"/>
                <w:b/>
                <w:bCs/>
              </w:rPr>
              <w:t>. Μέσου</w:t>
            </w:r>
          </w:p>
        </w:tc>
        <w:tc>
          <w:tcPr>
            <w:tcW w:w="1755" w:type="dxa"/>
            <w:hideMark/>
          </w:tcPr>
          <w:p w14:paraId="127CEFF1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Δρομολόγιο</w:t>
            </w:r>
          </w:p>
        </w:tc>
        <w:tc>
          <w:tcPr>
            <w:tcW w:w="1242" w:type="dxa"/>
            <w:hideMark/>
          </w:tcPr>
          <w:p w14:paraId="5E0D9989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Σύνολο χιλ.</w:t>
            </w:r>
          </w:p>
        </w:tc>
        <w:tc>
          <w:tcPr>
            <w:tcW w:w="1457" w:type="dxa"/>
            <w:hideMark/>
          </w:tcPr>
          <w:p w14:paraId="4AC80452" w14:textId="77777777" w:rsidR="00AE77B5" w:rsidRPr="00364BAF" w:rsidRDefault="00AE77B5" w:rsidP="00AE77B5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Κόστος με ΦΠΑ ΑΥΓΟΥΣΤΟΥ</w:t>
            </w:r>
          </w:p>
        </w:tc>
        <w:tc>
          <w:tcPr>
            <w:tcW w:w="1641" w:type="dxa"/>
          </w:tcPr>
          <w:p w14:paraId="3C0F2C8E" w14:textId="70ECE11F" w:rsidR="00AE77B5" w:rsidRPr="00364BAF" w:rsidRDefault="00FD684E" w:rsidP="00AE77B5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Προσφερόμενη τιμή με ΦΠΑ</w:t>
            </w:r>
          </w:p>
        </w:tc>
      </w:tr>
      <w:tr w:rsidR="00AE77B5" w:rsidRPr="00364BAF" w14:paraId="41D00C5E" w14:textId="2D2D10D7" w:rsidTr="00FD684E">
        <w:trPr>
          <w:trHeight w:val="1515"/>
        </w:trPr>
        <w:tc>
          <w:tcPr>
            <w:tcW w:w="660" w:type="dxa"/>
            <w:noWrap/>
            <w:hideMark/>
          </w:tcPr>
          <w:p w14:paraId="0CA00B5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9" w:type="dxa"/>
            <w:hideMark/>
          </w:tcPr>
          <w:p w14:paraId="72E041C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13-10-2022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0475C9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CB7A77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C9FF97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032FD1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3F2321A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34EBC5F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12C1BF65" w14:textId="5417A2D3" w:rsidTr="00FD684E">
        <w:trPr>
          <w:trHeight w:val="1530"/>
        </w:trPr>
        <w:tc>
          <w:tcPr>
            <w:tcW w:w="660" w:type="dxa"/>
            <w:noWrap/>
            <w:hideMark/>
          </w:tcPr>
          <w:p w14:paraId="6577598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79" w:type="dxa"/>
            <w:hideMark/>
          </w:tcPr>
          <w:p w14:paraId="2EB3432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11-10-2022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E24DDB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575B143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C24690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7BDE684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1E53DFE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29CE54A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4713785" w14:textId="6B92D9B1" w:rsidTr="00FD684E">
        <w:trPr>
          <w:trHeight w:val="1530"/>
        </w:trPr>
        <w:tc>
          <w:tcPr>
            <w:tcW w:w="660" w:type="dxa"/>
            <w:noWrap/>
            <w:hideMark/>
          </w:tcPr>
          <w:p w14:paraId="2DD83FB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79" w:type="dxa"/>
            <w:hideMark/>
          </w:tcPr>
          <w:p w14:paraId="5C100D0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11-10-2022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ED12B1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970331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106478F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7982128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0E0E44C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7BB656A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279B4355" w14:textId="1D265E18" w:rsidTr="00FD684E">
        <w:trPr>
          <w:trHeight w:val="1230"/>
        </w:trPr>
        <w:tc>
          <w:tcPr>
            <w:tcW w:w="660" w:type="dxa"/>
            <w:noWrap/>
            <w:hideMark/>
          </w:tcPr>
          <w:p w14:paraId="166BD01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79" w:type="dxa"/>
            <w:hideMark/>
          </w:tcPr>
          <w:p w14:paraId="411BF0D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Δ.Σ ΕΛΟΥΝΤΑΣ ΤΜΗΜΑ Γ1+Γ2 </w:t>
            </w:r>
            <w:r w:rsidRPr="00364BAF">
              <w:rPr>
                <w:rFonts w:asciiTheme="minorHAnsi" w:hAnsiTheme="minorHAnsi" w:cstheme="minorHAnsi"/>
              </w:rPr>
              <w:br/>
              <w:t>13-10-2022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7F2DE5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B497E7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7D85453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7CBC37D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457" w:type="dxa"/>
            <w:noWrap/>
            <w:hideMark/>
          </w:tcPr>
          <w:p w14:paraId="5BB771F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  <w:tc>
          <w:tcPr>
            <w:tcW w:w="1641" w:type="dxa"/>
          </w:tcPr>
          <w:p w14:paraId="63F47F1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5D2ED7E" w14:textId="35BC2398" w:rsidTr="00FD684E">
        <w:trPr>
          <w:trHeight w:val="1650"/>
        </w:trPr>
        <w:tc>
          <w:tcPr>
            <w:tcW w:w="660" w:type="dxa"/>
            <w:noWrap/>
            <w:hideMark/>
          </w:tcPr>
          <w:p w14:paraId="0A72D55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79" w:type="dxa"/>
            <w:hideMark/>
          </w:tcPr>
          <w:p w14:paraId="7270478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14-10-2022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8759BE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32E9CE4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4E9BFEF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19237C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457" w:type="dxa"/>
            <w:noWrap/>
            <w:hideMark/>
          </w:tcPr>
          <w:p w14:paraId="7171CD0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  <w:tc>
          <w:tcPr>
            <w:tcW w:w="1641" w:type="dxa"/>
          </w:tcPr>
          <w:p w14:paraId="0DAE455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626F0E76" w14:textId="71A66973" w:rsidTr="00FD684E">
        <w:trPr>
          <w:trHeight w:val="1530"/>
        </w:trPr>
        <w:tc>
          <w:tcPr>
            <w:tcW w:w="660" w:type="dxa"/>
            <w:noWrap/>
            <w:hideMark/>
          </w:tcPr>
          <w:p w14:paraId="77EDC8E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79" w:type="dxa"/>
            <w:hideMark/>
          </w:tcPr>
          <w:p w14:paraId="7841F0E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10-10-2022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14C2DE5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12D8EAD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26B683F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2F15B3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4046426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18285AF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63A0C83" w14:textId="5F375946" w:rsidTr="00FD684E">
        <w:trPr>
          <w:trHeight w:val="1530"/>
        </w:trPr>
        <w:tc>
          <w:tcPr>
            <w:tcW w:w="660" w:type="dxa"/>
            <w:noWrap/>
            <w:hideMark/>
          </w:tcPr>
          <w:p w14:paraId="598AADE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679" w:type="dxa"/>
            <w:hideMark/>
          </w:tcPr>
          <w:p w14:paraId="383EDD2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14-10-2022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EB7C1C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A92564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6B057B5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C5ADC9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54CCF75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6968C99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64F2A905" w14:textId="7409922B" w:rsidTr="00FD684E">
        <w:trPr>
          <w:trHeight w:val="1530"/>
        </w:trPr>
        <w:tc>
          <w:tcPr>
            <w:tcW w:w="660" w:type="dxa"/>
            <w:noWrap/>
            <w:hideMark/>
          </w:tcPr>
          <w:p w14:paraId="0BFEEF1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79" w:type="dxa"/>
            <w:hideMark/>
          </w:tcPr>
          <w:p w14:paraId="4E27BFC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20-10-2022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5F49DB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745260D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17594A1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77CC45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688582A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2E397B4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11DEF653" w14:textId="6E3C003A" w:rsidTr="00FD684E">
        <w:trPr>
          <w:trHeight w:val="1530"/>
        </w:trPr>
        <w:tc>
          <w:tcPr>
            <w:tcW w:w="660" w:type="dxa"/>
            <w:noWrap/>
            <w:hideMark/>
          </w:tcPr>
          <w:p w14:paraId="4C4B08E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79" w:type="dxa"/>
            <w:hideMark/>
          </w:tcPr>
          <w:p w14:paraId="75A212F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18-10-2022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5BF31C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72E660C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0B1CCF2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6B43B8A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200F9BF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0EE1A74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F09169E" w14:textId="01DC4D75" w:rsidTr="00FD684E">
        <w:trPr>
          <w:trHeight w:val="1530"/>
        </w:trPr>
        <w:tc>
          <w:tcPr>
            <w:tcW w:w="660" w:type="dxa"/>
            <w:noWrap/>
            <w:hideMark/>
          </w:tcPr>
          <w:p w14:paraId="319C8C5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79" w:type="dxa"/>
            <w:hideMark/>
          </w:tcPr>
          <w:p w14:paraId="5DC0DCA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18-10-2022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4ADE57A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ED558B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69BA37E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7FF92A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12AAD70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7B94271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4AF99F06" w14:textId="7DAD8AC8" w:rsidTr="00FD684E">
        <w:trPr>
          <w:trHeight w:val="1530"/>
        </w:trPr>
        <w:tc>
          <w:tcPr>
            <w:tcW w:w="660" w:type="dxa"/>
            <w:noWrap/>
            <w:hideMark/>
          </w:tcPr>
          <w:p w14:paraId="5AB57FC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79" w:type="dxa"/>
            <w:hideMark/>
          </w:tcPr>
          <w:p w14:paraId="7FF3704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20-10-2022 </w:t>
            </w:r>
          </w:p>
        </w:tc>
        <w:tc>
          <w:tcPr>
            <w:tcW w:w="1372" w:type="dxa"/>
            <w:shd w:val="clear" w:color="auto" w:fill="auto"/>
            <w:hideMark/>
          </w:tcPr>
          <w:p w14:paraId="392700C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8549EF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5164369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C8E065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457" w:type="dxa"/>
            <w:noWrap/>
            <w:hideMark/>
          </w:tcPr>
          <w:p w14:paraId="3F94CFE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  <w:tc>
          <w:tcPr>
            <w:tcW w:w="1641" w:type="dxa"/>
          </w:tcPr>
          <w:p w14:paraId="05B2062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EF22D5A" w14:textId="19A3DF5E" w:rsidTr="00FD684E">
        <w:trPr>
          <w:trHeight w:val="1530"/>
        </w:trPr>
        <w:tc>
          <w:tcPr>
            <w:tcW w:w="660" w:type="dxa"/>
            <w:noWrap/>
            <w:hideMark/>
          </w:tcPr>
          <w:p w14:paraId="6556808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79" w:type="dxa"/>
            <w:hideMark/>
          </w:tcPr>
          <w:p w14:paraId="428E4CC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21-10-2022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823766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33825C0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B10859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33E24CB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457" w:type="dxa"/>
            <w:noWrap/>
            <w:hideMark/>
          </w:tcPr>
          <w:p w14:paraId="0BA61EA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  <w:tc>
          <w:tcPr>
            <w:tcW w:w="1641" w:type="dxa"/>
          </w:tcPr>
          <w:p w14:paraId="3EBCC5A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4DD801BB" w14:textId="6AF793D2" w:rsidTr="00FD684E">
        <w:trPr>
          <w:trHeight w:val="1350"/>
        </w:trPr>
        <w:tc>
          <w:tcPr>
            <w:tcW w:w="660" w:type="dxa"/>
            <w:noWrap/>
            <w:hideMark/>
          </w:tcPr>
          <w:p w14:paraId="2BC2C33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79" w:type="dxa"/>
            <w:hideMark/>
          </w:tcPr>
          <w:p w14:paraId="69C8EA9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17-10-2022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BDC0D6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3FBEA6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125B9F0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FEF7DF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01C06B1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36EEDEA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C7E6AB9" w14:textId="04E117DF" w:rsidTr="00FD684E">
        <w:trPr>
          <w:trHeight w:val="1530"/>
        </w:trPr>
        <w:tc>
          <w:tcPr>
            <w:tcW w:w="660" w:type="dxa"/>
            <w:noWrap/>
            <w:hideMark/>
          </w:tcPr>
          <w:p w14:paraId="72C7304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79" w:type="dxa"/>
            <w:hideMark/>
          </w:tcPr>
          <w:p w14:paraId="5E93563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25-10-2022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55ED70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326C85C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085519C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3C9E19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32E168C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4A5D800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2FDA676" w14:textId="000496D6" w:rsidTr="00FD684E">
        <w:trPr>
          <w:trHeight w:val="1530"/>
        </w:trPr>
        <w:tc>
          <w:tcPr>
            <w:tcW w:w="660" w:type="dxa"/>
            <w:noWrap/>
            <w:hideMark/>
          </w:tcPr>
          <w:p w14:paraId="68D1046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79" w:type="dxa"/>
            <w:hideMark/>
          </w:tcPr>
          <w:p w14:paraId="35A31BB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03-11-2022 </w:t>
            </w:r>
          </w:p>
        </w:tc>
        <w:tc>
          <w:tcPr>
            <w:tcW w:w="1372" w:type="dxa"/>
            <w:shd w:val="clear" w:color="auto" w:fill="auto"/>
            <w:hideMark/>
          </w:tcPr>
          <w:p w14:paraId="4D6C1B9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76A77D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5A838D9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3DB3BE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457" w:type="dxa"/>
            <w:noWrap/>
            <w:hideMark/>
          </w:tcPr>
          <w:p w14:paraId="0C95342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  <w:tc>
          <w:tcPr>
            <w:tcW w:w="1641" w:type="dxa"/>
          </w:tcPr>
          <w:p w14:paraId="4B1B358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1924DCA" w14:textId="6DE084AE" w:rsidTr="00FD684E">
        <w:trPr>
          <w:trHeight w:val="1530"/>
        </w:trPr>
        <w:tc>
          <w:tcPr>
            <w:tcW w:w="660" w:type="dxa"/>
            <w:noWrap/>
            <w:hideMark/>
          </w:tcPr>
          <w:p w14:paraId="67E7D9D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679" w:type="dxa"/>
            <w:hideMark/>
          </w:tcPr>
          <w:p w14:paraId="449D69F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04-11-2022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5F8216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7B25FDA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7B80C0F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577A0B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457" w:type="dxa"/>
            <w:noWrap/>
            <w:hideMark/>
          </w:tcPr>
          <w:p w14:paraId="295D765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  <w:tc>
          <w:tcPr>
            <w:tcW w:w="1641" w:type="dxa"/>
          </w:tcPr>
          <w:p w14:paraId="594F07B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95AE523" w14:textId="47E7BEBD" w:rsidTr="00FD684E">
        <w:trPr>
          <w:trHeight w:val="1530"/>
        </w:trPr>
        <w:tc>
          <w:tcPr>
            <w:tcW w:w="660" w:type="dxa"/>
            <w:noWrap/>
            <w:hideMark/>
          </w:tcPr>
          <w:p w14:paraId="64BEF1D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679" w:type="dxa"/>
            <w:hideMark/>
          </w:tcPr>
          <w:p w14:paraId="0C51569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24-10-2020</w:t>
            </w:r>
          </w:p>
        </w:tc>
        <w:tc>
          <w:tcPr>
            <w:tcW w:w="1372" w:type="dxa"/>
            <w:shd w:val="clear" w:color="auto" w:fill="auto"/>
            <w:hideMark/>
          </w:tcPr>
          <w:p w14:paraId="2773EA1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4E7A11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651C909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3E35CB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14681E3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208D288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BB5FEFB" w14:textId="6258DB5F" w:rsidTr="00FD684E">
        <w:trPr>
          <w:trHeight w:val="1530"/>
        </w:trPr>
        <w:tc>
          <w:tcPr>
            <w:tcW w:w="660" w:type="dxa"/>
            <w:noWrap/>
            <w:hideMark/>
          </w:tcPr>
          <w:p w14:paraId="2F15576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79" w:type="dxa"/>
            <w:hideMark/>
          </w:tcPr>
          <w:p w14:paraId="60C7665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 21-10-2022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CADA92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0D3E90E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344920E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747FAF2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616F73B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05E4AFE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4E2F7236" w14:textId="313D8D22" w:rsidTr="00FD684E">
        <w:trPr>
          <w:trHeight w:val="1530"/>
        </w:trPr>
        <w:tc>
          <w:tcPr>
            <w:tcW w:w="660" w:type="dxa"/>
            <w:noWrap/>
            <w:hideMark/>
          </w:tcPr>
          <w:p w14:paraId="6003A71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79" w:type="dxa"/>
            <w:hideMark/>
          </w:tcPr>
          <w:p w14:paraId="072D26B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03-11-2022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A34329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F86D14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2188B7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2ABC82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3329305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215C252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D181747" w14:textId="6708F2F2" w:rsidTr="00FD684E">
        <w:trPr>
          <w:trHeight w:val="1530"/>
        </w:trPr>
        <w:tc>
          <w:tcPr>
            <w:tcW w:w="660" w:type="dxa"/>
            <w:noWrap/>
            <w:hideMark/>
          </w:tcPr>
          <w:p w14:paraId="0D3D52D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9" w:type="dxa"/>
            <w:hideMark/>
          </w:tcPr>
          <w:p w14:paraId="049FD80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25-10-2022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03302B5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9FA659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46174CC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6E9951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4A092D3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5D5D223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63A964F" w14:textId="58F5FB22" w:rsidTr="00FD684E">
        <w:trPr>
          <w:trHeight w:val="1530"/>
        </w:trPr>
        <w:tc>
          <w:tcPr>
            <w:tcW w:w="660" w:type="dxa"/>
            <w:noWrap/>
            <w:hideMark/>
          </w:tcPr>
          <w:p w14:paraId="0041F48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679" w:type="dxa"/>
            <w:hideMark/>
          </w:tcPr>
          <w:p w14:paraId="7D4DE06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01-11-2022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FA71D6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391FA0A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0D63154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D33891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2D1E80A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6FB023C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D39F93A" w14:textId="535AC1F2" w:rsidTr="00FD684E">
        <w:trPr>
          <w:trHeight w:val="1410"/>
        </w:trPr>
        <w:tc>
          <w:tcPr>
            <w:tcW w:w="660" w:type="dxa"/>
            <w:noWrap/>
            <w:hideMark/>
          </w:tcPr>
          <w:p w14:paraId="10A5100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679" w:type="dxa"/>
            <w:hideMark/>
          </w:tcPr>
          <w:p w14:paraId="27654A7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10-11-2022 </w:t>
            </w:r>
          </w:p>
        </w:tc>
        <w:tc>
          <w:tcPr>
            <w:tcW w:w="1372" w:type="dxa"/>
            <w:shd w:val="clear" w:color="auto" w:fill="auto"/>
            <w:hideMark/>
          </w:tcPr>
          <w:p w14:paraId="73E59FB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B2D71C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29726C4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5AFE3B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457" w:type="dxa"/>
            <w:noWrap/>
            <w:hideMark/>
          </w:tcPr>
          <w:p w14:paraId="67BF9EB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  <w:tc>
          <w:tcPr>
            <w:tcW w:w="1641" w:type="dxa"/>
          </w:tcPr>
          <w:p w14:paraId="5BCF439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1773426" w14:textId="39610087" w:rsidTr="00FD684E">
        <w:trPr>
          <w:trHeight w:val="1650"/>
        </w:trPr>
        <w:tc>
          <w:tcPr>
            <w:tcW w:w="660" w:type="dxa"/>
            <w:noWrap/>
            <w:hideMark/>
          </w:tcPr>
          <w:p w14:paraId="741AF8D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679" w:type="dxa"/>
            <w:hideMark/>
          </w:tcPr>
          <w:p w14:paraId="49CA2B7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11-11-2022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BF29E1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55A7D01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1E6E66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32212A4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457" w:type="dxa"/>
            <w:noWrap/>
            <w:hideMark/>
          </w:tcPr>
          <w:p w14:paraId="3D5E9B4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  <w:tc>
          <w:tcPr>
            <w:tcW w:w="1641" w:type="dxa"/>
          </w:tcPr>
          <w:p w14:paraId="595DFA8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1FB2FE1" w14:textId="0560214D" w:rsidTr="00FD684E">
        <w:trPr>
          <w:trHeight w:val="1650"/>
        </w:trPr>
        <w:tc>
          <w:tcPr>
            <w:tcW w:w="660" w:type="dxa"/>
            <w:noWrap/>
            <w:hideMark/>
          </w:tcPr>
          <w:p w14:paraId="05189BB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679" w:type="dxa"/>
            <w:hideMark/>
          </w:tcPr>
          <w:p w14:paraId="1C1A12A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 +Γ              31-10-2022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F4A1E0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96DF2F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1A0DD49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FA1011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7EB49D1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53EA32C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E193EE8" w14:textId="5AABECA4" w:rsidTr="00FD684E">
        <w:trPr>
          <w:trHeight w:val="1530"/>
        </w:trPr>
        <w:tc>
          <w:tcPr>
            <w:tcW w:w="660" w:type="dxa"/>
            <w:noWrap/>
            <w:hideMark/>
          </w:tcPr>
          <w:p w14:paraId="4C68B15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25</w:t>
            </w:r>
          </w:p>
        </w:tc>
        <w:tc>
          <w:tcPr>
            <w:tcW w:w="1679" w:type="dxa"/>
            <w:hideMark/>
          </w:tcPr>
          <w:p w14:paraId="67673D8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04-11-2022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7EB03A5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9BBBED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42958C8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7E3D275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0B1BA1C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10A2275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BA746CB" w14:textId="37CB432A" w:rsidTr="00FD684E">
        <w:trPr>
          <w:trHeight w:val="1530"/>
        </w:trPr>
        <w:tc>
          <w:tcPr>
            <w:tcW w:w="660" w:type="dxa"/>
            <w:noWrap/>
            <w:hideMark/>
          </w:tcPr>
          <w:p w14:paraId="698F234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679" w:type="dxa"/>
            <w:hideMark/>
          </w:tcPr>
          <w:p w14:paraId="3349EC5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10-11-2022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35FD3F6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F76B5F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183003F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51449B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765D7D9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0BDC7BF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FE8C7AB" w14:textId="248BDD04" w:rsidTr="00FD684E">
        <w:trPr>
          <w:trHeight w:val="1530"/>
        </w:trPr>
        <w:tc>
          <w:tcPr>
            <w:tcW w:w="660" w:type="dxa"/>
            <w:noWrap/>
            <w:hideMark/>
          </w:tcPr>
          <w:p w14:paraId="5B53C43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679" w:type="dxa"/>
            <w:hideMark/>
          </w:tcPr>
          <w:p w14:paraId="379B768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01-11-2022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21EFF3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5A32E46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6D725A4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6FE3B7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723C572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24AA9DB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545B2E9" w14:textId="40718FAF" w:rsidTr="00FD684E">
        <w:trPr>
          <w:trHeight w:val="1530"/>
        </w:trPr>
        <w:tc>
          <w:tcPr>
            <w:tcW w:w="660" w:type="dxa"/>
            <w:noWrap/>
            <w:hideMark/>
          </w:tcPr>
          <w:p w14:paraId="7040A3B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679" w:type="dxa"/>
            <w:hideMark/>
          </w:tcPr>
          <w:p w14:paraId="7AD49C7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18-11-2022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498328B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7BDEA3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BCE415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2ADF49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457" w:type="dxa"/>
            <w:noWrap/>
            <w:hideMark/>
          </w:tcPr>
          <w:p w14:paraId="368CDEA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  <w:tc>
          <w:tcPr>
            <w:tcW w:w="1641" w:type="dxa"/>
          </w:tcPr>
          <w:p w14:paraId="5FA1FF5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19B45A06" w14:textId="64CEAE56" w:rsidTr="00FD684E">
        <w:trPr>
          <w:trHeight w:val="1530"/>
        </w:trPr>
        <w:tc>
          <w:tcPr>
            <w:tcW w:w="660" w:type="dxa"/>
            <w:noWrap/>
            <w:hideMark/>
          </w:tcPr>
          <w:p w14:paraId="6DED681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679" w:type="dxa"/>
            <w:hideMark/>
          </w:tcPr>
          <w:p w14:paraId="47C007B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 +Γ              7-11-2022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CF4AF9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20182A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4EFE4D7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CEE66F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30F09C9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6802F66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2130540" w14:textId="54B2B89C" w:rsidTr="00FD684E">
        <w:trPr>
          <w:trHeight w:val="1530"/>
        </w:trPr>
        <w:tc>
          <w:tcPr>
            <w:tcW w:w="660" w:type="dxa"/>
            <w:noWrap/>
            <w:hideMark/>
          </w:tcPr>
          <w:p w14:paraId="36EE53C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9" w:type="dxa"/>
            <w:hideMark/>
          </w:tcPr>
          <w:p w14:paraId="700FAFB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11-11-2022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4D5A7F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3399CBD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E2E669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522035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44E64C8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67611C8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66C571DA" w14:textId="13912BEF" w:rsidTr="00FD684E">
        <w:trPr>
          <w:trHeight w:val="1575"/>
        </w:trPr>
        <w:tc>
          <w:tcPr>
            <w:tcW w:w="660" w:type="dxa"/>
            <w:noWrap/>
            <w:hideMark/>
          </w:tcPr>
          <w:p w14:paraId="3EBD4E2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679" w:type="dxa"/>
            <w:hideMark/>
          </w:tcPr>
          <w:p w14:paraId="7F6C093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24-11-2022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EAA045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0B74EED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1FFBB6B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69CCFE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18E00FA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434F3A1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447B38D" w14:textId="5173EB54" w:rsidTr="00FD684E">
        <w:trPr>
          <w:trHeight w:val="1530"/>
        </w:trPr>
        <w:tc>
          <w:tcPr>
            <w:tcW w:w="660" w:type="dxa"/>
            <w:noWrap/>
            <w:hideMark/>
          </w:tcPr>
          <w:p w14:paraId="3FAD9F8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679" w:type="dxa"/>
            <w:hideMark/>
          </w:tcPr>
          <w:p w14:paraId="02CD9DA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08-11-2022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5264F4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9BB824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3981AC7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3EC246C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3E22B35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6717DC1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20FAF7F" w14:textId="196351BF" w:rsidTr="00FD684E">
        <w:trPr>
          <w:trHeight w:val="1530"/>
        </w:trPr>
        <w:tc>
          <w:tcPr>
            <w:tcW w:w="660" w:type="dxa"/>
            <w:noWrap/>
            <w:hideMark/>
          </w:tcPr>
          <w:p w14:paraId="5DC00DF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679" w:type="dxa"/>
            <w:hideMark/>
          </w:tcPr>
          <w:p w14:paraId="2BE4FCE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25-11-2022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0AC7C00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C1F962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2D0316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8052BF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457" w:type="dxa"/>
            <w:noWrap/>
            <w:hideMark/>
          </w:tcPr>
          <w:p w14:paraId="1973945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  <w:tc>
          <w:tcPr>
            <w:tcW w:w="1641" w:type="dxa"/>
          </w:tcPr>
          <w:p w14:paraId="1243DBB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33AA650" w14:textId="5051A2D9" w:rsidTr="00FD684E">
        <w:trPr>
          <w:trHeight w:val="1530"/>
        </w:trPr>
        <w:tc>
          <w:tcPr>
            <w:tcW w:w="660" w:type="dxa"/>
            <w:noWrap/>
            <w:hideMark/>
          </w:tcPr>
          <w:p w14:paraId="2ECC4A5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1679" w:type="dxa"/>
            <w:hideMark/>
          </w:tcPr>
          <w:p w14:paraId="6E4CD61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14-11-2022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14BDB26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C71097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2785902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9F7BAD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3FC7134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66E139B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43E7B7D3" w14:textId="69702E58" w:rsidTr="00FD684E">
        <w:trPr>
          <w:trHeight w:val="1530"/>
        </w:trPr>
        <w:tc>
          <w:tcPr>
            <w:tcW w:w="660" w:type="dxa"/>
            <w:noWrap/>
            <w:hideMark/>
          </w:tcPr>
          <w:p w14:paraId="0C0B350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679" w:type="dxa"/>
            <w:hideMark/>
          </w:tcPr>
          <w:p w14:paraId="24FD87C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     18-11-2022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D4EFFB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AB5C7B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3ABB409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3CAAF3B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0555B40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0FAED26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62A6F81" w14:textId="40CA19CC" w:rsidTr="00FD684E">
        <w:trPr>
          <w:trHeight w:val="1530"/>
        </w:trPr>
        <w:tc>
          <w:tcPr>
            <w:tcW w:w="660" w:type="dxa"/>
            <w:noWrap/>
            <w:hideMark/>
          </w:tcPr>
          <w:p w14:paraId="2B83E03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79" w:type="dxa"/>
            <w:hideMark/>
          </w:tcPr>
          <w:p w14:paraId="7D3E3BA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01-12-2022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78472E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0F38E8F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154D94B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C4FBDB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7A2D47D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244C8E4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FC86218" w14:textId="27FB64EE" w:rsidTr="00FD684E">
        <w:trPr>
          <w:trHeight w:val="1530"/>
        </w:trPr>
        <w:tc>
          <w:tcPr>
            <w:tcW w:w="660" w:type="dxa"/>
            <w:noWrap/>
            <w:hideMark/>
          </w:tcPr>
          <w:p w14:paraId="150484B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679" w:type="dxa"/>
            <w:hideMark/>
          </w:tcPr>
          <w:p w14:paraId="6963A2E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15-11-2022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E6CD2D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1FE0EC3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12D3456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E1AACE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7067F90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725BD33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16461FC5" w14:textId="47C25C70" w:rsidTr="00FD684E">
        <w:trPr>
          <w:trHeight w:val="1530"/>
        </w:trPr>
        <w:tc>
          <w:tcPr>
            <w:tcW w:w="660" w:type="dxa"/>
            <w:noWrap/>
            <w:hideMark/>
          </w:tcPr>
          <w:p w14:paraId="25681E8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679" w:type="dxa"/>
            <w:hideMark/>
          </w:tcPr>
          <w:p w14:paraId="26687C9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08-11-2022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118041E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006D631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7F7E010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FF952F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3AEFA2D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066119E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647AA6E" w14:textId="562C0F0E" w:rsidTr="00FD684E">
        <w:trPr>
          <w:trHeight w:val="1530"/>
        </w:trPr>
        <w:tc>
          <w:tcPr>
            <w:tcW w:w="660" w:type="dxa"/>
            <w:noWrap/>
            <w:hideMark/>
          </w:tcPr>
          <w:p w14:paraId="1B3D750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679" w:type="dxa"/>
            <w:hideMark/>
          </w:tcPr>
          <w:p w14:paraId="1FBE4FD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24-11-2022 </w:t>
            </w:r>
          </w:p>
        </w:tc>
        <w:tc>
          <w:tcPr>
            <w:tcW w:w="1372" w:type="dxa"/>
            <w:shd w:val="clear" w:color="auto" w:fill="auto"/>
            <w:hideMark/>
          </w:tcPr>
          <w:p w14:paraId="63092EC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7254CCC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3A3FEBF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14D4E0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457" w:type="dxa"/>
            <w:noWrap/>
            <w:hideMark/>
          </w:tcPr>
          <w:p w14:paraId="4DB866A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  <w:tc>
          <w:tcPr>
            <w:tcW w:w="1641" w:type="dxa"/>
          </w:tcPr>
          <w:p w14:paraId="734A7F3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998041F" w14:textId="0C009B10" w:rsidTr="00FD684E">
        <w:trPr>
          <w:trHeight w:val="1620"/>
        </w:trPr>
        <w:tc>
          <w:tcPr>
            <w:tcW w:w="660" w:type="dxa"/>
            <w:noWrap/>
            <w:hideMark/>
          </w:tcPr>
          <w:p w14:paraId="7661FE8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679" w:type="dxa"/>
            <w:hideMark/>
          </w:tcPr>
          <w:p w14:paraId="286F30B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02-12-2022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4CAD30C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B34262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0AA81E9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6EAAC68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457" w:type="dxa"/>
            <w:noWrap/>
            <w:hideMark/>
          </w:tcPr>
          <w:p w14:paraId="288ECE9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  <w:tc>
          <w:tcPr>
            <w:tcW w:w="1641" w:type="dxa"/>
          </w:tcPr>
          <w:p w14:paraId="0E495C0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3F04EFD" w14:textId="2F5B45C4" w:rsidTr="00FD684E">
        <w:trPr>
          <w:trHeight w:val="1515"/>
        </w:trPr>
        <w:tc>
          <w:tcPr>
            <w:tcW w:w="660" w:type="dxa"/>
            <w:noWrap/>
            <w:hideMark/>
          </w:tcPr>
          <w:p w14:paraId="27E2D28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679" w:type="dxa"/>
            <w:hideMark/>
          </w:tcPr>
          <w:p w14:paraId="43B2966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 +Γ              21-11-2022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353FAFD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74A02E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1D5E476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4E66BC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56C1629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5B903AE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16FEA749" w14:textId="4730B3CB" w:rsidTr="00FD684E">
        <w:trPr>
          <w:trHeight w:val="1515"/>
        </w:trPr>
        <w:tc>
          <w:tcPr>
            <w:tcW w:w="660" w:type="dxa"/>
            <w:noWrap/>
            <w:hideMark/>
          </w:tcPr>
          <w:p w14:paraId="45131DB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679" w:type="dxa"/>
            <w:hideMark/>
          </w:tcPr>
          <w:p w14:paraId="0968059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25-11-2022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76AA70D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03B7571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B952B1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4A285A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39EEBE1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326E409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6636BD6D" w14:textId="4AB0FCDB" w:rsidTr="00FD684E">
        <w:trPr>
          <w:trHeight w:val="1515"/>
        </w:trPr>
        <w:tc>
          <w:tcPr>
            <w:tcW w:w="660" w:type="dxa"/>
            <w:noWrap/>
            <w:hideMark/>
          </w:tcPr>
          <w:p w14:paraId="426460D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43</w:t>
            </w:r>
          </w:p>
        </w:tc>
        <w:tc>
          <w:tcPr>
            <w:tcW w:w="1679" w:type="dxa"/>
            <w:hideMark/>
          </w:tcPr>
          <w:p w14:paraId="1FE37F8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08-12-2022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75A0481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0F98ED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0E99FD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3DA64E8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302067B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02E13E2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9A3786F" w14:textId="1619CA17" w:rsidTr="00FD684E">
        <w:trPr>
          <w:trHeight w:val="1515"/>
        </w:trPr>
        <w:tc>
          <w:tcPr>
            <w:tcW w:w="660" w:type="dxa"/>
            <w:noWrap/>
            <w:hideMark/>
          </w:tcPr>
          <w:p w14:paraId="5D0DED6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679" w:type="dxa"/>
            <w:hideMark/>
          </w:tcPr>
          <w:p w14:paraId="7A59EE2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22-11-2022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711FE3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3851AEA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30A5815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85F2C6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5636A6A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766A941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2CEE6B9C" w14:textId="71C149D7" w:rsidTr="00FD684E">
        <w:trPr>
          <w:trHeight w:val="1515"/>
        </w:trPr>
        <w:tc>
          <w:tcPr>
            <w:tcW w:w="660" w:type="dxa"/>
            <w:noWrap/>
            <w:hideMark/>
          </w:tcPr>
          <w:p w14:paraId="5F4FFD2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679" w:type="dxa"/>
            <w:hideMark/>
          </w:tcPr>
          <w:p w14:paraId="1AAFE8A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15-11-2022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97C676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498422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402F64B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75373B9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62F6B0E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1F3AC28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1D1C1082" w14:textId="2C468865" w:rsidTr="00FD684E">
        <w:trPr>
          <w:trHeight w:val="1515"/>
        </w:trPr>
        <w:tc>
          <w:tcPr>
            <w:tcW w:w="660" w:type="dxa"/>
            <w:noWrap/>
            <w:hideMark/>
          </w:tcPr>
          <w:p w14:paraId="51A30EA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679" w:type="dxa"/>
            <w:hideMark/>
          </w:tcPr>
          <w:p w14:paraId="7775BB0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01-12-2022 </w:t>
            </w:r>
          </w:p>
        </w:tc>
        <w:tc>
          <w:tcPr>
            <w:tcW w:w="1372" w:type="dxa"/>
            <w:shd w:val="clear" w:color="auto" w:fill="auto"/>
            <w:hideMark/>
          </w:tcPr>
          <w:p w14:paraId="7A94519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70AA5C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5E85DB3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037C1B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457" w:type="dxa"/>
            <w:noWrap/>
            <w:hideMark/>
          </w:tcPr>
          <w:p w14:paraId="060F898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  <w:tc>
          <w:tcPr>
            <w:tcW w:w="1641" w:type="dxa"/>
          </w:tcPr>
          <w:p w14:paraId="28EB571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A81DE40" w14:textId="6779FE3A" w:rsidTr="00FD684E">
        <w:trPr>
          <w:trHeight w:val="1515"/>
        </w:trPr>
        <w:tc>
          <w:tcPr>
            <w:tcW w:w="660" w:type="dxa"/>
            <w:noWrap/>
            <w:hideMark/>
          </w:tcPr>
          <w:p w14:paraId="58B2067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679" w:type="dxa"/>
            <w:hideMark/>
          </w:tcPr>
          <w:p w14:paraId="40B0039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09-12-2022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3B8770D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56006A3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68F72A0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6D141FE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457" w:type="dxa"/>
            <w:noWrap/>
            <w:hideMark/>
          </w:tcPr>
          <w:p w14:paraId="381937E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  <w:tc>
          <w:tcPr>
            <w:tcW w:w="1641" w:type="dxa"/>
          </w:tcPr>
          <w:p w14:paraId="4E1AD93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F1F7D24" w14:textId="770C5DF5" w:rsidTr="00FD684E">
        <w:trPr>
          <w:trHeight w:val="1515"/>
        </w:trPr>
        <w:tc>
          <w:tcPr>
            <w:tcW w:w="660" w:type="dxa"/>
            <w:noWrap/>
            <w:hideMark/>
          </w:tcPr>
          <w:p w14:paraId="23380E7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679" w:type="dxa"/>
            <w:hideMark/>
          </w:tcPr>
          <w:p w14:paraId="38900DE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28-11-2022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0972178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78FC9FB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0E88AA0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BF02B0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37B0A7B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307D82A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7E19DEB" w14:textId="5A0B1EA8" w:rsidTr="00FD684E">
        <w:trPr>
          <w:trHeight w:val="1695"/>
        </w:trPr>
        <w:tc>
          <w:tcPr>
            <w:tcW w:w="660" w:type="dxa"/>
            <w:noWrap/>
            <w:hideMark/>
          </w:tcPr>
          <w:p w14:paraId="4610772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679" w:type="dxa"/>
            <w:hideMark/>
          </w:tcPr>
          <w:p w14:paraId="00B7683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02-12-2022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17269C9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3F51273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75950D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87F159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2E6BC7E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77A3FDE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11A6CA44" w14:textId="694F7B53" w:rsidTr="00FD684E">
        <w:trPr>
          <w:trHeight w:val="1515"/>
        </w:trPr>
        <w:tc>
          <w:tcPr>
            <w:tcW w:w="660" w:type="dxa"/>
            <w:noWrap/>
            <w:hideMark/>
          </w:tcPr>
          <w:p w14:paraId="257443D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679" w:type="dxa"/>
            <w:hideMark/>
          </w:tcPr>
          <w:p w14:paraId="785C937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15-12-2022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1291DA5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0072897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450F3FE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7512DC2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6F93BC2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293B103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AB9DD7C" w14:textId="59EA11DA" w:rsidTr="00FD684E">
        <w:trPr>
          <w:trHeight w:val="1515"/>
        </w:trPr>
        <w:tc>
          <w:tcPr>
            <w:tcW w:w="660" w:type="dxa"/>
            <w:noWrap/>
            <w:hideMark/>
          </w:tcPr>
          <w:p w14:paraId="46AA43E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679" w:type="dxa"/>
            <w:hideMark/>
          </w:tcPr>
          <w:p w14:paraId="0CFCE84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29-11-2022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D67344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5B4D246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397ADF2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39D0DE6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1CF0BE1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03BBCC6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E1FF17E" w14:textId="569DA76B" w:rsidTr="00FD684E">
        <w:trPr>
          <w:trHeight w:val="1515"/>
        </w:trPr>
        <w:tc>
          <w:tcPr>
            <w:tcW w:w="660" w:type="dxa"/>
            <w:noWrap/>
            <w:hideMark/>
          </w:tcPr>
          <w:p w14:paraId="2772C96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52</w:t>
            </w:r>
          </w:p>
        </w:tc>
        <w:tc>
          <w:tcPr>
            <w:tcW w:w="1679" w:type="dxa"/>
            <w:hideMark/>
          </w:tcPr>
          <w:p w14:paraId="79A5F2D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22-11-2022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E634F8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72EE7A8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41E0805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CA7581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1AEBAB8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792C947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6F62736B" w14:textId="3E480526" w:rsidTr="00FD684E">
        <w:trPr>
          <w:trHeight w:val="1515"/>
        </w:trPr>
        <w:tc>
          <w:tcPr>
            <w:tcW w:w="660" w:type="dxa"/>
            <w:noWrap/>
            <w:hideMark/>
          </w:tcPr>
          <w:p w14:paraId="0A80695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679" w:type="dxa"/>
            <w:hideMark/>
          </w:tcPr>
          <w:p w14:paraId="7B56A83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08-12-2022 </w:t>
            </w:r>
          </w:p>
        </w:tc>
        <w:tc>
          <w:tcPr>
            <w:tcW w:w="1372" w:type="dxa"/>
            <w:shd w:val="clear" w:color="auto" w:fill="auto"/>
            <w:hideMark/>
          </w:tcPr>
          <w:p w14:paraId="467F3B5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1A15376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3AFC25D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7645843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457" w:type="dxa"/>
            <w:noWrap/>
            <w:hideMark/>
          </w:tcPr>
          <w:p w14:paraId="63EF537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  <w:tc>
          <w:tcPr>
            <w:tcW w:w="1641" w:type="dxa"/>
          </w:tcPr>
          <w:p w14:paraId="6BFA68E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1AA257E" w14:textId="00986268" w:rsidTr="00FD684E">
        <w:trPr>
          <w:trHeight w:val="1515"/>
        </w:trPr>
        <w:tc>
          <w:tcPr>
            <w:tcW w:w="660" w:type="dxa"/>
            <w:noWrap/>
            <w:hideMark/>
          </w:tcPr>
          <w:p w14:paraId="2EF2B2A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679" w:type="dxa"/>
            <w:hideMark/>
          </w:tcPr>
          <w:p w14:paraId="2FBB8D8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ΚΑΛΟΥ ΧΩΡΙΟΥ ΤΜΗΜΑ Γ</w:t>
            </w:r>
            <w:r w:rsidRPr="00364BAF">
              <w:rPr>
                <w:rFonts w:asciiTheme="minorHAnsi" w:hAnsiTheme="minorHAnsi" w:cstheme="minorHAnsi"/>
              </w:rPr>
              <w:br/>
              <w:t>16-12-2022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4932238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388D81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3D5D39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D23831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1457" w:type="dxa"/>
            <w:noWrap/>
            <w:hideMark/>
          </w:tcPr>
          <w:p w14:paraId="6669533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48,03 €</w:t>
            </w:r>
          </w:p>
        </w:tc>
        <w:tc>
          <w:tcPr>
            <w:tcW w:w="1641" w:type="dxa"/>
          </w:tcPr>
          <w:p w14:paraId="7103F1A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29780ED5" w14:textId="3F5A13D2" w:rsidTr="00FD684E">
        <w:trPr>
          <w:trHeight w:val="1800"/>
        </w:trPr>
        <w:tc>
          <w:tcPr>
            <w:tcW w:w="660" w:type="dxa"/>
            <w:noWrap/>
            <w:hideMark/>
          </w:tcPr>
          <w:p w14:paraId="276D3BA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679" w:type="dxa"/>
            <w:hideMark/>
          </w:tcPr>
          <w:p w14:paraId="24971AB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05-12-2022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3E8A12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1E7BBB6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0BD1FF0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232168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2697D2A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7DB72C3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2D1C5E67" w14:textId="77290EE7" w:rsidTr="00FD684E">
        <w:trPr>
          <w:trHeight w:val="900"/>
        </w:trPr>
        <w:tc>
          <w:tcPr>
            <w:tcW w:w="660" w:type="dxa"/>
            <w:noWrap/>
            <w:hideMark/>
          </w:tcPr>
          <w:p w14:paraId="7DDDB88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679" w:type="dxa"/>
            <w:hideMark/>
          </w:tcPr>
          <w:p w14:paraId="3DFCE0E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09-12-2022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94C808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76EC15A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A08B57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B26567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28CF207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7D2D9FB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5DF701F" w14:textId="5A55FE2F" w:rsidTr="00FD684E">
        <w:trPr>
          <w:trHeight w:val="1200"/>
        </w:trPr>
        <w:tc>
          <w:tcPr>
            <w:tcW w:w="660" w:type="dxa"/>
            <w:noWrap/>
            <w:hideMark/>
          </w:tcPr>
          <w:p w14:paraId="345E569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679" w:type="dxa"/>
            <w:hideMark/>
          </w:tcPr>
          <w:p w14:paraId="222D533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Γ1 </w:t>
            </w:r>
            <w:r w:rsidRPr="00364BAF">
              <w:rPr>
                <w:rFonts w:asciiTheme="minorHAnsi" w:hAnsiTheme="minorHAnsi" w:cstheme="minorHAnsi"/>
              </w:rPr>
              <w:br/>
              <w:t>22-12-2022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3FDD8BA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3143E52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14BBE92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7ED70E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3B1092E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300539E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778AD8A" w14:textId="538B0AD0" w:rsidTr="00FD684E">
        <w:trPr>
          <w:trHeight w:val="600"/>
        </w:trPr>
        <w:tc>
          <w:tcPr>
            <w:tcW w:w="660" w:type="dxa"/>
            <w:noWrap/>
            <w:hideMark/>
          </w:tcPr>
          <w:p w14:paraId="67DD197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679" w:type="dxa"/>
            <w:hideMark/>
          </w:tcPr>
          <w:p w14:paraId="28260F7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13-12-2022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72D2FE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7B92EC8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4E88174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5F2204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44CC94E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182ABAB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4E6E676E" w14:textId="3A4A8AB9" w:rsidTr="00FD684E">
        <w:trPr>
          <w:trHeight w:val="900"/>
        </w:trPr>
        <w:tc>
          <w:tcPr>
            <w:tcW w:w="660" w:type="dxa"/>
            <w:noWrap/>
            <w:hideMark/>
          </w:tcPr>
          <w:p w14:paraId="6BA6889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679" w:type="dxa"/>
            <w:hideMark/>
          </w:tcPr>
          <w:p w14:paraId="6ED39DB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29-11-2022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4756559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561F43A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0873FCF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64BB931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0B0809D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58B8BF8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1B29610D" w14:textId="4298CCED" w:rsidTr="00FD684E">
        <w:trPr>
          <w:trHeight w:val="900"/>
        </w:trPr>
        <w:tc>
          <w:tcPr>
            <w:tcW w:w="660" w:type="dxa"/>
            <w:noWrap/>
            <w:hideMark/>
          </w:tcPr>
          <w:p w14:paraId="7C82B72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679" w:type="dxa"/>
            <w:hideMark/>
          </w:tcPr>
          <w:p w14:paraId="3DB87AD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15-12-2022 </w:t>
            </w:r>
          </w:p>
        </w:tc>
        <w:tc>
          <w:tcPr>
            <w:tcW w:w="1372" w:type="dxa"/>
            <w:shd w:val="clear" w:color="auto" w:fill="auto"/>
            <w:hideMark/>
          </w:tcPr>
          <w:p w14:paraId="694CEB0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6E09D5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3200145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819981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457" w:type="dxa"/>
            <w:noWrap/>
            <w:hideMark/>
          </w:tcPr>
          <w:p w14:paraId="18EB6FB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  <w:tc>
          <w:tcPr>
            <w:tcW w:w="1641" w:type="dxa"/>
          </w:tcPr>
          <w:p w14:paraId="7AFA77F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F8D3ED3" w14:textId="75DA0138" w:rsidTr="00FD684E">
        <w:trPr>
          <w:trHeight w:val="900"/>
        </w:trPr>
        <w:tc>
          <w:tcPr>
            <w:tcW w:w="660" w:type="dxa"/>
            <w:noWrap/>
            <w:hideMark/>
          </w:tcPr>
          <w:p w14:paraId="1D7CF19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679" w:type="dxa"/>
            <w:hideMark/>
          </w:tcPr>
          <w:p w14:paraId="5D4CD45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12-12-2022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77C01E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1B62AA8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3334D72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D2FED4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noWrap/>
            <w:hideMark/>
          </w:tcPr>
          <w:p w14:paraId="02ADC5E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476DB92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71F3CB5" w14:textId="5764F817" w:rsidTr="00FD684E">
        <w:trPr>
          <w:trHeight w:val="900"/>
        </w:trPr>
        <w:tc>
          <w:tcPr>
            <w:tcW w:w="660" w:type="dxa"/>
            <w:noWrap/>
            <w:hideMark/>
          </w:tcPr>
          <w:p w14:paraId="48B008A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679" w:type="dxa"/>
            <w:hideMark/>
          </w:tcPr>
          <w:p w14:paraId="2449FED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Γ1             16-12-2022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45C31D3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9453C1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01E5E0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808E93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18E793D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578E6BE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4D424F2A" w14:textId="0DCEB685" w:rsidTr="00FD684E">
        <w:trPr>
          <w:trHeight w:val="1200"/>
        </w:trPr>
        <w:tc>
          <w:tcPr>
            <w:tcW w:w="660" w:type="dxa"/>
            <w:noWrap/>
            <w:hideMark/>
          </w:tcPr>
          <w:p w14:paraId="5468959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63</w:t>
            </w:r>
          </w:p>
        </w:tc>
        <w:tc>
          <w:tcPr>
            <w:tcW w:w="1679" w:type="dxa"/>
            <w:hideMark/>
          </w:tcPr>
          <w:p w14:paraId="4B3E9CC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12-10-2022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3C11C54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10CB059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7A2844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0B8FBB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239CB11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4E3CBCD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00A6C9E" w14:textId="0B268577" w:rsidTr="00FD684E">
        <w:trPr>
          <w:trHeight w:val="600"/>
        </w:trPr>
        <w:tc>
          <w:tcPr>
            <w:tcW w:w="660" w:type="dxa"/>
            <w:noWrap/>
            <w:hideMark/>
          </w:tcPr>
          <w:p w14:paraId="03E3E49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679" w:type="dxa"/>
            <w:hideMark/>
          </w:tcPr>
          <w:p w14:paraId="58C6132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ΚΡΙΤΣΑΣ ΤΜΗΜΑ Γ</w:t>
            </w:r>
            <w:r w:rsidRPr="00364BAF">
              <w:rPr>
                <w:rFonts w:asciiTheme="minorHAnsi" w:hAnsiTheme="minorHAnsi" w:cstheme="minorHAnsi"/>
              </w:rPr>
              <w:br/>
              <w:t>20-12-2022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41D9C13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59D74DF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33D648B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3EB1058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457" w:type="dxa"/>
            <w:noWrap/>
            <w:hideMark/>
          </w:tcPr>
          <w:p w14:paraId="282DCC7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46,67 €</w:t>
            </w:r>
          </w:p>
        </w:tc>
        <w:tc>
          <w:tcPr>
            <w:tcW w:w="1641" w:type="dxa"/>
          </w:tcPr>
          <w:p w14:paraId="5FDAE08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292BE00A" w14:textId="6AE45AA8" w:rsidTr="00FD684E">
        <w:trPr>
          <w:trHeight w:val="900"/>
        </w:trPr>
        <w:tc>
          <w:tcPr>
            <w:tcW w:w="660" w:type="dxa"/>
            <w:noWrap/>
            <w:hideMark/>
          </w:tcPr>
          <w:p w14:paraId="2AF5AC6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679" w:type="dxa"/>
            <w:hideMark/>
          </w:tcPr>
          <w:p w14:paraId="2DE3144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13-12-2022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7B8DC5C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08E84E6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314EF2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6526AEC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180C412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5576C10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9D6BA18" w14:textId="47D86696" w:rsidTr="00FD684E">
        <w:trPr>
          <w:trHeight w:val="900"/>
        </w:trPr>
        <w:tc>
          <w:tcPr>
            <w:tcW w:w="660" w:type="dxa"/>
            <w:noWrap/>
            <w:hideMark/>
          </w:tcPr>
          <w:p w14:paraId="133EB0E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679" w:type="dxa"/>
            <w:hideMark/>
          </w:tcPr>
          <w:p w14:paraId="6716775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Δ.Σ ΕΛΟΥΝΤΑΣ ΤΜΗΜΑ Γ1+Γ2</w:t>
            </w:r>
            <w:r w:rsidRPr="00364BAF">
              <w:rPr>
                <w:rFonts w:asciiTheme="minorHAnsi" w:hAnsiTheme="minorHAnsi" w:cstheme="minorHAnsi"/>
              </w:rPr>
              <w:br/>
              <w:t xml:space="preserve">22-12-2022 </w:t>
            </w:r>
          </w:p>
        </w:tc>
        <w:tc>
          <w:tcPr>
            <w:tcW w:w="1372" w:type="dxa"/>
            <w:shd w:val="clear" w:color="auto" w:fill="auto"/>
            <w:hideMark/>
          </w:tcPr>
          <w:p w14:paraId="63EE5A5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A0CABD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noWrap/>
            <w:hideMark/>
          </w:tcPr>
          <w:p w14:paraId="6329816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A56BAB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1457" w:type="dxa"/>
            <w:noWrap/>
            <w:hideMark/>
          </w:tcPr>
          <w:p w14:paraId="7C44E37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69,34 €</w:t>
            </w:r>
          </w:p>
        </w:tc>
        <w:tc>
          <w:tcPr>
            <w:tcW w:w="1641" w:type="dxa"/>
          </w:tcPr>
          <w:p w14:paraId="53E46D0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6F057D12" w14:textId="7D38360E" w:rsidTr="00FD684E">
        <w:trPr>
          <w:trHeight w:val="900"/>
        </w:trPr>
        <w:tc>
          <w:tcPr>
            <w:tcW w:w="660" w:type="dxa"/>
            <w:noWrap/>
            <w:hideMark/>
          </w:tcPr>
          <w:p w14:paraId="3DAE2CB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679" w:type="dxa"/>
            <w:hideMark/>
          </w:tcPr>
          <w:p w14:paraId="5DF66E6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Γ2        20-12-2022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1F5496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4A0E60F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4AACE6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7BE1E9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63A93FE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707EA8F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69EDF80A" w14:textId="46255C41" w:rsidTr="00FD684E">
        <w:trPr>
          <w:trHeight w:val="1200"/>
        </w:trPr>
        <w:tc>
          <w:tcPr>
            <w:tcW w:w="660" w:type="dxa"/>
            <w:noWrap/>
            <w:hideMark/>
          </w:tcPr>
          <w:p w14:paraId="409C1AE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679" w:type="dxa"/>
            <w:hideMark/>
          </w:tcPr>
          <w:p w14:paraId="3FC17B1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19-10-2022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7C9D0E4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3038C41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0CC725D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F032BC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47B445F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225116F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24F8071B" w14:textId="1BE9A931" w:rsidTr="0068717D">
        <w:trPr>
          <w:trHeight w:val="1358"/>
        </w:trPr>
        <w:tc>
          <w:tcPr>
            <w:tcW w:w="660" w:type="dxa"/>
            <w:noWrap/>
            <w:hideMark/>
          </w:tcPr>
          <w:p w14:paraId="69517E8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679" w:type="dxa"/>
            <w:hideMark/>
          </w:tcPr>
          <w:p w14:paraId="766F2A2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1o &amp; 2ο ΔΗΜ.ΣΧΟΛ. ΝΕΑΠΟΛΗΣ   ΤΜΗΜΑTA Γ+Γ               19-12-2022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1AFF2D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76047E5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1755" w:type="dxa"/>
            <w:hideMark/>
          </w:tcPr>
          <w:p w14:paraId="256EE39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hideMark/>
          </w:tcPr>
          <w:p w14:paraId="2A1CC1C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57" w:type="dxa"/>
            <w:hideMark/>
          </w:tcPr>
          <w:p w14:paraId="2C4317E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81,68 €</w:t>
            </w:r>
          </w:p>
        </w:tc>
        <w:tc>
          <w:tcPr>
            <w:tcW w:w="1641" w:type="dxa"/>
          </w:tcPr>
          <w:p w14:paraId="6E0C728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2060B30E" w14:textId="6E926195" w:rsidTr="00FD684E">
        <w:trPr>
          <w:trHeight w:val="900"/>
        </w:trPr>
        <w:tc>
          <w:tcPr>
            <w:tcW w:w="660" w:type="dxa"/>
            <w:noWrap/>
            <w:hideMark/>
          </w:tcPr>
          <w:p w14:paraId="5A354DA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679" w:type="dxa"/>
            <w:hideMark/>
          </w:tcPr>
          <w:p w14:paraId="49F0FE5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11-10-2022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3D5B6245" w14:textId="78EC5232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EC1F22" wp14:editId="033DE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61D1" id="Πλαίσιο κειμένου 2" o:spid="_x0000_s1026" type="#_x0000_t202" style="position:absolute;margin-left:0;margin-top:7.5pt;width:14.2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269F2EE7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75D5D026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43D7196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2DF5605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397D31E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12F1793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54C4E3B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00B6885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22CC0E89" w14:textId="75994B24" w:rsidTr="00FD684E">
        <w:trPr>
          <w:trHeight w:val="900"/>
        </w:trPr>
        <w:tc>
          <w:tcPr>
            <w:tcW w:w="660" w:type="dxa"/>
            <w:noWrap/>
            <w:hideMark/>
          </w:tcPr>
          <w:p w14:paraId="38C1F62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679" w:type="dxa"/>
            <w:hideMark/>
          </w:tcPr>
          <w:p w14:paraId="040E113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18-10-2022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2AB8126D" w14:textId="4F21304D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7314F8" wp14:editId="37B5A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D8C47" id="Πλαίσιο κειμένου 3" o:spid="_x0000_s1026" type="#_x0000_t202" style="position:absolute;margin-left:0;margin-top:7.5pt;width:14.25pt;height:2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22F5A3BD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72A79B17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4497502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7BEB588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0EB0749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27558D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0ADEDCD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14E4A69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1ABE758D" w14:textId="22D8575C" w:rsidTr="00FD684E">
        <w:trPr>
          <w:trHeight w:val="900"/>
        </w:trPr>
        <w:tc>
          <w:tcPr>
            <w:tcW w:w="660" w:type="dxa"/>
            <w:noWrap/>
            <w:hideMark/>
          </w:tcPr>
          <w:p w14:paraId="0956681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679" w:type="dxa"/>
            <w:hideMark/>
          </w:tcPr>
          <w:p w14:paraId="52E4681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25-10-2022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1F7B02FE" w14:textId="529716CF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F86214" wp14:editId="66793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1" name="Πλαίσιο κειμένο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BD9B9" id="Πλαίσιο κειμένου 11" o:spid="_x0000_s1026" type="#_x0000_t202" style="position:absolute;margin-left:0;margin-top:7.5pt;width:14.25pt;height:2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0F7D93AE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4D2E97AD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5F9726C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44B8168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65444E1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875CD6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2A55057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609C301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01986E6F" w14:textId="62EE1A74" w:rsidTr="00FD684E">
        <w:trPr>
          <w:trHeight w:val="900"/>
        </w:trPr>
        <w:tc>
          <w:tcPr>
            <w:tcW w:w="660" w:type="dxa"/>
            <w:noWrap/>
            <w:hideMark/>
          </w:tcPr>
          <w:p w14:paraId="17B0703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679" w:type="dxa"/>
            <w:hideMark/>
          </w:tcPr>
          <w:p w14:paraId="66CE17E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01-11-2022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0B786AB7" w14:textId="1449B29C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D7A05C" wp14:editId="60B4D4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4" name="Πλαίσιο κειμένο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E24B4" id="Πλαίσιο κειμένου 4" o:spid="_x0000_s1026" type="#_x0000_t202" style="position:absolute;margin-left:0;margin-top:7.5pt;width:14.2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6C0F1B75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25A2A7E1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1A9D449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1E5D8D6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060690D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4F0766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57FC355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6379B92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3735CE1" w14:textId="4FC09496" w:rsidTr="00FD684E">
        <w:trPr>
          <w:trHeight w:val="900"/>
        </w:trPr>
        <w:tc>
          <w:tcPr>
            <w:tcW w:w="660" w:type="dxa"/>
            <w:noWrap/>
            <w:hideMark/>
          </w:tcPr>
          <w:p w14:paraId="4FD1418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679" w:type="dxa"/>
            <w:hideMark/>
          </w:tcPr>
          <w:p w14:paraId="29CBFAD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08-11-2022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1163CA47" w14:textId="21F80C75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2FD672" wp14:editId="528DB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5" name="Πλαίσιο κειμένο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2D8BE" id="Πλαίσιο κειμένου 5" o:spid="_x0000_s1026" type="#_x0000_t202" style="position:absolute;margin-left:0;margin-top:7.5pt;width:14.25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73D4B3C7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3C53BF0A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4201CEA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5A60E1B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1BFDA2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822197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5F379C4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2A1117A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6EF89BBA" w14:textId="6CC567B6" w:rsidTr="00FD684E">
        <w:trPr>
          <w:trHeight w:val="900"/>
        </w:trPr>
        <w:tc>
          <w:tcPr>
            <w:tcW w:w="660" w:type="dxa"/>
            <w:noWrap/>
            <w:hideMark/>
          </w:tcPr>
          <w:p w14:paraId="2BBF251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679" w:type="dxa"/>
            <w:hideMark/>
          </w:tcPr>
          <w:p w14:paraId="5EFDC46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2ο ΔΗΜΟΤΙΚΟ ΣΧΟΛΕΙΟ ΑΓ. ΝΙΚΟΛΑΟΥ </w:t>
            </w:r>
            <w:r w:rsidRPr="00364BAF">
              <w:rPr>
                <w:rFonts w:asciiTheme="minorHAnsi" w:hAnsiTheme="minorHAnsi" w:cstheme="minorHAnsi"/>
              </w:rPr>
              <w:lastRenderedPageBreak/>
              <w:t>ΤΜΗΜΑ Γ3        15-11-2022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4865A633" w14:textId="7B75C293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4291FB" wp14:editId="1F222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34F10" id="Πλαίσιο κειμένου 6" o:spid="_x0000_s1026" type="#_x0000_t202" style="position:absolute;margin-left:0;margin-top:7.5pt;width:14.2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377BDC65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7EA5BE20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lastRenderedPageBreak/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25C2D17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3DEA22E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MINIBUS</w:t>
            </w:r>
          </w:p>
        </w:tc>
        <w:tc>
          <w:tcPr>
            <w:tcW w:w="1755" w:type="dxa"/>
            <w:noWrap/>
            <w:hideMark/>
          </w:tcPr>
          <w:p w14:paraId="5A4A215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68ED87C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7B7FC01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6C28AF9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B2F1C18" w14:textId="6FE54B6F" w:rsidTr="00FD684E">
        <w:trPr>
          <w:trHeight w:val="900"/>
        </w:trPr>
        <w:tc>
          <w:tcPr>
            <w:tcW w:w="660" w:type="dxa"/>
            <w:noWrap/>
            <w:hideMark/>
          </w:tcPr>
          <w:p w14:paraId="527B0E1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679" w:type="dxa"/>
            <w:hideMark/>
          </w:tcPr>
          <w:p w14:paraId="55D8EC1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22-11-2022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DE4FBDF" w14:textId="36B1FE39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E7175C" wp14:editId="349798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7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012C" id="Πλαίσιο κειμένου 7" o:spid="_x0000_s1026" type="#_x0000_t202" style="position:absolute;margin-left:0;margin-top:7.5pt;width:14.25pt;height:2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0BD4ABBF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549FA6F3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78CD6E5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7C0EE30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6228AB9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D4C435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01BFEE8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4A8BCCD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BE5DAD5" w14:textId="703E6D7B" w:rsidTr="00FD684E">
        <w:trPr>
          <w:trHeight w:val="900"/>
        </w:trPr>
        <w:tc>
          <w:tcPr>
            <w:tcW w:w="660" w:type="dxa"/>
            <w:noWrap/>
            <w:hideMark/>
          </w:tcPr>
          <w:p w14:paraId="1955972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679" w:type="dxa"/>
            <w:hideMark/>
          </w:tcPr>
          <w:p w14:paraId="0394296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29-11-2022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6062345" w14:textId="72EF5AD9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7801B5" wp14:editId="4DFCB6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8" name="Πλαίσιο κειμένο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018C2" id="Πλαίσιο κειμένου 8" o:spid="_x0000_s1026" type="#_x0000_t202" style="position:absolute;margin-left:0;margin-top:7.5pt;width:14.25pt;height:2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27B72F2A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148404C1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399929F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43EAA13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1B36E02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342A5C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4EDE295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25FB00E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6C6B7CBD" w14:textId="295F0D51" w:rsidTr="00FD684E">
        <w:trPr>
          <w:trHeight w:val="900"/>
        </w:trPr>
        <w:tc>
          <w:tcPr>
            <w:tcW w:w="660" w:type="dxa"/>
            <w:noWrap/>
            <w:hideMark/>
          </w:tcPr>
          <w:p w14:paraId="7C08F57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679" w:type="dxa"/>
            <w:hideMark/>
          </w:tcPr>
          <w:p w14:paraId="7EBED3F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13-12-2022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9D77C6E" w14:textId="3DF41053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E65C0F" wp14:editId="0E8922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9" name="Πλαίσιο κειμένο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032B2" id="Πλαίσιο κειμένου 9" o:spid="_x0000_s1026" type="#_x0000_t202" style="position:absolute;margin-left:0;margin-top:7.5pt;width:14.25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17F39BC5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5ACD7AF9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77AB8AF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0AFEFAA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72E19E5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483939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56C205F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3E8E9D0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2F1A78A" w14:textId="002A6BF6" w:rsidTr="00FD684E">
        <w:trPr>
          <w:trHeight w:val="900"/>
        </w:trPr>
        <w:tc>
          <w:tcPr>
            <w:tcW w:w="660" w:type="dxa"/>
            <w:noWrap/>
            <w:hideMark/>
          </w:tcPr>
          <w:p w14:paraId="729D5EB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679" w:type="dxa"/>
            <w:hideMark/>
          </w:tcPr>
          <w:p w14:paraId="1A47564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2ο ΔΗΜΟΤΙΚΟ ΣΧΟΛΕΙΟ ΑΓ. ΝΙΚΟΛΑΟΥ ΤΜΗΜΑ Γ3        20-12-2022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3DC63D8F" w14:textId="23689C8B" w:rsidR="00AE77B5" w:rsidRPr="00364BAF" w:rsidRDefault="00ED7F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66AD72" wp14:editId="091270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0" name="Πλαίσιο κειμένο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A1D7" id="Πλαίσιο κειμένου 10" o:spid="_x0000_s1026" type="#_x0000_t202" style="position:absolute;margin-left:0;margin-top:7.5pt;width:14.25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AE77B5" w:rsidRPr="00364BAF" w14:paraId="6A6AB77A" w14:textId="77777777" w:rsidTr="00FD684E">
              <w:trPr>
                <w:trHeight w:val="900"/>
                <w:tblCellSpacing w:w="0" w:type="dxa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14:paraId="79346745" w14:textId="77777777" w:rsidR="00AE77B5" w:rsidRPr="00364BAF" w:rsidRDefault="00AE77B5" w:rsidP="00AE77B5">
                  <w:pPr>
                    <w:rPr>
                      <w:rFonts w:asciiTheme="minorHAnsi" w:hAnsiTheme="minorHAnsi" w:cstheme="minorHAnsi"/>
                    </w:rPr>
                  </w:pPr>
                  <w:r w:rsidRPr="00364BAF">
                    <w:rPr>
                      <w:rFonts w:asciiTheme="minorHAnsi" w:hAnsiTheme="minorHAnsi" w:cstheme="minorHAnsi"/>
                    </w:rPr>
                    <w:t xml:space="preserve">Κολυμβητήριο </w:t>
                  </w:r>
                  <w:proofErr w:type="spellStart"/>
                  <w:r w:rsidRPr="00364BAF">
                    <w:rPr>
                      <w:rFonts w:asciiTheme="minorHAnsi" w:hAnsiTheme="minorHAnsi" w:cstheme="minorHAnsi"/>
                    </w:rPr>
                    <w:t>Αγ.Νικολάου</w:t>
                  </w:r>
                  <w:proofErr w:type="spellEnd"/>
                </w:p>
              </w:tc>
            </w:tr>
          </w:tbl>
          <w:p w14:paraId="1B0DB57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hideMark/>
          </w:tcPr>
          <w:p w14:paraId="77F655A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40413BA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199D72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  <w:noWrap/>
            <w:hideMark/>
          </w:tcPr>
          <w:p w14:paraId="25E08F9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767C771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247D0792" w14:textId="1FF2569A" w:rsidTr="00FD684E">
        <w:trPr>
          <w:trHeight w:val="1200"/>
        </w:trPr>
        <w:tc>
          <w:tcPr>
            <w:tcW w:w="660" w:type="dxa"/>
            <w:noWrap/>
            <w:hideMark/>
          </w:tcPr>
          <w:p w14:paraId="7BB5337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679" w:type="dxa"/>
            <w:hideMark/>
          </w:tcPr>
          <w:p w14:paraId="71856B3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26-10-2022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266F4CB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16DDD3D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714485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40278FF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48CABB3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2EF1035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5BCE545" w14:textId="6F195586" w:rsidTr="00FD684E">
        <w:trPr>
          <w:trHeight w:val="1200"/>
        </w:trPr>
        <w:tc>
          <w:tcPr>
            <w:tcW w:w="660" w:type="dxa"/>
            <w:noWrap/>
            <w:hideMark/>
          </w:tcPr>
          <w:p w14:paraId="6B9836A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679" w:type="dxa"/>
            <w:hideMark/>
          </w:tcPr>
          <w:p w14:paraId="497614A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02-11-2022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52038FC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DB0A7B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D1E846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6C9249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6D8D031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39F2F5B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89F54D2" w14:textId="38C9F11C" w:rsidTr="00FD684E">
        <w:trPr>
          <w:trHeight w:val="1200"/>
        </w:trPr>
        <w:tc>
          <w:tcPr>
            <w:tcW w:w="660" w:type="dxa"/>
            <w:noWrap/>
            <w:hideMark/>
          </w:tcPr>
          <w:p w14:paraId="4AB4666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679" w:type="dxa"/>
            <w:hideMark/>
          </w:tcPr>
          <w:p w14:paraId="05C94B3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</w:t>
            </w:r>
            <w:r w:rsidRPr="00364BAF">
              <w:rPr>
                <w:rFonts w:asciiTheme="minorHAnsi" w:hAnsiTheme="minorHAnsi" w:cstheme="minorHAnsi"/>
              </w:rPr>
              <w:br/>
              <w:t xml:space="preserve">09-11-2022 </w:t>
            </w:r>
          </w:p>
        </w:tc>
        <w:tc>
          <w:tcPr>
            <w:tcW w:w="1372" w:type="dxa"/>
            <w:shd w:val="clear" w:color="auto" w:fill="auto"/>
            <w:hideMark/>
          </w:tcPr>
          <w:p w14:paraId="1656857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104B314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2FAF0F3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69E8A72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1D62212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36338169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5AE6075" w14:textId="70F8627F" w:rsidTr="00FD684E">
        <w:trPr>
          <w:trHeight w:val="1200"/>
        </w:trPr>
        <w:tc>
          <w:tcPr>
            <w:tcW w:w="660" w:type="dxa"/>
            <w:noWrap/>
            <w:hideMark/>
          </w:tcPr>
          <w:p w14:paraId="7385F33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679" w:type="dxa"/>
            <w:hideMark/>
          </w:tcPr>
          <w:p w14:paraId="74CFCF7B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16-11-2022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3578782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FF680B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1EB5857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34CDDF8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5905FC5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03E79BA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5F653734" w14:textId="674BE0EF" w:rsidTr="00FD684E">
        <w:trPr>
          <w:trHeight w:val="1200"/>
        </w:trPr>
        <w:tc>
          <w:tcPr>
            <w:tcW w:w="660" w:type="dxa"/>
            <w:noWrap/>
            <w:hideMark/>
          </w:tcPr>
          <w:p w14:paraId="1DB753F4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679" w:type="dxa"/>
            <w:hideMark/>
          </w:tcPr>
          <w:p w14:paraId="1D1C7D4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23-11-2022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8FDD04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6C2BE6F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6B48944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5A6C6BA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0C6A26F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65012DA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DF2CF38" w14:textId="79415108" w:rsidTr="00FD684E">
        <w:trPr>
          <w:trHeight w:val="1500"/>
        </w:trPr>
        <w:tc>
          <w:tcPr>
            <w:tcW w:w="660" w:type="dxa"/>
            <w:noWrap/>
            <w:hideMark/>
          </w:tcPr>
          <w:p w14:paraId="4903BA8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679" w:type="dxa"/>
            <w:hideMark/>
          </w:tcPr>
          <w:p w14:paraId="2F18AC4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30-11-2022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60971A8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1FE29AD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35B217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6A1FB9A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5E2148C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59CE994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3A94B9B3" w14:textId="65DB8F9C" w:rsidTr="00FD684E">
        <w:trPr>
          <w:trHeight w:val="1500"/>
        </w:trPr>
        <w:tc>
          <w:tcPr>
            <w:tcW w:w="660" w:type="dxa"/>
            <w:noWrap/>
            <w:hideMark/>
          </w:tcPr>
          <w:p w14:paraId="27045CA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679" w:type="dxa"/>
            <w:hideMark/>
          </w:tcPr>
          <w:p w14:paraId="6D634D2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14-12-2022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1594C7B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07BF520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51BAFBD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0D5C0F0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1FB9EBB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33214AC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43A058E9" w14:textId="1F3FB9B3" w:rsidTr="00FD684E">
        <w:trPr>
          <w:trHeight w:val="1500"/>
        </w:trPr>
        <w:tc>
          <w:tcPr>
            <w:tcW w:w="660" w:type="dxa"/>
            <w:noWrap/>
            <w:hideMark/>
          </w:tcPr>
          <w:p w14:paraId="76A4E94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lastRenderedPageBreak/>
              <w:t>87</w:t>
            </w:r>
          </w:p>
        </w:tc>
        <w:tc>
          <w:tcPr>
            <w:tcW w:w="1679" w:type="dxa"/>
            <w:hideMark/>
          </w:tcPr>
          <w:p w14:paraId="2F966685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07-12-2022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37E7BD6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505AF8E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4D0ABA5C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2F9C4778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196E9D9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6AC3BAFA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AE77B5" w:rsidRPr="00364BAF" w14:paraId="7595BEB2" w14:textId="71E8F670" w:rsidTr="00FD684E">
        <w:trPr>
          <w:trHeight w:val="1500"/>
        </w:trPr>
        <w:tc>
          <w:tcPr>
            <w:tcW w:w="660" w:type="dxa"/>
            <w:noWrap/>
            <w:hideMark/>
          </w:tcPr>
          <w:p w14:paraId="797FBF2E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679" w:type="dxa"/>
            <w:hideMark/>
          </w:tcPr>
          <w:p w14:paraId="34D62E10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4ο ΔΗΜΟΤΙΚΟ ΣΧΟΛΕΙΟ ΑΓ. ΝΙΚΟΛΑΟΥ ΤΜΗΜΑ Γ2   </w:t>
            </w:r>
            <w:r w:rsidRPr="00364BAF">
              <w:rPr>
                <w:rFonts w:asciiTheme="minorHAnsi" w:hAnsiTheme="minorHAnsi" w:cstheme="minorHAnsi"/>
              </w:rPr>
              <w:br/>
              <w:t>21-12-2022</w:t>
            </w:r>
          </w:p>
        </w:tc>
        <w:tc>
          <w:tcPr>
            <w:tcW w:w="1372" w:type="dxa"/>
            <w:shd w:val="clear" w:color="auto" w:fill="auto"/>
            <w:hideMark/>
          </w:tcPr>
          <w:p w14:paraId="17B1FA73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 xml:space="preserve">Κολυμβητήριο </w:t>
            </w:r>
            <w:proofErr w:type="spellStart"/>
            <w:r w:rsidRPr="00364BAF">
              <w:rPr>
                <w:rFonts w:asciiTheme="minorHAnsi" w:hAnsiTheme="minorHAnsi" w:cstheme="minorHAnsi"/>
              </w:rPr>
              <w:t>Αγ.Νικολάου</w:t>
            </w:r>
            <w:proofErr w:type="spellEnd"/>
          </w:p>
        </w:tc>
        <w:tc>
          <w:tcPr>
            <w:tcW w:w="1075" w:type="dxa"/>
            <w:hideMark/>
          </w:tcPr>
          <w:p w14:paraId="21E1D111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755" w:type="dxa"/>
            <w:noWrap/>
            <w:hideMark/>
          </w:tcPr>
          <w:p w14:paraId="6F1E30FF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ΜΕ ΕΠΙΣΤΡΟΦΗ</w:t>
            </w:r>
          </w:p>
        </w:tc>
        <w:tc>
          <w:tcPr>
            <w:tcW w:w="1242" w:type="dxa"/>
            <w:noWrap/>
            <w:hideMark/>
          </w:tcPr>
          <w:p w14:paraId="744A8CD6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457" w:type="dxa"/>
            <w:noWrap/>
            <w:hideMark/>
          </w:tcPr>
          <w:p w14:paraId="6B09E4A7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  <w:r w:rsidRPr="00364BAF">
              <w:rPr>
                <w:rFonts w:asciiTheme="minorHAnsi" w:hAnsiTheme="minorHAnsi" w:cstheme="minorHAnsi"/>
              </w:rPr>
              <w:t>43,39 €</w:t>
            </w:r>
          </w:p>
        </w:tc>
        <w:tc>
          <w:tcPr>
            <w:tcW w:w="1641" w:type="dxa"/>
          </w:tcPr>
          <w:p w14:paraId="11431CED" w14:textId="77777777" w:rsidR="00AE77B5" w:rsidRPr="00364BAF" w:rsidRDefault="00AE77B5" w:rsidP="00AE77B5">
            <w:pPr>
              <w:rPr>
                <w:rFonts w:asciiTheme="minorHAnsi" w:hAnsiTheme="minorHAnsi" w:cstheme="minorHAnsi"/>
              </w:rPr>
            </w:pPr>
          </w:p>
        </w:tc>
      </w:tr>
      <w:tr w:rsidR="00FD684E" w:rsidRPr="00364BAF" w14:paraId="75712A80" w14:textId="56B97BD9" w:rsidTr="00FD684E">
        <w:trPr>
          <w:trHeight w:val="300"/>
        </w:trPr>
        <w:tc>
          <w:tcPr>
            <w:tcW w:w="9240" w:type="dxa"/>
            <w:gridSpan w:val="7"/>
            <w:noWrap/>
          </w:tcPr>
          <w:p w14:paraId="084792F8" w14:textId="77777777" w:rsidR="00FD684E" w:rsidRPr="00364BAF" w:rsidRDefault="00FD684E" w:rsidP="00FD684E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ΣΥΝΟΛΙΚΗ ΠΡΟΣΦΕΡΟΜΕΝΗ ΤΙΜΗ ΜΕ Φ.Π.Α</w:t>
            </w:r>
          </w:p>
          <w:p w14:paraId="3CDDEEFD" w14:textId="77777777" w:rsidR="00FD684E" w:rsidRPr="00364BAF" w:rsidRDefault="00FD684E" w:rsidP="00FD684E">
            <w:pPr>
              <w:rPr>
                <w:rFonts w:asciiTheme="minorHAnsi" w:hAnsiTheme="minorHAnsi" w:cstheme="minorHAnsi"/>
                <w:b/>
                <w:bCs/>
              </w:rPr>
            </w:pPr>
            <w:r w:rsidRPr="00364BAF">
              <w:rPr>
                <w:rFonts w:asciiTheme="minorHAnsi" w:hAnsiTheme="minorHAnsi" w:cstheme="minorHAnsi"/>
                <w:b/>
                <w:bCs/>
              </w:rPr>
              <w:t>(Αριθμητικώς και ολογράφως )</w:t>
            </w:r>
          </w:p>
          <w:p w14:paraId="6F539B13" w14:textId="1D0DD163" w:rsidR="00FD684E" w:rsidRPr="00364BAF" w:rsidRDefault="00FD684E" w:rsidP="00AE7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14:paraId="24D1262D" w14:textId="77777777" w:rsidR="00FD684E" w:rsidRPr="00364BAF" w:rsidRDefault="00FD684E" w:rsidP="00AE77B5">
            <w:pPr>
              <w:rPr>
                <w:rFonts w:asciiTheme="minorHAnsi" w:hAnsiTheme="minorHAnsi" w:cstheme="minorHAnsi"/>
              </w:rPr>
            </w:pPr>
          </w:p>
        </w:tc>
      </w:tr>
    </w:tbl>
    <w:p w14:paraId="759F87F2" w14:textId="77777777" w:rsidR="00AE77B5" w:rsidRPr="00364BAF" w:rsidRDefault="00AE77B5" w:rsidP="00733C9E">
      <w:pPr>
        <w:spacing w:line="360" w:lineRule="auto"/>
        <w:ind w:left="-181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3FBAC90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439D8A5D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0DD1F884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4B37948D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36FE06D7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(Ημερομηνία)</w:t>
      </w:r>
    </w:p>
    <w:p w14:paraId="4A5934B4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Ο  Προσφέρων</w:t>
      </w:r>
    </w:p>
    <w:p w14:paraId="5B47CBFC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6C696048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219F8CEA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(Ονοματεπώνυμο-Υπογραφή-Σφραγίδα)</w:t>
      </w:r>
    </w:p>
    <w:p w14:paraId="00EDB013" w14:textId="77777777" w:rsidR="00204F1C" w:rsidRPr="009F03DE" w:rsidRDefault="00204F1C" w:rsidP="00204F1C">
      <w:pPr>
        <w:pStyle w:val="a8"/>
        <w:jc w:val="center"/>
        <w:rPr>
          <w:rFonts w:ascii="Calibri" w:hAnsi="Calibri" w:cs="Tahoma"/>
          <w:sz w:val="24"/>
          <w:szCs w:val="24"/>
        </w:rPr>
      </w:pPr>
    </w:p>
    <w:sectPr w:rsidR="00204F1C" w:rsidRPr="009F03DE" w:rsidSect="0068717D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7895" w14:textId="77777777" w:rsidR="007D771E" w:rsidRDefault="007D771E">
      <w:r>
        <w:separator/>
      </w:r>
    </w:p>
  </w:endnote>
  <w:endnote w:type="continuationSeparator" w:id="0">
    <w:p w14:paraId="19EDCD07" w14:textId="77777777" w:rsidR="007D771E" w:rsidRDefault="007D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1ADB" w14:textId="77777777" w:rsidR="007D771E" w:rsidRDefault="007D771E">
      <w:r>
        <w:separator/>
      </w:r>
    </w:p>
  </w:footnote>
  <w:footnote w:type="continuationSeparator" w:id="0">
    <w:p w14:paraId="2264D037" w14:textId="77777777" w:rsidR="007D771E" w:rsidRDefault="007D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DE4"/>
    <w:multiLevelType w:val="hybridMultilevel"/>
    <w:tmpl w:val="CEF63732"/>
    <w:lvl w:ilvl="0" w:tplc="FB822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3723B7"/>
    <w:multiLevelType w:val="hybridMultilevel"/>
    <w:tmpl w:val="CFAEB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963"/>
    <w:multiLevelType w:val="hybridMultilevel"/>
    <w:tmpl w:val="B36EF1DA"/>
    <w:lvl w:ilvl="0" w:tplc="A980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E2473"/>
    <w:multiLevelType w:val="hybridMultilevel"/>
    <w:tmpl w:val="29983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2C3"/>
    <w:multiLevelType w:val="hybridMultilevel"/>
    <w:tmpl w:val="024C8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403"/>
    <w:multiLevelType w:val="hybridMultilevel"/>
    <w:tmpl w:val="F54860D6"/>
    <w:lvl w:ilvl="0" w:tplc="4A725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99C"/>
    <w:multiLevelType w:val="hybridMultilevel"/>
    <w:tmpl w:val="ACEA0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751"/>
    <w:multiLevelType w:val="hybridMultilevel"/>
    <w:tmpl w:val="4B904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1D7"/>
    <w:multiLevelType w:val="hybridMultilevel"/>
    <w:tmpl w:val="03BEEF8A"/>
    <w:lvl w:ilvl="0" w:tplc="825A1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B84"/>
    <w:multiLevelType w:val="hybridMultilevel"/>
    <w:tmpl w:val="50B0F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E489B"/>
    <w:multiLevelType w:val="hybridMultilevel"/>
    <w:tmpl w:val="E7D80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2F243C"/>
    <w:multiLevelType w:val="hybridMultilevel"/>
    <w:tmpl w:val="A79C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0F1A"/>
    <w:multiLevelType w:val="hybridMultilevel"/>
    <w:tmpl w:val="AACA94C4"/>
    <w:lvl w:ilvl="0" w:tplc="C156A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9719A"/>
    <w:multiLevelType w:val="hybridMultilevel"/>
    <w:tmpl w:val="9B545C42"/>
    <w:lvl w:ilvl="0" w:tplc="485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A6CE2"/>
    <w:multiLevelType w:val="hybridMultilevel"/>
    <w:tmpl w:val="E742796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296792"/>
    <w:multiLevelType w:val="hybridMultilevel"/>
    <w:tmpl w:val="1DD845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010DC"/>
    <w:multiLevelType w:val="hybridMultilevel"/>
    <w:tmpl w:val="4FFC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67FAE"/>
    <w:multiLevelType w:val="hybridMultilevel"/>
    <w:tmpl w:val="03B6B03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8978A6"/>
    <w:multiLevelType w:val="hybridMultilevel"/>
    <w:tmpl w:val="8EF00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4299">
    <w:abstractNumId w:val="10"/>
  </w:num>
  <w:num w:numId="2" w16cid:durableId="180751384">
    <w:abstractNumId w:val="16"/>
  </w:num>
  <w:num w:numId="3" w16cid:durableId="924218902">
    <w:abstractNumId w:val="11"/>
  </w:num>
  <w:num w:numId="4" w16cid:durableId="1602445570">
    <w:abstractNumId w:val="18"/>
  </w:num>
  <w:num w:numId="5" w16cid:durableId="800076316">
    <w:abstractNumId w:val="12"/>
  </w:num>
  <w:num w:numId="6" w16cid:durableId="1089037459">
    <w:abstractNumId w:val="17"/>
  </w:num>
  <w:num w:numId="7" w16cid:durableId="1640843386">
    <w:abstractNumId w:val="9"/>
  </w:num>
  <w:num w:numId="8" w16cid:durableId="2134788750">
    <w:abstractNumId w:val="25"/>
  </w:num>
  <w:num w:numId="9" w16cid:durableId="1214468582">
    <w:abstractNumId w:val="5"/>
  </w:num>
  <w:num w:numId="10" w16cid:durableId="580989264">
    <w:abstractNumId w:val="3"/>
  </w:num>
  <w:num w:numId="11" w16cid:durableId="93744639">
    <w:abstractNumId w:val="27"/>
  </w:num>
  <w:num w:numId="12" w16cid:durableId="1083723742">
    <w:abstractNumId w:val="19"/>
  </w:num>
  <w:num w:numId="13" w16cid:durableId="660349079">
    <w:abstractNumId w:val="28"/>
  </w:num>
  <w:num w:numId="14" w16cid:durableId="58408463">
    <w:abstractNumId w:val="6"/>
  </w:num>
  <w:num w:numId="15" w16cid:durableId="432088766">
    <w:abstractNumId w:val="24"/>
  </w:num>
  <w:num w:numId="16" w16cid:durableId="884020819">
    <w:abstractNumId w:val="8"/>
  </w:num>
  <w:num w:numId="17" w16cid:durableId="698700479">
    <w:abstractNumId w:val="0"/>
  </w:num>
  <w:num w:numId="18" w16cid:durableId="51730735">
    <w:abstractNumId w:val="7"/>
  </w:num>
  <w:num w:numId="19" w16cid:durableId="2117746611">
    <w:abstractNumId w:val="13"/>
  </w:num>
  <w:num w:numId="20" w16cid:durableId="2140805500">
    <w:abstractNumId w:val="4"/>
  </w:num>
  <w:num w:numId="21" w16cid:durableId="984311467">
    <w:abstractNumId w:val="1"/>
  </w:num>
  <w:num w:numId="22" w16cid:durableId="106047709">
    <w:abstractNumId w:val="2"/>
  </w:num>
  <w:num w:numId="23" w16cid:durableId="143738243">
    <w:abstractNumId w:val="26"/>
  </w:num>
  <w:num w:numId="24" w16cid:durableId="1656563140">
    <w:abstractNumId w:val="20"/>
  </w:num>
  <w:num w:numId="25" w16cid:durableId="275138083">
    <w:abstractNumId w:val="21"/>
  </w:num>
  <w:num w:numId="26" w16cid:durableId="1220630544">
    <w:abstractNumId w:val="22"/>
  </w:num>
  <w:num w:numId="27" w16cid:durableId="646786011">
    <w:abstractNumId w:val="15"/>
  </w:num>
  <w:num w:numId="28" w16cid:durableId="920793395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0287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492424">
    <w:abstractNumId w:val="14"/>
  </w:num>
  <w:num w:numId="31" w16cid:durableId="1123156068">
    <w:abstractNumId w:val="23"/>
  </w:num>
  <w:num w:numId="32" w16cid:durableId="989678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437E"/>
    <w:rsid w:val="00014E92"/>
    <w:rsid w:val="00014E93"/>
    <w:rsid w:val="00022025"/>
    <w:rsid w:val="000220E8"/>
    <w:rsid w:val="0002535B"/>
    <w:rsid w:val="00026B7A"/>
    <w:rsid w:val="000271E0"/>
    <w:rsid w:val="00027F45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A6A"/>
    <w:rsid w:val="00047B3C"/>
    <w:rsid w:val="00050240"/>
    <w:rsid w:val="00050E45"/>
    <w:rsid w:val="000528AD"/>
    <w:rsid w:val="000531B9"/>
    <w:rsid w:val="00056FD9"/>
    <w:rsid w:val="0005762E"/>
    <w:rsid w:val="00060558"/>
    <w:rsid w:val="00062F9D"/>
    <w:rsid w:val="00063510"/>
    <w:rsid w:val="0006644A"/>
    <w:rsid w:val="00071843"/>
    <w:rsid w:val="00073212"/>
    <w:rsid w:val="0008164C"/>
    <w:rsid w:val="00081FCD"/>
    <w:rsid w:val="00082AC2"/>
    <w:rsid w:val="00086EB9"/>
    <w:rsid w:val="000874ED"/>
    <w:rsid w:val="00090A45"/>
    <w:rsid w:val="00092942"/>
    <w:rsid w:val="0009454B"/>
    <w:rsid w:val="000A0FD1"/>
    <w:rsid w:val="000A1689"/>
    <w:rsid w:val="000A1CF3"/>
    <w:rsid w:val="000A229D"/>
    <w:rsid w:val="000A3F66"/>
    <w:rsid w:val="000A6DDF"/>
    <w:rsid w:val="000B0858"/>
    <w:rsid w:val="000B0CB8"/>
    <w:rsid w:val="000B53C5"/>
    <w:rsid w:val="000C0C22"/>
    <w:rsid w:val="000C183A"/>
    <w:rsid w:val="000C3853"/>
    <w:rsid w:val="000C66DF"/>
    <w:rsid w:val="000D20AB"/>
    <w:rsid w:val="000D2802"/>
    <w:rsid w:val="000D5847"/>
    <w:rsid w:val="000D77A5"/>
    <w:rsid w:val="000E0729"/>
    <w:rsid w:val="000E0876"/>
    <w:rsid w:val="000E0DEC"/>
    <w:rsid w:val="000E0E03"/>
    <w:rsid w:val="000E130B"/>
    <w:rsid w:val="000E1648"/>
    <w:rsid w:val="000E2F93"/>
    <w:rsid w:val="000E3C1F"/>
    <w:rsid w:val="000E4492"/>
    <w:rsid w:val="000E5A23"/>
    <w:rsid w:val="000E7F19"/>
    <w:rsid w:val="000F057F"/>
    <w:rsid w:val="000F46A4"/>
    <w:rsid w:val="001007FC"/>
    <w:rsid w:val="001008AB"/>
    <w:rsid w:val="0010227C"/>
    <w:rsid w:val="00102AE2"/>
    <w:rsid w:val="0010387C"/>
    <w:rsid w:val="00107815"/>
    <w:rsid w:val="00107EC3"/>
    <w:rsid w:val="0011114A"/>
    <w:rsid w:val="001116BF"/>
    <w:rsid w:val="00111842"/>
    <w:rsid w:val="00112A52"/>
    <w:rsid w:val="0011544F"/>
    <w:rsid w:val="00115FD6"/>
    <w:rsid w:val="00116A9D"/>
    <w:rsid w:val="00125493"/>
    <w:rsid w:val="00126F48"/>
    <w:rsid w:val="00130817"/>
    <w:rsid w:val="00132A45"/>
    <w:rsid w:val="00133DA8"/>
    <w:rsid w:val="00134E4A"/>
    <w:rsid w:val="001360A0"/>
    <w:rsid w:val="0013620F"/>
    <w:rsid w:val="0013754A"/>
    <w:rsid w:val="00137F4E"/>
    <w:rsid w:val="00140016"/>
    <w:rsid w:val="001409BA"/>
    <w:rsid w:val="00140A3B"/>
    <w:rsid w:val="00142A59"/>
    <w:rsid w:val="00143DEA"/>
    <w:rsid w:val="0014400F"/>
    <w:rsid w:val="00147F60"/>
    <w:rsid w:val="00150600"/>
    <w:rsid w:val="00150B7D"/>
    <w:rsid w:val="00151123"/>
    <w:rsid w:val="00154326"/>
    <w:rsid w:val="00154457"/>
    <w:rsid w:val="00155DCF"/>
    <w:rsid w:val="00160A50"/>
    <w:rsid w:val="001615AF"/>
    <w:rsid w:val="0016259D"/>
    <w:rsid w:val="00167201"/>
    <w:rsid w:val="00170F21"/>
    <w:rsid w:val="00171609"/>
    <w:rsid w:val="001800D5"/>
    <w:rsid w:val="001804C9"/>
    <w:rsid w:val="00182386"/>
    <w:rsid w:val="00182F9E"/>
    <w:rsid w:val="00187A72"/>
    <w:rsid w:val="00187B9D"/>
    <w:rsid w:val="00191C5F"/>
    <w:rsid w:val="00193FFA"/>
    <w:rsid w:val="001941ED"/>
    <w:rsid w:val="001961E9"/>
    <w:rsid w:val="00197B8A"/>
    <w:rsid w:val="001A2635"/>
    <w:rsid w:val="001A39B9"/>
    <w:rsid w:val="001A5979"/>
    <w:rsid w:val="001A6857"/>
    <w:rsid w:val="001A6B6E"/>
    <w:rsid w:val="001A798A"/>
    <w:rsid w:val="001B3856"/>
    <w:rsid w:val="001B730D"/>
    <w:rsid w:val="001B7763"/>
    <w:rsid w:val="001C3D2C"/>
    <w:rsid w:val="001D5E2D"/>
    <w:rsid w:val="001D7BE1"/>
    <w:rsid w:val="001E5E76"/>
    <w:rsid w:val="001F164A"/>
    <w:rsid w:val="001F3892"/>
    <w:rsid w:val="001F4072"/>
    <w:rsid w:val="001F46F2"/>
    <w:rsid w:val="001F6817"/>
    <w:rsid w:val="001F7FCE"/>
    <w:rsid w:val="00200DEE"/>
    <w:rsid w:val="002023AC"/>
    <w:rsid w:val="00204F1C"/>
    <w:rsid w:val="002054DD"/>
    <w:rsid w:val="00205D69"/>
    <w:rsid w:val="00210205"/>
    <w:rsid w:val="002113DD"/>
    <w:rsid w:val="002160E2"/>
    <w:rsid w:val="00222763"/>
    <w:rsid w:val="0022421B"/>
    <w:rsid w:val="0022683D"/>
    <w:rsid w:val="00226BC2"/>
    <w:rsid w:val="002273D0"/>
    <w:rsid w:val="00231676"/>
    <w:rsid w:val="00231A7B"/>
    <w:rsid w:val="00232D2C"/>
    <w:rsid w:val="002371CF"/>
    <w:rsid w:val="00237DD1"/>
    <w:rsid w:val="00241671"/>
    <w:rsid w:val="0024457E"/>
    <w:rsid w:val="0024487B"/>
    <w:rsid w:val="002457F4"/>
    <w:rsid w:val="002501CB"/>
    <w:rsid w:val="0025078A"/>
    <w:rsid w:val="002508D8"/>
    <w:rsid w:val="00250D9C"/>
    <w:rsid w:val="00252167"/>
    <w:rsid w:val="00252DAE"/>
    <w:rsid w:val="002548D3"/>
    <w:rsid w:val="00256108"/>
    <w:rsid w:val="002576BC"/>
    <w:rsid w:val="00260F1D"/>
    <w:rsid w:val="00262134"/>
    <w:rsid w:val="00262470"/>
    <w:rsid w:val="00262FD4"/>
    <w:rsid w:val="00265007"/>
    <w:rsid w:val="00265047"/>
    <w:rsid w:val="00265863"/>
    <w:rsid w:val="00271020"/>
    <w:rsid w:val="00272D85"/>
    <w:rsid w:val="002739A0"/>
    <w:rsid w:val="00273BB1"/>
    <w:rsid w:val="00274C3B"/>
    <w:rsid w:val="0027728E"/>
    <w:rsid w:val="00277C02"/>
    <w:rsid w:val="00277E92"/>
    <w:rsid w:val="00282CBC"/>
    <w:rsid w:val="00287144"/>
    <w:rsid w:val="00292EEF"/>
    <w:rsid w:val="002959EA"/>
    <w:rsid w:val="002979FC"/>
    <w:rsid w:val="002A1103"/>
    <w:rsid w:val="002A3996"/>
    <w:rsid w:val="002A452E"/>
    <w:rsid w:val="002A5B5E"/>
    <w:rsid w:val="002A7CCC"/>
    <w:rsid w:val="002B1BCB"/>
    <w:rsid w:val="002B2376"/>
    <w:rsid w:val="002B261D"/>
    <w:rsid w:val="002B2EB4"/>
    <w:rsid w:val="002B36AE"/>
    <w:rsid w:val="002B3DEC"/>
    <w:rsid w:val="002B4B5E"/>
    <w:rsid w:val="002B56ED"/>
    <w:rsid w:val="002C24A0"/>
    <w:rsid w:val="002C2583"/>
    <w:rsid w:val="002C50E8"/>
    <w:rsid w:val="002C63B4"/>
    <w:rsid w:val="002D2024"/>
    <w:rsid w:val="002D24CC"/>
    <w:rsid w:val="002D4F38"/>
    <w:rsid w:val="002D7C36"/>
    <w:rsid w:val="002E0CC2"/>
    <w:rsid w:val="002E36B9"/>
    <w:rsid w:val="002E3A5E"/>
    <w:rsid w:val="002E4CD6"/>
    <w:rsid w:val="002E4D8C"/>
    <w:rsid w:val="002E5123"/>
    <w:rsid w:val="002E540C"/>
    <w:rsid w:val="002E7A96"/>
    <w:rsid w:val="002F3565"/>
    <w:rsid w:val="002F5FA9"/>
    <w:rsid w:val="002F60E3"/>
    <w:rsid w:val="002F78ED"/>
    <w:rsid w:val="00300375"/>
    <w:rsid w:val="00314D09"/>
    <w:rsid w:val="00315E89"/>
    <w:rsid w:val="00316AC1"/>
    <w:rsid w:val="00317D32"/>
    <w:rsid w:val="0032135E"/>
    <w:rsid w:val="0032301A"/>
    <w:rsid w:val="0032371C"/>
    <w:rsid w:val="00324961"/>
    <w:rsid w:val="00324BBD"/>
    <w:rsid w:val="00324ECA"/>
    <w:rsid w:val="00327D93"/>
    <w:rsid w:val="00331782"/>
    <w:rsid w:val="0033398D"/>
    <w:rsid w:val="00334156"/>
    <w:rsid w:val="003366D4"/>
    <w:rsid w:val="00336D39"/>
    <w:rsid w:val="00337C4F"/>
    <w:rsid w:val="003405F8"/>
    <w:rsid w:val="00340699"/>
    <w:rsid w:val="00351CE4"/>
    <w:rsid w:val="00352011"/>
    <w:rsid w:val="0035384E"/>
    <w:rsid w:val="00361668"/>
    <w:rsid w:val="00361850"/>
    <w:rsid w:val="00362E94"/>
    <w:rsid w:val="003645CF"/>
    <w:rsid w:val="00364BAF"/>
    <w:rsid w:val="00364E88"/>
    <w:rsid w:val="003713AB"/>
    <w:rsid w:val="0038445F"/>
    <w:rsid w:val="00384718"/>
    <w:rsid w:val="00384A4F"/>
    <w:rsid w:val="00384C9C"/>
    <w:rsid w:val="00385281"/>
    <w:rsid w:val="00385563"/>
    <w:rsid w:val="003861C7"/>
    <w:rsid w:val="0039008F"/>
    <w:rsid w:val="00391A9D"/>
    <w:rsid w:val="00393C7F"/>
    <w:rsid w:val="00396C4A"/>
    <w:rsid w:val="00397EAB"/>
    <w:rsid w:val="003A0919"/>
    <w:rsid w:val="003A5489"/>
    <w:rsid w:val="003A5C2D"/>
    <w:rsid w:val="003A5E7C"/>
    <w:rsid w:val="003A7E7C"/>
    <w:rsid w:val="003B2D22"/>
    <w:rsid w:val="003B4FDA"/>
    <w:rsid w:val="003B64AA"/>
    <w:rsid w:val="003B654D"/>
    <w:rsid w:val="003B6597"/>
    <w:rsid w:val="003C0E28"/>
    <w:rsid w:val="003C16EE"/>
    <w:rsid w:val="003C21CF"/>
    <w:rsid w:val="003C3560"/>
    <w:rsid w:val="003C4AC2"/>
    <w:rsid w:val="003C7402"/>
    <w:rsid w:val="003D19FB"/>
    <w:rsid w:val="003D1DB7"/>
    <w:rsid w:val="003D48E2"/>
    <w:rsid w:val="003D5CF4"/>
    <w:rsid w:val="003D73B8"/>
    <w:rsid w:val="003D7F4B"/>
    <w:rsid w:val="003E0788"/>
    <w:rsid w:val="003E4F07"/>
    <w:rsid w:val="003E4F63"/>
    <w:rsid w:val="003E574F"/>
    <w:rsid w:val="003E5AC9"/>
    <w:rsid w:val="003E5C87"/>
    <w:rsid w:val="003E64A7"/>
    <w:rsid w:val="003F079A"/>
    <w:rsid w:val="003F2940"/>
    <w:rsid w:val="003F7022"/>
    <w:rsid w:val="004018D3"/>
    <w:rsid w:val="00403A7B"/>
    <w:rsid w:val="004045A4"/>
    <w:rsid w:val="004065B9"/>
    <w:rsid w:val="00410E4F"/>
    <w:rsid w:val="00411D25"/>
    <w:rsid w:val="0041241D"/>
    <w:rsid w:val="004133CC"/>
    <w:rsid w:val="00413AAB"/>
    <w:rsid w:val="004142D9"/>
    <w:rsid w:val="00415656"/>
    <w:rsid w:val="00415700"/>
    <w:rsid w:val="00415D5C"/>
    <w:rsid w:val="00417EB6"/>
    <w:rsid w:val="00420F86"/>
    <w:rsid w:val="00421908"/>
    <w:rsid w:val="00421F9C"/>
    <w:rsid w:val="004220E3"/>
    <w:rsid w:val="00422DBB"/>
    <w:rsid w:val="00432FD4"/>
    <w:rsid w:val="00433205"/>
    <w:rsid w:val="0043476B"/>
    <w:rsid w:val="00434AA0"/>
    <w:rsid w:val="00434B77"/>
    <w:rsid w:val="00440D71"/>
    <w:rsid w:val="00441AEA"/>
    <w:rsid w:val="00442338"/>
    <w:rsid w:val="00443CBC"/>
    <w:rsid w:val="00444A70"/>
    <w:rsid w:val="004466A7"/>
    <w:rsid w:val="00454D02"/>
    <w:rsid w:val="00454E7D"/>
    <w:rsid w:val="00455593"/>
    <w:rsid w:val="00455BD9"/>
    <w:rsid w:val="004601BD"/>
    <w:rsid w:val="00460880"/>
    <w:rsid w:val="0046305C"/>
    <w:rsid w:val="0046471F"/>
    <w:rsid w:val="00470E55"/>
    <w:rsid w:val="00471887"/>
    <w:rsid w:val="004728CA"/>
    <w:rsid w:val="00473918"/>
    <w:rsid w:val="00473E4E"/>
    <w:rsid w:val="00477F0A"/>
    <w:rsid w:val="00480902"/>
    <w:rsid w:val="004826EF"/>
    <w:rsid w:val="004845D4"/>
    <w:rsid w:val="00485C93"/>
    <w:rsid w:val="00491C57"/>
    <w:rsid w:val="00492CB0"/>
    <w:rsid w:val="0049345D"/>
    <w:rsid w:val="004A056D"/>
    <w:rsid w:val="004A22A8"/>
    <w:rsid w:val="004A55EB"/>
    <w:rsid w:val="004B242F"/>
    <w:rsid w:val="004B2A9A"/>
    <w:rsid w:val="004C06EE"/>
    <w:rsid w:val="004C273E"/>
    <w:rsid w:val="004C380B"/>
    <w:rsid w:val="004D05F4"/>
    <w:rsid w:val="004D1802"/>
    <w:rsid w:val="004D1BE7"/>
    <w:rsid w:val="004D33D9"/>
    <w:rsid w:val="004D4FF8"/>
    <w:rsid w:val="004D65DF"/>
    <w:rsid w:val="004D7D76"/>
    <w:rsid w:val="004E1E25"/>
    <w:rsid w:val="004E25A1"/>
    <w:rsid w:val="004E3FE4"/>
    <w:rsid w:val="004E5C1A"/>
    <w:rsid w:val="004E6640"/>
    <w:rsid w:val="004E7D35"/>
    <w:rsid w:val="004F1A7D"/>
    <w:rsid w:val="004F3037"/>
    <w:rsid w:val="004F5A9B"/>
    <w:rsid w:val="004F79DB"/>
    <w:rsid w:val="00501B60"/>
    <w:rsid w:val="00503D8E"/>
    <w:rsid w:val="00504379"/>
    <w:rsid w:val="00504D21"/>
    <w:rsid w:val="0050716B"/>
    <w:rsid w:val="00510328"/>
    <w:rsid w:val="00514633"/>
    <w:rsid w:val="005147A3"/>
    <w:rsid w:val="00516745"/>
    <w:rsid w:val="005175AF"/>
    <w:rsid w:val="00517EAC"/>
    <w:rsid w:val="0052096D"/>
    <w:rsid w:val="00522BE5"/>
    <w:rsid w:val="00526E59"/>
    <w:rsid w:val="0052755E"/>
    <w:rsid w:val="00527EB1"/>
    <w:rsid w:val="0053327C"/>
    <w:rsid w:val="005337E0"/>
    <w:rsid w:val="00540E14"/>
    <w:rsid w:val="0054123E"/>
    <w:rsid w:val="005425C6"/>
    <w:rsid w:val="005438D8"/>
    <w:rsid w:val="0055067F"/>
    <w:rsid w:val="0055382D"/>
    <w:rsid w:val="00555EB3"/>
    <w:rsid w:val="00560007"/>
    <w:rsid w:val="00560BD7"/>
    <w:rsid w:val="00564D04"/>
    <w:rsid w:val="005655DA"/>
    <w:rsid w:val="005670D7"/>
    <w:rsid w:val="0057135A"/>
    <w:rsid w:val="00572747"/>
    <w:rsid w:val="005746E1"/>
    <w:rsid w:val="005753D7"/>
    <w:rsid w:val="005766D0"/>
    <w:rsid w:val="00581F3A"/>
    <w:rsid w:val="00583116"/>
    <w:rsid w:val="00583B77"/>
    <w:rsid w:val="00583FDA"/>
    <w:rsid w:val="00585956"/>
    <w:rsid w:val="005863E3"/>
    <w:rsid w:val="005873EF"/>
    <w:rsid w:val="005878D8"/>
    <w:rsid w:val="0059085A"/>
    <w:rsid w:val="00594CDB"/>
    <w:rsid w:val="005A0927"/>
    <w:rsid w:val="005A333E"/>
    <w:rsid w:val="005A4D54"/>
    <w:rsid w:val="005A7B7E"/>
    <w:rsid w:val="005A7C8E"/>
    <w:rsid w:val="005A7DFE"/>
    <w:rsid w:val="005B0AF2"/>
    <w:rsid w:val="005B603D"/>
    <w:rsid w:val="005B6C5B"/>
    <w:rsid w:val="005C3131"/>
    <w:rsid w:val="005C31E0"/>
    <w:rsid w:val="005C3391"/>
    <w:rsid w:val="005C6A98"/>
    <w:rsid w:val="005C6E09"/>
    <w:rsid w:val="005C76DF"/>
    <w:rsid w:val="005C78CB"/>
    <w:rsid w:val="005D02EB"/>
    <w:rsid w:val="005D2FF8"/>
    <w:rsid w:val="005D3DA2"/>
    <w:rsid w:val="005D723D"/>
    <w:rsid w:val="005E1DD1"/>
    <w:rsid w:val="005E2F5F"/>
    <w:rsid w:val="005E5F94"/>
    <w:rsid w:val="005E62BB"/>
    <w:rsid w:val="005F02D5"/>
    <w:rsid w:val="005F2D73"/>
    <w:rsid w:val="005F60E5"/>
    <w:rsid w:val="00601083"/>
    <w:rsid w:val="00602415"/>
    <w:rsid w:val="0060281C"/>
    <w:rsid w:val="006074CD"/>
    <w:rsid w:val="00607806"/>
    <w:rsid w:val="00610C2B"/>
    <w:rsid w:val="006129A0"/>
    <w:rsid w:val="00612F71"/>
    <w:rsid w:val="006133F1"/>
    <w:rsid w:val="0061755E"/>
    <w:rsid w:val="00620E70"/>
    <w:rsid w:val="00626190"/>
    <w:rsid w:val="00627A22"/>
    <w:rsid w:val="00631200"/>
    <w:rsid w:val="006334EA"/>
    <w:rsid w:val="006335F3"/>
    <w:rsid w:val="0063473E"/>
    <w:rsid w:val="00635045"/>
    <w:rsid w:val="00635FF9"/>
    <w:rsid w:val="00637B92"/>
    <w:rsid w:val="00641299"/>
    <w:rsid w:val="00643B34"/>
    <w:rsid w:val="00653007"/>
    <w:rsid w:val="00653DCD"/>
    <w:rsid w:val="00656A27"/>
    <w:rsid w:val="00656F20"/>
    <w:rsid w:val="00657F70"/>
    <w:rsid w:val="00661EA9"/>
    <w:rsid w:val="006625BC"/>
    <w:rsid w:val="00663EAD"/>
    <w:rsid w:val="006645E8"/>
    <w:rsid w:val="00665C51"/>
    <w:rsid w:val="00666725"/>
    <w:rsid w:val="00666CB5"/>
    <w:rsid w:val="0067004F"/>
    <w:rsid w:val="00670985"/>
    <w:rsid w:val="00673DB5"/>
    <w:rsid w:val="0068093D"/>
    <w:rsid w:val="006844A5"/>
    <w:rsid w:val="00686EA3"/>
    <w:rsid w:val="006870BD"/>
    <w:rsid w:val="0068717D"/>
    <w:rsid w:val="00691026"/>
    <w:rsid w:val="00691A19"/>
    <w:rsid w:val="00691D22"/>
    <w:rsid w:val="00691EEF"/>
    <w:rsid w:val="00693A07"/>
    <w:rsid w:val="00693A56"/>
    <w:rsid w:val="00695B0F"/>
    <w:rsid w:val="006973B4"/>
    <w:rsid w:val="006A1B88"/>
    <w:rsid w:val="006A225A"/>
    <w:rsid w:val="006A2278"/>
    <w:rsid w:val="006A309A"/>
    <w:rsid w:val="006A3E8F"/>
    <w:rsid w:val="006A463A"/>
    <w:rsid w:val="006A4DCC"/>
    <w:rsid w:val="006B00AD"/>
    <w:rsid w:val="006B083B"/>
    <w:rsid w:val="006B144E"/>
    <w:rsid w:val="006B1711"/>
    <w:rsid w:val="006B25B6"/>
    <w:rsid w:val="006B4F50"/>
    <w:rsid w:val="006C5C27"/>
    <w:rsid w:val="006C6667"/>
    <w:rsid w:val="006C666A"/>
    <w:rsid w:val="006D449F"/>
    <w:rsid w:val="006D5533"/>
    <w:rsid w:val="006D72A7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7225"/>
    <w:rsid w:val="007034F0"/>
    <w:rsid w:val="00703FCD"/>
    <w:rsid w:val="0070523A"/>
    <w:rsid w:val="00712DB4"/>
    <w:rsid w:val="00715C4E"/>
    <w:rsid w:val="00716C0D"/>
    <w:rsid w:val="00716F3A"/>
    <w:rsid w:val="00720650"/>
    <w:rsid w:val="00721037"/>
    <w:rsid w:val="007214F6"/>
    <w:rsid w:val="0072578D"/>
    <w:rsid w:val="007272CF"/>
    <w:rsid w:val="00727DBA"/>
    <w:rsid w:val="00727F71"/>
    <w:rsid w:val="0073092A"/>
    <w:rsid w:val="00733C9E"/>
    <w:rsid w:val="00735FBC"/>
    <w:rsid w:val="00736A85"/>
    <w:rsid w:val="00740027"/>
    <w:rsid w:val="0074042C"/>
    <w:rsid w:val="007420AD"/>
    <w:rsid w:val="00744923"/>
    <w:rsid w:val="00752553"/>
    <w:rsid w:val="007527C9"/>
    <w:rsid w:val="00752EDE"/>
    <w:rsid w:val="0075564D"/>
    <w:rsid w:val="00761112"/>
    <w:rsid w:val="00765BEF"/>
    <w:rsid w:val="00773774"/>
    <w:rsid w:val="0077617F"/>
    <w:rsid w:val="00782845"/>
    <w:rsid w:val="00782F8C"/>
    <w:rsid w:val="00783FDE"/>
    <w:rsid w:val="00785339"/>
    <w:rsid w:val="007865C2"/>
    <w:rsid w:val="0079094C"/>
    <w:rsid w:val="0079104A"/>
    <w:rsid w:val="007925F7"/>
    <w:rsid w:val="00794139"/>
    <w:rsid w:val="00796CC3"/>
    <w:rsid w:val="00797B0A"/>
    <w:rsid w:val="007A0B02"/>
    <w:rsid w:val="007A0DAF"/>
    <w:rsid w:val="007A0E91"/>
    <w:rsid w:val="007A2BD1"/>
    <w:rsid w:val="007A3D3B"/>
    <w:rsid w:val="007A466C"/>
    <w:rsid w:val="007A55E0"/>
    <w:rsid w:val="007A5AFB"/>
    <w:rsid w:val="007B2238"/>
    <w:rsid w:val="007B4AB3"/>
    <w:rsid w:val="007B579D"/>
    <w:rsid w:val="007B5CAC"/>
    <w:rsid w:val="007B7D18"/>
    <w:rsid w:val="007C3A95"/>
    <w:rsid w:val="007C43ED"/>
    <w:rsid w:val="007C4FDD"/>
    <w:rsid w:val="007C6E5A"/>
    <w:rsid w:val="007D1C2F"/>
    <w:rsid w:val="007D2015"/>
    <w:rsid w:val="007D3FCF"/>
    <w:rsid w:val="007D5B04"/>
    <w:rsid w:val="007D771E"/>
    <w:rsid w:val="007E35DA"/>
    <w:rsid w:val="007E5CA2"/>
    <w:rsid w:val="007F1213"/>
    <w:rsid w:val="007F448A"/>
    <w:rsid w:val="007F4C47"/>
    <w:rsid w:val="007F7237"/>
    <w:rsid w:val="007F7975"/>
    <w:rsid w:val="008002FA"/>
    <w:rsid w:val="00800FFB"/>
    <w:rsid w:val="00803793"/>
    <w:rsid w:val="008048A8"/>
    <w:rsid w:val="00805C85"/>
    <w:rsid w:val="00806A15"/>
    <w:rsid w:val="00810698"/>
    <w:rsid w:val="008179CE"/>
    <w:rsid w:val="008243EC"/>
    <w:rsid w:val="00825C92"/>
    <w:rsid w:val="00832237"/>
    <w:rsid w:val="0083362D"/>
    <w:rsid w:val="00833B19"/>
    <w:rsid w:val="00833B52"/>
    <w:rsid w:val="00836002"/>
    <w:rsid w:val="00836041"/>
    <w:rsid w:val="00836848"/>
    <w:rsid w:val="00836E93"/>
    <w:rsid w:val="00840994"/>
    <w:rsid w:val="00840B44"/>
    <w:rsid w:val="0084219E"/>
    <w:rsid w:val="008424FE"/>
    <w:rsid w:val="008449E1"/>
    <w:rsid w:val="00847D3A"/>
    <w:rsid w:val="00847FB4"/>
    <w:rsid w:val="00850887"/>
    <w:rsid w:val="008508FE"/>
    <w:rsid w:val="00851D99"/>
    <w:rsid w:val="00852999"/>
    <w:rsid w:val="00853392"/>
    <w:rsid w:val="00853494"/>
    <w:rsid w:val="00854D50"/>
    <w:rsid w:val="00857465"/>
    <w:rsid w:val="00857D89"/>
    <w:rsid w:val="008629F8"/>
    <w:rsid w:val="00864DE8"/>
    <w:rsid w:val="0086613E"/>
    <w:rsid w:val="008661F0"/>
    <w:rsid w:val="008709CF"/>
    <w:rsid w:val="00871FEF"/>
    <w:rsid w:val="0087312D"/>
    <w:rsid w:val="00874FBE"/>
    <w:rsid w:val="00877A6A"/>
    <w:rsid w:val="00877C70"/>
    <w:rsid w:val="00881EB9"/>
    <w:rsid w:val="00882BF2"/>
    <w:rsid w:val="00884050"/>
    <w:rsid w:val="0088506E"/>
    <w:rsid w:val="00885B12"/>
    <w:rsid w:val="00885F7A"/>
    <w:rsid w:val="0088696C"/>
    <w:rsid w:val="0088771C"/>
    <w:rsid w:val="00891786"/>
    <w:rsid w:val="00892A1F"/>
    <w:rsid w:val="00892F43"/>
    <w:rsid w:val="00895271"/>
    <w:rsid w:val="008A0196"/>
    <w:rsid w:val="008A05AB"/>
    <w:rsid w:val="008A22AB"/>
    <w:rsid w:val="008A2E1B"/>
    <w:rsid w:val="008A51A7"/>
    <w:rsid w:val="008A62FC"/>
    <w:rsid w:val="008A6AF9"/>
    <w:rsid w:val="008A7268"/>
    <w:rsid w:val="008B21AE"/>
    <w:rsid w:val="008C22ED"/>
    <w:rsid w:val="008C4509"/>
    <w:rsid w:val="008C615A"/>
    <w:rsid w:val="008C7AF0"/>
    <w:rsid w:val="008C7D26"/>
    <w:rsid w:val="008D352D"/>
    <w:rsid w:val="008D3B10"/>
    <w:rsid w:val="008D42F4"/>
    <w:rsid w:val="008D5FE7"/>
    <w:rsid w:val="008D7282"/>
    <w:rsid w:val="008D7420"/>
    <w:rsid w:val="008D7753"/>
    <w:rsid w:val="008D7B44"/>
    <w:rsid w:val="008E263A"/>
    <w:rsid w:val="008E531A"/>
    <w:rsid w:val="008E6BA5"/>
    <w:rsid w:val="008F15FD"/>
    <w:rsid w:val="008F419A"/>
    <w:rsid w:val="008F53C1"/>
    <w:rsid w:val="008F560B"/>
    <w:rsid w:val="008F5683"/>
    <w:rsid w:val="008F5CB6"/>
    <w:rsid w:val="008F5FDE"/>
    <w:rsid w:val="008F78CF"/>
    <w:rsid w:val="008F7E9F"/>
    <w:rsid w:val="009005F9"/>
    <w:rsid w:val="0090330D"/>
    <w:rsid w:val="00903ABF"/>
    <w:rsid w:val="00906568"/>
    <w:rsid w:val="009119E0"/>
    <w:rsid w:val="00912D19"/>
    <w:rsid w:val="00916203"/>
    <w:rsid w:val="009170EB"/>
    <w:rsid w:val="00920167"/>
    <w:rsid w:val="00920602"/>
    <w:rsid w:val="009207A6"/>
    <w:rsid w:val="009211E5"/>
    <w:rsid w:val="009235F5"/>
    <w:rsid w:val="009248F3"/>
    <w:rsid w:val="00924D13"/>
    <w:rsid w:val="00925794"/>
    <w:rsid w:val="00927DFA"/>
    <w:rsid w:val="009331ED"/>
    <w:rsid w:val="00933986"/>
    <w:rsid w:val="009352B6"/>
    <w:rsid w:val="00937D0C"/>
    <w:rsid w:val="00945061"/>
    <w:rsid w:val="00945831"/>
    <w:rsid w:val="00950836"/>
    <w:rsid w:val="00950CF4"/>
    <w:rsid w:val="00951994"/>
    <w:rsid w:val="00952FE5"/>
    <w:rsid w:val="0095376A"/>
    <w:rsid w:val="00955C40"/>
    <w:rsid w:val="00956A7B"/>
    <w:rsid w:val="00956D02"/>
    <w:rsid w:val="00956EEB"/>
    <w:rsid w:val="00957E1A"/>
    <w:rsid w:val="0096039C"/>
    <w:rsid w:val="009638E6"/>
    <w:rsid w:val="009657BC"/>
    <w:rsid w:val="0097077C"/>
    <w:rsid w:val="009746F4"/>
    <w:rsid w:val="00976CCE"/>
    <w:rsid w:val="009777B9"/>
    <w:rsid w:val="009826B8"/>
    <w:rsid w:val="009921A7"/>
    <w:rsid w:val="00994D29"/>
    <w:rsid w:val="00994EDE"/>
    <w:rsid w:val="00997802"/>
    <w:rsid w:val="00997DDB"/>
    <w:rsid w:val="009A0119"/>
    <w:rsid w:val="009A0E94"/>
    <w:rsid w:val="009A2125"/>
    <w:rsid w:val="009A2869"/>
    <w:rsid w:val="009A3216"/>
    <w:rsid w:val="009A3CA4"/>
    <w:rsid w:val="009A48B7"/>
    <w:rsid w:val="009B2766"/>
    <w:rsid w:val="009B27D4"/>
    <w:rsid w:val="009B2BB4"/>
    <w:rsid w:val="009B2BEA"/>
    <w:rsid w:val="009B4C7C"/>
    <w:rsid w:val="009B4F10"/>
    <w:rsid w:val="009B71BD"/>
    <w:rsid w:val="009B7678"/>
    <w:rsid w:val="009C41AD"/>
    <w:rsid w:val="009D15F5"/>
    <w:rsid w:val="009D2267"/>
    <w:rsid w:val="009D24ED"/>
    <w:rsid w:val="009D301C"/>
    <w:rsid w:val="009D30BB"/>
    <w:rsid w:val="009D30F9"/>
    <w:rsid w:val="009E13F5"/>
    <w:rsid w:val="009E2392"/>
    <w:rsid w:val="009E3772"/>
    <w:rsid w:val="009E37FA"/>
    <w:rsid w:val="009E526E"/>
    <w:rsid w:val="009E5C1D"/>
    <w:rsid w:val="009E7E52"/>
    <w:rsid w:val="009E7F91"/>
    <w:rsid w:val="009F0214"/>
    <w:rsid w:val="009F178C"/>
    <w:rsid w:val="009F1BA1"/>
    <w:rsid w:val="009F48A4"/>
    <w:rsid w:val="009F57B5"/>
    <w:rsid w:val="00A10EFB"/>
    <w:rsid w:val="00A12256"/>
    <w:rsid w:val="00A15E63"/>
    <w:rsid w:val="00A17C5C"/>
    <w:rsid w:val="00A213DE"/>
    <w:rsid w:val="00A21ADA"/>
    <w:rsid w:val="00A3103B"/>
    <w:rsid w:val="00A32F92"/>
    <w:rsid w:val="00A33A58"/>
    <w:rsid w:val="00A365B7"/>
    <w:rsid w:val="00A36FBF"/>
    <w:rsid w:val="00A4120D"/>
    <w:rsid w:val="00A43AF9"/>
    <w:rsid w:val="00A44979"/>
    <w:rsid w:val="00A44C1F"/>
    <w:rsid w:val="00A45E5D"/>
    <w:rsid w:val="00A472B4"/>
    <w:rsid w:val="00A537FE"/>
    <w:rsid w:val="00A546B3"/>
    <w:rsid w:val="00A56591"/>
    <w:rsid w:val="00A57C07"/>
    <w:rsid w:val="00A61E5F"/>
    <w:rsid w:val="00A62BFA"/>
    <w:rsid w:val="00A62E80"/>
    <w:rsid w:val="00A6568E"/>
    <w:rsid w:val="00A66CAD"/>
    <w:rsid w:val="00A6705B"/>
    <w:rsid w:val="00A70568"/>
    <w:rsid w:val="00A721E1"/>
    <w:rsid w:val="00A74EA1"/>
    <w:rsid w:val="00A7612A"/>
    <w:rsid w:val="00A76E74"/>
    <w:rsid w:val="00A7785F"/>
    <w:rsid w:val="00A80580"/>
    <w:rsid w:val="00A80EFB"/>
    <w:rsid w:val="00A82A56"/>
    <w:rsid w:val="00A82ABB"/>
    <w:rsid w:val="00A860B0"/>
    <w:rsid w:val="00A8610F"/>
    <w:rsid w:val="00A910DA"/>
    <w:rsid w:val="00A9126A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73E8"/>
    <w:rsid w:val="00AB06A8"/>
    <w:rsid w:val="00AB11BE"/>
    <w:rsid w:val="00AB2D06"/>
    <w:rsid w:val="00AB35E2"/>
    <w:rsid w:val="00AB640E"/>
    <w:rsid w:val="00AB720A"/>
    <w:rsid w:val="00AB788C"/>
    <w:rsid w:val="00AB7BA2"/>
    <w:rsid w:val="00AC0786"/>
    <w:rsid w:val="00AC0A3D"/>
    <w:rsid w:val="00AC0B8A"/>
    <w:rsid w:val="00AD095E"/>
    <w:rsid w:val="00AD1EE3"/>
    <w:rsid w:val="00AD247C"/>
    <w:rsid w:val="00AD3173"/>
    <w:rsid w:val="00AD324D"/>
    <w:rsid w:val="00AD76B5"/>
    <w:rsid w:val="00AE02FE"/>
    <w:rsid w:val="00AE09D5"/>
    <w:rsid w:val="00AE0C63"/>
    <w:rsid w:val="00AE1942"/>
    <w:rsid w:val="00AE4C28"/>
    <w:rsid w:val="00AE5417"/>
    <w:rsid w:val="00AE77B5"/>
    <w:rsid w:val="00AE7F23"/>
    <w:rsid w:val="00AF05DF"/>
    <w:rsid w:val="00AF125A"/>
    <w:rsid w:val="00AF34D4"/>
    <w:rsid w:val="00AF3FD4"/>
    <w:rsid w:val="00AF4507"/>
    <w:rsid w:val="00AF5FB9"/>
    <w:rsid w:val="00AF750B"/>
    <w:rsid w:val="00B01673"/>
    <w:rsid w:val="00B0691B"/>
    <w:rsid w:val="00B0733C"/>
    <w:rsid w:val="00B07517"/>
    <w:rsid w:val="00B079FD"/>
    <w:rsid w:val="00B114D4"/>
    <w:rsid w:val="00B1240A"/>
    <w:rsid w:val="00B1410E"/>
    <w:rsid w:val="00B15CA3"/>
    <w:rsid w:val="00B175D8"/>
    <w:rsid w:val="00B2551A"/>
    <w:rsid w:val="00B25CFE"/>
    <w:rsid w:val="00B27CE8"/>
    <w:rsid w:val="00B327B7"/>
    <w:rsid w:val="00B32B9B"/>
    <w:rsid w:val="00B32CB1"/>
    <w:rsid w:val="00B341FD"/>
    <w:rsid w:val="00B35A23"/>
    <w:rsid w:val="00B403D5"/>
    <w:rsid w:val="00B41130"/>
    <w:rsid w:val="00B420D3"/>
    <w:rsid w:val="00B428C4"/>
    <w:rsid w:val="00B4328A"/>
    <w:rsid w:val="00B4405D"/>
    <w:rsid w:val="00B4596C"/>
    <w:rsid w:val="00B45A1C"/>
    <w:rsid w:val="00B5579A"/>
    <w:rsid w:val="00B56CE9"/>
    <w:rsid w:val="00B57B17"/>
    <w:rsid w:val="00B6289A"/>
    <w:rsid w:val="00B642FC"/>
    <w:rsid w:val="00B67AC3"/>
    <w:rsid w:val="00B71698"/>
    <w:rsid w:val="00B7676E"/>
    <w:rsid w:val="00B81C32"/>
    <w:rsid w:val="00B81E0B"/>
    <w:rsid w:val="00B83054"/>
    <w:rsid w:val="00B8589C"/>
    <w:rsid w:val="00B86D1C"/>
    <w:rsid w:val="00B8716B"/>
    <w:rsid w:val="00B87BAC"/>
    <w:rsid w:val="00B940CC"/>
    <w:rsid w:val="00B97C9F"/>
    <w:rsid w:val="00BA003B"/>
    <w:rsid w:val="00BA1E27"/>
    <w:rsid w:val="00BA3665"/>
    <w:rsid w:val="00BA39BC"/>
    <w:rsid w:val="00BA477F"/>
    <w:rsid w:val="00BB2908"/>
    <w:rsid w:val="00BB412D"/>
    <w:rsid w:val="00BB7C3D"/>
    <w:rsid w:val="00BC0D67"/>
    <w:rsid w:val="00BC27E0"/>
    <w:rsid w:val="00BC506B"/>
    <w:rsid w:val="00BC777C"/>
    <w:rsid w:val="00BC7C01"/>
    <w:rsid w:val="00BD27C5"/>
    <w:rsid w:val="00BD4B35"/>
    <w:rsid w:val="00BD6515"/>
    <w:rsid w:val="00BD6D32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2BE6"/>
    <w:rsid w:val="00C03C19"/>
    <w:rsid w:val="00C03E4B"/>
    <w:rsid w:val="00C041DC"/>
    <w:rsid w:val="00C044F5"/>
    <w:rsid w:val="00C06FD2"/>
    <w:rsid w:val="00C126F0"/>
    <w:rsid w:val="00C13480"/>
    <w:rsid w:val="00C16638"/>
    <w:rsid w:val="00C16F60"/>
    <w:rsid w:val="00C1720D"/>
    <w:rsid w:val="00C21BF3"/>
    <w:rsid w:val="00C243D6"/>
    <w:rsid w:val="00C25265"/>
    <w:rsid w:val="00C373A9"/>
    <w:rsid w:val="00C40DEE"/>
    <w:rsid w:val="00C41CA4"/>
    <w:rsid w:val="00C41FA5"/>
    <w:rsid w:val="00C4201D"/>
    <w:rsid w:val="00C42E1C"/>
    <w:rsid w:val="00C43D5A"/>
    <w:rsid w:val="00C43EA3"/>
    <w:rsid w:val="00C44494"/>
    <w:rsid w:val="00C46393"/>
    <w:rsid w:val="00C47743"/>
    <w:rsid w:val="00C47835"/>
    <w:rsid w:val="00C47A65"/>
    <w:rsid w:val="00C52021"/>
    <w:rsid w:val="00C530C9"/>
    <w:rsid w:val="00C53523"/>
    <w:rsid w:val="00C55892"/>
    <w:rsid w:val="00C55A3E"/>
    <w:rsid w:val="00C57819"/>
    <w:rsid w:val="00C61DB0"/>
    <w:rsid w:val="00C63743"/>
    <w:rsid w:val="00C63783"/>
    <w:rsid w:val="00C700B4"/>
    <w:rsid w:val="00C7111E"/>
    <w:rsid w:val="00C73E42"/>
    <w:rsid w:val="00C8147E"/>
    <w:rsid w:val="00C8379C"/>
    <w:rsid w:val="00C853E8"/>
    <w:rsid w:val="00C85892"/>
    <w:rsid w:val="00C85FA4"/>
    <w:rsid w:val="00C86AC1"/>
    <w:rsid w:val="00C91905"/>
    <w:rsid w:val="00C9278B"/>
    <w:rsid w:val="00C9295D"/>
    <w:rsid w:val="00C96700"/>
    <w:rsid w:val="00C97C1A"/>
    <w:rsid w:val="00CA51D4"/>
    <w:rsid w:val="00CA7695"/>
    <w:rsid w:val="00CB26C6"/>
    <w:rsid w:val="00CB519F"/>
    <w:rsid w:val="00CB67A4"/>
    <w:rsid w:val="00CB6A0F"/>
    <w:rsid w:val="00CB6E1B"/>
    <w:rsid w:val="00CB6EA2"/>
    <w:rsid w:val="00CB7B5A"/>
    <w:rsid w:val="00CB7C43"/>
    <w:rsid w:val="00CC3B27"/>
    <w:rsid w:val="00CC44BD"/>
    <w:rsid w:val="00CC59E2"/>
    <w:rsid w:val="00CD1F62"/>
    <w:rsid w:val="00CD7739"/>
    <w:rsid w:val="00CD7F7C"/>
    <w:rsid w:val="00CE2EA2"/>
    <w:rsid w:val="00CE4A56"/>
    <w:rsid w:val="00CF20AF"/>
    <w:rsid w:val="00CF4A1C"/>
    <w:rsid w:val="00CF5718"/>
    <w:rsid w:val="00CF5844"/>
    <w:rsid w:val="00CF5BEF"/>
    <w:rsid w:val="00D04765"/>
    <w:rsid w:val="00D05C90"/>
    <w:rsid w:val="00D0614D"/>
    <w:rsid w:val="00D07587"/>
    <w:rsid w:val="00D07EAC"/>
    <w:rsid w:val="00D07FC5"/>
    <w:rsid w:val="00D10A12"/>
    <w:rsid w:val="00D11684"/>
    <w:rsid w:val="00D13770"/>
    <w:rsid w:val="00D14E2E"/>
    <w:rsid w:val="00D14ECE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5B3"/>
    <w:rsid w:val="00D31E94"/>
    <w:rsid w:val="00D31EAA"/>
    <w:rsid w:val="00D3317E"/>
    <w:rsid w:val="00D40A2D"/>
    <w:rsid w:val="00D42F7B"/>
    <w:rsid w:val="00D4528F"/>
    <w:rsid w:val="00D45306"/>
    <w:rsid w:val="00D47267"/>
    <w:rsid w:val="00D500D3"/>
    <w:rsid w:val="00D52930"/>
    <w:rsid w:val="00D53C0A"/>
    <w:rsid w:val="00D54190"/>
    <w:rsid w:val="00D5491B"/>
    <w:rsid w:val="00D56862"/>
    <w:rsid w:val="00D609C0"/>
    <w:rsid w:val="00D61574"/>
    <w:rsid w:val="00D61595"/>
    <w:rsid w:val="00D63C7B"/>
    <w:rsid w:val="00D6464C"/>
    <w:rsid w:val="00D65426"/>
    <w:rsid w:val="00D67219"/>
    <w:rsid w:val="00D7032D"/>
    <w:rsid w:val="00D71B88"/>
    <w:rsid w:val="00D71D04"/>
    <w:rsid w:val="00D746D6"/>
    <w:rsid w:val="00D74E3F"/>
    <w:rsid w:val="00D76411"/>
    <w:rsid w:val="00D8603B"/>
    <w:rsid w:val="00D8728A"/>
    <w:rsid w:val="00D943E4"/>
    <w:rsid w:val="00D94F5A"/>
    <w:rsid w:val="00D96EE4"/>
    <w:rsid w:val="00DA111A"/>
    <w:rsid w:val="00DA2A4D"/>
    <w:rsid w:val="00DA5940"/>
    <w:rsid w:val="00DA6009"/>
    <w:rsid w:val="00DA6601"/>
    <w:rsid w:val="00DB5890"/>
    <w:rsid w:val="00DB5AEB"/>
    <w:rsid w:val="00DC1509"/>
    <w:rsid w:val="00DC28B5"/>
    <w:rsid w:val="00DC2D31"/>
    <w:rsid w:val="00DC2DBB"/>
    <w:rsid w:val="00DC2FAB"/>
    <w:rsid w:val="00DC5538"/>
    <w:rsid w:val="00DD1009"/>
    <w:rsid w:val="00DD2A4C"/>
    <w:rsid w:val="00DD35DD"/>
    <w:rsid w:val="00DD550C"/>
    <w:rsid w:val="00DD7277"/>
    <w:rsid w:val="00DD7BCD"/>
    <w:rsid w:val="00DE1D49"/>
    <w:rsid w:val="00DE4067"/>
    <w:rsid w:val="00DE5494"/>
    <w:rsid w:val="00DE5FCB"/>
    <w:rsid w:val="00DF1A7C"/>
    <w:rsid w:val="00DF4B43"/>
    <w:rsid w:val="00DF4DEC"/>
    <w:rsid w:val="00E010CB"/>
    <w:rsid w:val="00E0655A"/>
    <w:rsid w:val="00E07AAB"/>
    <w:rsid w:val="00E10696"/>
    <w:rsid w:val="00E10BFD"/>
    <w:rsid w:val="00E1200E"/>
    <w:rsid w:val="00E1212B"/>
    <w:rsid w:val="00E12D43"/>
    <w:rsid w:val="00E17BF7"/>
    <w:rsid w:val="00E2031B"/>
    <w:rsid w:val="00E21146"/>
    <w:rsid w:val="00E21B45"/>
    <w:rsid w:val="00E221BB"/>
    <w:rsid w:val="00E23867"/>
    <w:rsid w:val="00E23CF0"/>
    <w:rsid w:val="00E276F9"/>
    <w:rsid w:val="00E30011"/>
    <w:rsid w:val="00E31263"/>
    <w:rsid w:val="00E328F1"/>
    <w:rsid w:val="00E3485B"/>
    <w:rsid w:val="00E34A61"/>
    <w:rsid w:val="00E4008F"/>
    <w:rsid w:val="00E4185F"/>
    <w:rsid w:val="00E42CE5"/>
    <w:rsid w:val="00E4322B"/>
    <w:rsid w:val="00E43B1E"/>
    <w:rsid w:val="00E441DE"/>
    <w:rsid w:val="00E459A1"/>
    <w:rsid w:val="00E46C4D"/>
    <w:rsid w:val="00E47998"/>
    <w:rsid w:val="00E524E0"/>
    <w:rsid w:val="00E55124"/>
    <w:rsid w:val="00E55F4E"/>
    <w:rsid w:val="00E602B3"/>
    <w:rsid w:val="00E614C8"/>
    <w:rsid w:val="00E633A0"/>
    <w:rsid w:val="00E64705"/>
    <w:rsid w:val="00E65D14"/>
    <w:rsid w:val="00E670E7"/>
    <w:rsid w:val="00E728B2"/>
    <w:rsid w:val="00E73D07"/>
    <w:rsid w:val="00E747D6"/>
    <w:rsid w:val="00E76542"/>
    <w:rsid w:val="00E77107"/>
    <w:rsid w:val="00E77FE4"/>
    <w:rsid w:val="00E80472"/>
    <w:rsid w:val="00E806FD"/>
    <w:rsid w:val="00E8077C"/>
    <w:rsid w:val="00E80A10"/>
    <w:rsid w:val="00E82288"/>
    <w:rsid w:val="00E83768"/>
    <w:rsid w:val="00E84142"/>
    <w:rsid w:val="00E90F44"/>
    <w:rsid w:val="00E91D50"/>
    <w:rsid w:val="00E94332"/>
    <w:rsid w:val="00E9461E"/>
    <w:rsid w:val="00E94D5F"/>
    <w:rsid w:val="00E955E8"/>
    <w:rsid w:val="00E97CEE"/>
    <w:rsid w:val="00EA0391"/>
    <w:rsid w:val="00EA0CDF"/>
    <w:rsid w:val="00EA28D2"/>
    <w:rsid w:val="00EA3BC7"/>
    <w:rsid w:val="00EA3EA5"/>
    <w:rsid w:val="00EA5809"/>
    <w:rsid w:val="00EA6441"/>
    <w:rsid w:val="00EA6A62"/>
    <w:rsid w:val="00EB400C"/>
    <w:rsid w:val="00EB4E00"/>
    <w:rsid w:val="00EB5C40"/>
    <w:rsid w:val="00EB7490"/>
    <w:rsid w:val="00EB790C"/>
    <w:rsid w:val="00EC128F"/>
    <w:rsid w:val="00EC1465"/>
    <w:rsid w:val="00EC40DE"/>
    <w:rsid w:val="00EC4814"/>
    <w:rsid w:val="00EC4C3E"/>
    <w:rsid w:val="00EC5711"/>
    <w:rsid w:val="00EC5B1D"/>
    <w:rsid w:val="00EC7355"/>
    <w:rsid w:val="00EC7D29"/>
    <w:rsid w:val="00ED36E7"/>
    <w:rsid w:val="00ED37F8"/>
    <w:rsid w:val="00ED4101"/>
    <w:rsid w:val="00ED6ED2"/>
    <w:rsid w:val="00ED7FB5"/>
    <w:rsid w:val="00EE16B2"/>
    <w:rsid w:val="00EE52A5"/>
    <w:rsid w:val="00EE541E"/>
    <w:rsid w:val="00EF17A3"/>
    <w:rsid w:val="00EF241B"/>
    <w:rsid w:val="00EF3087"/>
    <w:rsid w:val="00EF3DF5"/>
    <w:rsid w:val="00EF40C2"/>
    <w:rsid w:val="00EF50AF"/>
    <w:rsid w:val="00EF5BC7"/>
    <w:rsid w:val="00F00D77"/>
    <w:rsid w:val="00F019B9"/>
    <w:rsid w:val="00F02BBF"/>
    <w:rsid w:val="00F02F0C"/>
    <w:rsid w:val="00F0374A"/>
    <w:rsid w:val="00F03A4D"/>
    <w:rsid w:val="00F05703"/>
    <w:rsid w:val="00F05812"/>
    <w:rsid w:val="00F059D6"/>
    <w:rsid w:val="00F07613"/>
    <w:rsid w:val="00F10839"/>
    <w:rsid w:val="00F1249A"/>
    <w:rsid w:val="00F12E43"/>
    <w:rsid w:val="00F141C8"/>
    <w:rsid w:val="00F16225"/>
    <w:rsid w:val="00F16536"/>
    <w:rsid w:val="00F21532"/>
    <w:rsid w:val="00F22B55"/>
    <w:rsid w:val="00F23D60"/>
    <w:rsid w:val="00F23FCE"/>
    <w:rsid w:val="00F2682B"/>
    <w:rsid w:val="00F3243D"/>
    <w:rsid w:val="00F32D68"/>
    <w:rsid w:val="00F362A9"/>
    <w:rsid w:val="00F36D1D"/>
    <w:rsid w:val="00F40B8B"/>
    <w:rsid w:val="00F421E5"/>
    <w:rsid w:val="00F42C7B"/>
    <w:rsid w:val="00F44A7D"/>
    <w:rsid w:val="00F44C28"/>
    <w:rsid w:val="00F47B5F"/>
    <w:rsid w:val="00F47B9A"/>
    <w:rsid w:val="00F50146"/>
    <w:rsid w:val="00F50EFD"/>
    <w:rsid w:val="00F52DFF"/>
    <w:rsid w:val="00F56604"/>
    <w:rsid w:val="00F6349A"/>
    <w:rsid w:val="00F66871"/>
    <w:rsid w:val="00F66F74"/>
    <w:rsid w:val="00F7271B"/>
    <w:rsid w:val="00F76D6E"/>
    <w:rsid w:val="00F9083D"/>
    <w:rsid w:val="00F9084A"/>
    <w:rsid w:val="00F90921"/>
    <w:rsid w:val="00F94484"/>
    <w:rsid w:val="00F967BE"/>
    <w:rsid w:val="00F96BE3"/>
    <w:rsid w:val="00FA01CE"/>
    <w:rsid w:val="00FA214A"/>
    <w:rsid w:val="00FA28E7"/>
    <w:rsid w:val="00FA2E25"/>
    <w:rsid w:val="00FA52EC"/>
    <w:rsid w:val="00FA6E29"/>
    <w:rsid w:val="00FA7DB1"/>
    <w:rsid w:val="00FA7EDD"/>
    <w:rsid w:val="00FB32C7"/>
    <w:rsid w:val="00FB5BDA"/>
    <w:rsid w:val="00FB6172"/>
    <w:rsid w:val="00FC4DB1"/>
    <w:rsid w:val="00FC5730"/>
    <w:rsid w:val="00FC5EAF"/>
    <w:rsid w:val="00FD071B"/>
    <w:rsid w:val="00FD0FAB"/>
    <w:rsid w:val="00FD20E1"/>
    <w:rsid w:val="00FD2647"/>
    <w:rsid w:val="00FD3B7C"/>
    <w:rsid w:val="00FD47E4"/>
    <w:rsid w:val="00FD521E"/>
    <w:rsid w:val="00FD580D"/>
    <w:rsid w:val="00FD6025"/>
    <w:rsid w:val="00FD6631"/>
    <w:rsid w:val="00FD684E"/>
    <w:rsid w:val="00FD6FD8"/>
    <w:rsid w:val="00FD7B99"/>
    <w:rsid w:val="00FD7E1A"/>
    <w:rsid w:val="00FE2857"/>
    <w:rsid w:val="00FE304D"/>
    <w:rsid w:val="00FE3349"/>
    <w:rsid w:val="00FE365F"/>
    <w:rsid w:val="00FE3742"/>
    <w:rsid w:val="00FE6DC5"/>
    <w:rsid w:val="00FF1573"/>
    <w:rsid w:val="00FF32B4"/>
    <w:rsid w:val="00FF3F99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895C"/>
  <w15:docId w15:val="{211924B8-0B70-47A1-8672-FE0401B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E94"/>
  </w:style>
  <w:style w:type="paragraph" w:styleId="1">
    <w:name w:val="heading 1"/>
    <w:basedOn w:val="a"/>
    <w:next w:val="a"/>
    <w:link w:val="1Char"/>
    <w:qFormat/>
    <w:rsid w:val="00705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70523A"/>
    <w:pPr>
      <w:keepNext/>
      <w:outlineLvl w:val="1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70523A"/>
    <w:rPr>
      <w:b/>
    </w:rPr>
  </w:style>
  <w:style w:type="character" w:customStyle="1" w:styleId="2Char">
    <w:name w:val="Επικεφαλίδα 2 Char"/>
    <w:link w:val="2"/>
    <w:rsid w:val="0070523A"/>
    <w:rPr>
      <w:b/>
      <w:color w:val="000080"/>
      <w:sz w:val="24"/>
    </w:rPr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page number"/>
    <w:basedOn w:val="a0"/>
    <w:rsid w:val="00653007"/>
  </w:style>
  <w:style w:type="paragraph" w:styleId="aa">
    <w:name w:val="caption"/>
    <w:basedOn w:val="a"/>
    <w:next w:val="a"/>
    <w:qFormat/>
    <w:rsid w:val="0070523A"/>
    <w:rPr>
      <w:sz w:val="24"/>
    </w:rPr>
  </w:style>
  <w:style w:type="paragraph" w:styleId="-HTML">
    <w:name w:val="HTML Preformatted"/>
    <w:basedOn w:val="a"/>
    <w:link w:val="-HTMLChar"/>
    <w:uiPriority w:val="99"/>
    <w:unhideWhenUsed/>
    <w:rsid w:val="00EB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EB4E0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B4E00"/>
  </w:style>
  <w:style w:type="paragraph" w:styleId="ab">
    <w:name w:val="Balloon Text"/>
    <w:basedOn w:val="a"/>
    <w:link w:val="Char1"/>
    <w:rsid w:val="002D202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rsid w:val="002D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te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urement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8BDE-B9F2-4084-BA87-221990E5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4</TotalTime>
  <Pages>1</Pages>
  <Words>4327</Words>
  <Characters>23372</Characters>
  <Application>Microsoft Office Word</Application>
  <DocSecurity>0</DocSecurity>
  <Lines>194</Lines>
  <Paragraphs>55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27644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ΓΕΩΡΓΙΟΣ ΚΡΑΣΑΔΑΚΗΣ</cp:lastModifiedBy>
  <cp:revision>4</cp:revision>
  <cp:lastPrinted>2022-10-05T09:40:00Z</cp:lastPrinted>
  <dcterms:created xsi:type="dcterms:W3CDTF">2022-10-05T09:54:00Z</dcterms:created>
  <dcterms:modified xsi:type="dcterms:W3CDTF">2022-10-05T09:58:00Z</dcterms:modified>
</cp:coreProperties>
</file>